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2E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Cs w:val="24"/>
        </w:rPr>
      </w:pPr>
    </w:p>
    <w:p w:rsidR="00087B2E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Cs w:val="24"/>
        </w:rPr>
      </w:pP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Cs w:val="24"/>
        </w:rPr>
      </w:pPr>
      <w:r w:rsidRPr="0087436A">
        <w:rPr>
          <w:rFonts w:ascii="Times New Roman" w:hAnsi="Times New Roman" w:cs="Times New Roman"/>
          <w:b/>
          <w:szCs w:val="24"/>
        </w:rPr>
        <w:t>K.K.T.C.</w:t>
      </w: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Cs w:val="24"/>
        </w:rPr>
      </w:pPr>
      <w:r w:rsidRPr="0087436A">
        <w:rPr>
          <w:rFonts w:ascii="Times New Roman" w:hAnsi="Times New Roman" w:cs="Times New Roman"/>
          <w:b/>
          <w:szCs w:val="24"/>
        </w:rPr>
        <w:t>YAKIN DOĞU ÜNİVERSİTESİ</w:t>
      </w: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Cs w:val="24"/>
        </w:rPr>
      </w:pPr>
      <w:r w:rsidRPr="0087436A">
        <w:rPr>
          <w:rFonts w:ascii="Times New Roman" w:hAnsi="Times New Roman" w:cs="Times New Roman"/>
          <w:b/>
          <w:szCs w:val="24"/>
        </w:rPr>
        <w:t>SAĞLIK BİLİMLERİ ENSTİTÜSÜ</w:t>
      </w: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Cs w:val="24"/>
        </w:rPr>
      </w:pPr>
    </w:p>
    <w:p w:rsidR="00087B2E" w:rsidRPr="0087436A" w:rsidRDefault="00087B2E" w:rsidP="00A728EC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6A">
        <w:rPr>
          <w:rFonts w:ascii="Times New Roman" w:hAnsi="Times New Roman" w:cs="Times New Roman"/>
          <w:b/>
          <w:sz w:val="28"/>
          <w:szCs w:val="28"/>
        </w:rPr>
        <w:t xml:space="preserve">DOĞUM SONU DÖNEMDE ANNELERİN EMZİRMEYE İLİŞKİN BİLGİLERİ VE EMZİRME DAVRANIŞLARININ BELİRLENMESİ </w:t>
      </w:r>
    </w:p>
    <w:p w:rsidR="00087B2E" w:rsidRPr="0087436A" w:rsidRDefault="00087B2E" w:rsidP="00A728EC">
      <w:pPr>
        <w:pStyle w:val="AralkYok"/>
        <w:rPr>
          <w:rFonts w:ascii="Times New Roman" w:hAnsi="Times New Roman" w:cs="Times New Roman"/>
          <w:szCs w:val="24"/>
        </w:rPr>
      </w:pPr>
    </w:p>
    <w:p w:rsidR="00087B2E" w:rsidRPr="0087436A" w:rsidRDefault="00087B2E" w:rsidP="00A728EC">
      <w:pPr>
        <w:pStyle w:val="AralkYok"/>
        <w:rPr>
          <w:rFonts w:ascii="Times New Roman" w:hAnsi="Times New Roman" w:cs="Times New Roman"/>
          <w:szCs w:val="24"/>
        </w:rPr>
      </w:pPr>
    </w:p>
    <w:p w:rsidR="00087B2E" w:rsidRPr="0087436A" w:rsidRDefault="00087B2E" w:rsidP="00A728EC">
      <w:pPr>
        <w:pStyle w:val="AralkYok"/>
        <w:rPr>
          <w:rFonts w:ascii="Times New Roman" w:hAnsi="Times New Roman" w:cs="Times New Roman"/>
          <w:szCs w:val="24"/>
        </w:rPr>
      </w:pPr>
    </w:p>
    <w:p w:rsidR="00087B2E" w:rsidRPr="0087436A" w:rsidRDefault="00087B2E" w:rsidP="00A728EC">
      <w:pPr>
        <w:pStyle w:val="AralkYok"/>
        <w:rPr>
          <w:rFonts w:ascii="Times New Roman" w:hAnsi="Times New Roman" w:cs="Times New Roman"/>
          <w:szCs w:val="24"/>
        </w:rPr>
      </w:pP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7B2E" w:rsidRPr="0087436A" w:rsidRDefault="00087B2E" w:rsidP="00A7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436A">
        <w:rPr>
          <w:rFonts w:ascii="Times New Roman" w:hAnsi="Times New Roman"/>
          <w:b/>
          <w:sz w:val="24"/>
          <w:szCs w:val="24"/>
        </w:rPr>
        <w:t>Çiğdem ÖRSDEMİR</w:t>
      </w:r>
    </w:p>
    <w:p w:rsidR="00087B2E" w:rsidRPr="0087436A" w:rsidRDefault="00087B2E" w:rsidP="00A728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36A">
        <w:rPr>
          <w:rFonts w:ascii="Times New Roman" w:hAnsi="Times New Roman"/>
          <w:b/>
          <w:sz w:val="24"/>
          <w:szCs w:val="24"/>
        </w:rPr>
        <w:t>Hemşirelik Programı</w:t>
      </w:r>
    </w:p>
    <w:p w:rsidR="00087B2E" w:rsidRPr="0087436A" w:rsidRDefault="00087B2E" w:rsidP="00A728EC">
      <w:pPr>
        <w:jc w:val="center"/>
        <w:rPr>
          <w:rFonts w:ascii="Times New Roman" w:hAnsi="Times New Roman"/>
          <w:b/>
          <w:sz w:val="24"/>
          <w:szCs w:val="24"/>
        </w:rPr>
      </w:pPr>
      <w:r w:rsidRPr="0087436A">
        <w:rPr>
          <w:rFonts w:ascii="Times New Roman" w:hAnsi="Times New Roman"/>
          <w:b/>
          <w:sz w:val="24"/>
          <w:szCs w:val="24"/>
        </w:rPr>
        <w:t>YÜKSEK LİSANS TEZİ</w:t>
      </w:r>
    </w:p>
    <w:p w:rsidR="00087B2E" w:rsidRPr="0087436A" w:rsidRDefault="00087B2E" w:rsidP="00A728EC">
      <w:pPr>
        <w:rPr>
          <w:rFonts w:ascii="Times New Roman" w:hAnsi="Times New Roman"/>
          <w:sz w:val="24"/>
          <w:szCs w:val="24"/>
        </w:rPr>
      </w:pP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szCs w:val="24"/>
        </w:rPr>
      </w:pP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szCs w:val="24"/>
        </w:rPr>
      </w:pP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Cs w:val="24"/>
        </w:rPr>
      </w:pP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Cs w:val="24"/>
        </w:rPr>
      </w:pP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Cs w:val="24"/>
        </w:rPr>
      </w:pP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Cs w:val="24"/>
        </w:rPr>
      </w:pP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Cs w:val="24"/>
        </w:rPr>
      </w:pP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Cs w:val="24"/>
        </w:rPr>
      </w:pPr>
      <w:r w:rsidRPr="0087436A">
        <w:rPr>
          <w:rFonts w:ascii="Times New Roman" w:hAnsi="Times New Roman" w:cs="Times New Roman"/>
          <w:b/>
          <w:szCs w:val="24"/>
        </w:rPr>
        <w:t>LEFKOŞA</w:t>
      </w:r>
    </w:p>
    <w:p w:rsidR="00087B2E" w:rsidRPr="0087436A" w:rsidRDefault="00087B2E" w:rsidP="00A728EC">
      <w:pPr>
        <w:pStyle w:val="AralkYok"/>
        <w:spacing w:after="8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2011</w:t>
      </w:r>
    </w:p>
    <w:p w:rsidR="00087B2E" w:rsidRPr="0087436A" w:rsidRDefault="00087B2E" w:rsidP="00A728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7B2E" w:rsidRPr="0087436A" w:rsidRDefault="00087B2E" w:rsidP="00A728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7B2E" w:rsidRPr="0087436A" w:rsidRDefault="00087B2E" w:rsidP="00A728EC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2E" w:rsidRPr="0087436A" w:rsidRDefault="00087B2E" w:rsidP="00A728EC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2E" w:rsidRPr="0087436A" w:rsidRDefault="00087B2E" w:rsidP="00A728EC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6A">
        <w:rPr>
          <w:rFonts w:ascii="Times New Roman" w:hAnsi="Times New Roman" w:cs="Times New Roman"/>
          <w:b/>
          <w:sz w:val="28"/>
          <w:szCs w:val="28"/>
        </w:rPr>
        <w:t xml:space="preserve">DOĞUM SONU DÖNEMDE ANNELERİN EMZİRMEYE İLİŞKİN BİLGİLERİ VE EMZİRME DAVRANIŞLARININ BELİRLENMESİ </w:t>
      </w: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087B2E" w:rsidRPr="0087436A" w:rsidRDefault="00087B2E" w:rsidP="00A72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436A">
        <w:rPr>
          <w:rFonts w:ascii="Times New Roman" w:hAnsi="Times New Roman"/>
          <w:b/>
          <w:sz w:val="24"/>
          <w:szCs w:val="24"/>
        </w:rPr>
        <w:t>Çiğdem ÖRSDEMİR</w:t>
      </w:r>
    </w:p>
    <w:p w:rsidR="00087B2E" w:rsidRPr="0087436A" w:rsidRDefault="00087B2E" w:rsidP="00A728EC">
      <w:pPr>
        <w:spacing w:after="0"/>
        <w:jc w:val="center"/>
        <w:rPr>
          <w:rFonts w:ascii="Times New Roman" w:hAnsi="Times New Roman"/>
          <w:szCs w:val="24"/>
        </w:rPr>
      </w:pP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087B2E" w:rsidRPr="0087436A" w:rsidRDefault="00087B2E" w:rsidP="00A728E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87436A">
        <w:rPr>
          <w:rFonts w:ascii="Times New Roman" w:hAnsi="Times New Roman"/>
          <w:b/>
          <w:szCs w:val="24"/>
        </w:rPr>
        <w:t>Hemşirelik Programı</w:t>
      </w:r>
    </w:p>
    <w:p w:rsidR="00087B2E" w:rsidRPr="0087436A" w:rsidRDefault="00087B2E" w:rsidP="00A728EC">
      <w:pPr>
        <w:jc w:val="center"/>
        <w:rPr>
          <w:rFonts w:ascii="Times New Roman" w:hAnsi="Times New Roman"/>
          <w:b/>
          <w:sz w:val="28"/>
          <w:szCs w:val="28"/>
        </w:rPr>
      </w:pPr>
      <w:r w:rsidRPr="0087436A">
        <w:rPr>
          <w:rFonts w:ascii="Times New Roman" w:hAnsi="Times New Roman"/>
          <w:b/>
          <w:sz w:val="28"/>
          <w:szCs w:val="28"/>
        </w:rPr>
        <w:t>YÜKSEK LİSANS TEZİ</w:t>
      </w:r>
    </w:p>
    <w:p w:rsidR="00087B2E" w:rsidRPr="0087436A" w:rsidRDefault="00087B2E" w:rsidP="00A728EC">
      <w:pPr>
        <w:rPr>
          <w:rFonts w:ascii="Times New Roman" w:hAnsi="Times New Roman"/>
          <w:szCs w:val="24"/>
        </w:rPr>
      </w:pPr>
    </w:p>
    <w:p w:rsidR="00087B2E" w:rsidRPr="0087436A" w:rsidRDefault="00087B2E" w:rsidP="00A728EC">
      <w:pPr>
        <w:rPr>
          <w:rFonts w:ascii="Times New Roman" w:hAnsi="Times New Roman"/>
          <w:b/>
          <w:szCs w:val="24"/>
        </w:rPr>
      </w:pPr>
    </w:p>
    <w:p w:rsidR="00087B2E" w:rsidRPr="0087436A" w:rsidRDefault="00087B2E" w:rsidP="00A728EC">
      <w:pPr>
        <w:rPr>
          <w:rFonts w:ascii="Times New Roman" w:hAnsi="Times New Roman"/>
          <w:b/>
          <w:szCs w:val="24"/>
        </w:rPr>
      </w:pPr>
    </w:p>
    <w:p w:rsidR="00087B2E" w:rsidRPr="0087436A" w:rsidRDefault="00087B2E" w:rsidP="00A728EC">
      <w:pPr>
        <w:rPr>
          <w:rFonts w:ascii="Times New Roman" w:hAnsi="Times New Roman"/>
          <w:b/>
          <w:szCs w:val="24"/>
        </w:rPr>
      </w:pPr>
    </w:p>
    <w:p w:rsidR="00087B2E" w:rsidRPr="0087436A" w:rsidRDefault="00087B2E" w:rsidP="00A728EC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87436A">
        <w:rPr>
          <w:rFonts w:ascii="Times New Roman" w:hAnsi="Times New Roman"/>
          <w:b/>
        </w:rPr>
        <w:t>TEZ DANIŞMANI</w:t>
      </w:r>
    </w:p>
    <w:p w:rsidR="00087B2E" w:rsidRPr="0087436A" w:rsidRDefault="00087B2E" w:rsidP="00A728EC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ED3284">
        <w:rPr>
          <w:rFonts w:ascii="Times New Roman" w:hAnsi="Times New Roman"/>
          <w:b/>
          <w:sz w:val="24"/>
          <w:szCs w:val="24"/>
        </w:rPr>
        <w:t>Yrd. Doç.</w:t>
      </w:r>
      <w:r>
        <w:rPr>
          <w:rFonts w:ascii="Times New Roman" w:hAnsi="Times New Roman"/>
          <w:b/>
          <w:sz w:val="24"/>
          <w:szCs w:val="24"/>
        </w:rPr>
        <w:t xml:space="preserve"> Dr.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Gülten Işık</w:t>
      </w:r>
      <w:r w:rsidRPr="0087436A">
        <w:rPr>
          <w:rFonts w:ascii="Times New Roman" w:hAnsi="Times New Roman"/>
          <w:b/>
        </w:rPr>
        <w:t xml:space="preserve"> KOÇ</w:t>
      </w:r>
    </w:p>
    <w:p w:rsidR="00087B2E" w:rsidRPr="0087436A" w:rsidRDefault="00087B2E" w:rsidP="00A728EC">
      <w:pPr>
        <w:pStyle w:val="NoSpacing"/>
        <w:spacing w:after="80"/>
        <w:jc w:val="center"/>
        <w:rPr>
          <w:rFonts w:ascii="Times New Roman" w:hAnsi="Times New Roman"/>
          <w:b/>
        </w:rPr>
      </w:pPr>
    </w:p>
    <w:p w:rsidR="00087B2E" w:rsidRPr="0087436A" w:rsidRDefault="00087B2E" w:rsidP="00A728EC">
      <w:pPr>
        <w:pStyle w:val="NoSpacing"/>
        <w:spacing w:after="80"/>
        <w:jc w:val="center"/>
        <w:rPr>
          <w:rFonts w:ascii="Times New Roman" w:hAnsi="Times New Roman"/>
          <w:b/>
        </w:rPr>
      </w:pPr>
    </w:p>
    <w:p w:rsidR="00087B2E" w:rsidRPr="0087436A" w:rsidRDefault="00087B2E" w:rsidP="00A728EC">
      <w:pPr>
        <w:pStyle w:val="NoSpacing"/>
        <w:spacing w:after="80"/>
        <w:jc w:val="center"/>
        <w:rPr>
          <w:rFonts w:ascii="Times New Roman" w:hAnsi="Times New Roman"/>
          <w:b/>
        </w:rPr>
      </w:pPr>
    </w:p>
    <w:p w:rsidR="00087B2E" w:rsidRPr="0087436A" w:rsidRDefault="00087B2E" w:rsidP="00A728EC">
      <w:pPr>
        <w:pStyle w:val="NoSpacing"/>
        <w:spacing w:after="80"/>
        <w:jc w:val="center"/>
        <w:rPr>
          <w:rFonts w:ascii="Times New Roman" w:hAnsi="Times New Roman"/>
          <w:b/>
        </w:rPr>
      </w:pPr>
    </w:p>
    <w:p w:rsidR="00087B2E" w:rsidRPr="0087436A" w:rsidRDefault="00087B2E" w:rsidP="00A728EC">
      <w:pPr>
        <w:pStyle w:val="NoSpacing"/>
        <w:spacing w:after="80"/>
        <w:jc w:val="center"/>
        <w:rPr>
          <w:rFonts w:ascii="Times New Roman" w:hAnsi="Times New Roman"/>
          <w:b/>
        </w:rPr>
      </w:pPr>
      <w:r w:rsidRPr="0087436A">
        <w:rPr>
          <w:rFonts w:ascii="Times New Roman" w:hAnsi="Times New Roman"/>
          <w:b/>
        </w:rPr>
        <w:t>LEFKOŞA</w:t>
      </w:r>
    </w:p>
    <w:p w:rsidR="00087B2E" w:rsidRPr="0087436A" w:rsidRDefault="00087B2E" w:rsidP="00A728EC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87436A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1</w:t>
      </w:r>
    </w:p>
    <w:p w:rsidR="00087B2E" w:rsidRDefault="00087B2E"/>
    <w:sectPr w:rsidR="00087B2E" w:rsidSect="00E8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8EC"/>
    <w:rsid w:val="00087B2E"/>
    <w:rsid w:val="002E3CF7"/>
    <w:rsid w:val="00867450"/>
    <w:rsid w:val="0087436A"/>
    <w:rsid w:val="00A13CF4"/>
    <w:rsid w:val="00A728EC"/>
    <w:rsid w:val="00BF07E8"/>
    <w:rsid w:val="00E83E22"/>
    <w:rsid w:val="00ED3284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28EC"/>
    <w:rPr>
      <w:lang w:eastAsia="en-US"/>
    </w:rPr>
  </w:style>
  <w:style w:type="paragraph" w:customStyle="1" w:styleId="AralkYok">
    <w:name w:val="Aralık Yok"/>
    <w:uiPriority w:val="99"/>
    <w:rsid w:val="00A728EC"/>
    <w:pPr>
      <w:jc w:val="both"/>
    </w:pPr>
    <w:rPr>
      <w:rFonts w:ascii="Arial" w:hAnsi="Arial" w:cs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ASUS</cp:lastModifiedBy>
  <cp:revision>4</cp:revision>
  <dcterms:created xsi:type="dcterms:W3CDTF">2010-12-30T07:45:00Z</dcterms:created>
  <dcterms:modified xsi:type="dcterms:W3CDTF">2011-01-09T19:50:00Z</dcterms:modified>
</cp:coreProperties>
</file>