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Table7ColorfulAccent3"/>
        <w:tblW w:w="0" w:type="auto"/>
        <w:tblLook w:val="04A0"/>
      </w:tblPr>
      <w:tblGrid>
        <w:gridCol w:w="2830"/>
        <w:gridCol w:w="6170"/>
      </w:tblGrid>
      <w:tr w:rsidR="00CE05BE" w:rsidTr="00364082">
        <w:trPr>
          <w:cnfStyle w:val="100000000000"/>
          <w:trHeight w:val="510"/>
        </w:trPr>
        <w:tc>
          <w:tcPr>
            <w:cnfStyle w:val="001000000100"/>
            <w:tcW w:w="9000" w:type="dxa"/>
            <w:gridSpan w:val="2"/>
            <w:vAlign w:val="center"/>
          </w:tcPr>
          <w:p w:rsidR="00CE05BE" w:rsidRPr="00CE05BE" w:rsidRDefault="00CE05BE" w:rsidP="00CE05BE">
            <w:pPr>
              <w:jc w:val="center"/>
              <w:rPr>
                <w:i w:val="0"/>
                <w:noProof/>
                <w:color w:val="833C0B" w:themeColor="accent2" w:themeShade="80"/>
                <w:sz w:val="40"/>
              </w:rPr>
            </w:pPr>
            <w:r>
              <w:rPr>
                <w:i w:val="0"/>
                <w:noProof/>
                <w:color w:val="833C0B" w:themeColor="accent2" w:themeShade="80"/>
                <w:sz w:val="40"/>
              </w:rPr>
              <w:t>FORM</w:t>
            </w:r>
          </w:p>
        </w:tc>
      </w:tr>
      <w:tr w:rsidR="001D1316" w:rsidTr="001D1316">
        <w:trPr>
          <w:cnfStyle w:val="000000100000"/>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Resim:</w:t>
            </w:r>
          </w:p>
        </w:tc>
        <w:tc>
          <w:tcPr>
            <w:tcW w:w="6170" w:type="dxa"/>
            <w:vAlign w:val="center"/>
          </w:tcPr>
          <w:p w:rsidR="001D1316" w:rsidRPr="001D1316" w:rsidRDefault="00071A14" w:rsidP="00292673">
            <w:pPr>
              <w:cnfStyle w:val="000000100000"/>
              <w:rPr>
                <w:noProof/>
                <w:color w:val="000000" w:themeColor="text1"/>
                <w:sz w:val="24"/>
                <w:szCs w:val="24"/>
              </w:rPr>
            </w:pPr>
            <w:r>
              <w:rPr>
                <w:noProof/>
                <w:color w:val="000000" w:themeColor="text1"/>
                <w:sz w:val="24"/>
                <w:szCs w:val="24"/>
                <w:lang w:eastAsia="tr-TR"/>
              </w:rPr>
              <w:drawing>
                <wp:inline distT="0" distB="0" distL="0" distR="0">
                  <wp:extent cx="1209675" cy="1590675"/>
                  <wp:effectExtent l="19050" t="0" r="9525" b="0"/>
                  <wp:docPr id="1" name="Picture 1" descr="E:\cvlerim\ayşegül ab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vlerim\ayşegül ablaa.jpg"/>
                          <pic:cNvPicPr>
                            <a:picLocks noChangeAspect="1" noChangeArrowheads="1"/>
                          </pic:cNvPicPr>
                        </pic:nvPicPr>
                        <pic:blipFill>
                          <a:blip r:embed="rId4" cstate="print"/>
                          <a:srcRect/>
                          <a:stretch>
                            <a:fillRect/>
                          </a:stretch>
                        </pic:blipFill>
                        <pic:spPr bwMode="auto">
                          <a:xfrm>
                            <a:off x="0" y="0"/>
                            <a:ext cx="1209675" cy="1590675"/>
                          </a:xfrm>
                          <a:prstGeom prst="rect">
                            <a:avLst/>
                          </a:prstGeom>
                          <a:noFill/>
                          <a:ln w="9525">
                            <a:noFill/>
                            <a:miter lim="800000"/>
                            <a:headEnd/>
                            <a:tailEnd/>
                          </a:ln>
                        </pic:spPr>
                      </pic:pic>
                    </a:graphicData>
                  </a:graphic>
                </wp:inline>
              </w:drawing>
            </w:r>
          </w:p>
        </w:tc>
      </w:tr>
      <w:tr w:rsidR="001D1316" w:rsidTr="001D1316">
        <w:trPr>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 xml:space="preserve">Ünvan: </w:t>
            </w:r>
          </w:p>
        </w:tc>
        <w:sdt>
          <w:sdtPr>
            <w:rPr>
              <w:noProof/>
              <w:color w:val="000000" w:themeColor="text1"/>
              <w:sz w:val="24"/>
              <w:szCs w:val="24"/>
            </w:rPr>
            <w:id w:val="902571178"/>
            <w:placeholder>
              <w:docPart w:val="08271F2EBC1943B5BA8A466E36E1CC81"/>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Content>
            <w:tc>
              <w:tcPr>
                <w:tcW w:w="6170" w:type="dxa"/>
                <w:vAlign w:val="center"/>
              </w:tcPr>
              <w:p w:rsidR="001D1316" w:rsidRPr="001D1316" w:rsidRDefault="00071A14" w:rsidP="001D1316">
                <w:pPr>
                  <w:cnfStyle w:val="000000000000"/>
                  <w:rPr>
                    <w:noProof/>
                    <w:color w:val="000000" w:themeColor="text1"/>
                    <w:sz w:val="24"/>
                    <w:szCs w:val="24"/>
                  </w:rPr>
                </w:pPr>
                <w:r>
                  <w:rPr>
                    <w:noProof/>
                    <w:color w:val="000000" w:themeColor="text1"/>
                    <w:sz w:val="24"/>
                    <w:szCs w:val="24"/>
                  </w:rPr>
                  <w:t>Uzman</w:t>
                </w:r>
              </w:p>
            </w:tc>
          </w:sdtContent>
        </w:sdt>
      </w:tr>
      <w:tr w:rsidR="001D1316" w:rsidTr="001D1316">
        <w:trPr>
          <w:cnfStyle w:val="000000100000"/>
          <w:trHeight w:val="510"/>
        </w:trPr>
        <w:tc>
          <w:tcPr>
            <w:cnfStyle w:val="001000000000"/>
            <w:tcW w:w="2830" w:type="dxa"/>
            <w:vAlign w:val="center"/>
          </w:tcPr>
          <w:p w:rsidR="001D1316" w:rsidRPr="001D1316" w:rsidRDefault="001D1316" w:rsidP="001D1316">
            <w:pPr>
              <w:rPr>
                <w:i w:val="0"/>
                <w:noProof/>
                <w:color w:val="833C0B" w:themeColor="accent2" w:themeShade="80"/>
                <w:sz w:val="40"/>
              </w:rPr>
            </w:pPr>
            <w:r w:rsidRPr="001D1316">
              <w:rPr>
                <w:i w:val="0"/>
                <w:noProof/>
                <w:color w:val="833C0B" w:themeColor="accent2" w:themeShade="80"/>
                <w:sz w:val="40"/>
              </w:rPr>
              <w:t>İsim:</w:t>
            </w:r>
          </w:p>
        </w:tc>
        <w:sdt>
          <w:sdtPr>
            <w:rPr>
              <w:noProof/>
              <w:color w:val="000000" w:themeColor="text1"/>
              <w:sz w:val="24"/>
              <w:szCs w:val="24"/>
            </w:rPr>
            <w:id w:val="-476919914"/>
            <w:placeholder>
              <w:docPart w:val="32EB345EDF1542E8B2F38D40101D7391"/>
            </w:placeholder>
          </w:sdtPr>
          <w:sdtContent>
            <w:tc>
              <w:tcPr>
                <w:tcW w:w="6170" w:type="dxa"/>
                <w:vAlign w:val="center"/>
              </w:tcPr>
              <w:p w:rsidR="001D1316" w:rsidRPr="001D1316" w:rsidRDefault="00071A14" w:rsidP="00071A14">
                <w:pPr>
                  <w:cnfStyle w:val="000000100000"/>
                  <w:rPr>
                    <w:noProof/>
                    <w:color w:val="000000" w:themeColor="text1"/>
                    <w:sz w:val="24"/>
                    <w:szCs w:val="24"/>
                  </w:rPr>
                </w:pPr>
                <w:r>
                  <w:rPr>
                    <w:noProof/>
                    <w:color w:val="000000" w:themeColor="text1"/>
                    <w:sz w:val="24"/>
                    <w:szCs w:val="24"/>
                  </w:rPr>
                  <w:t xml:space="preserve">AYŞEGÜL </w:t>
                </w:r>
              </w:p>
            </w:tc>
          </w:sdtContent>
        </w:sdt>
      </w:tr>
      <w:tr w:rsidR="00292673" w:rsidTr="001D1316">
        <w:trPr>
          <w:trHeight w:val="510"/>
        </w:trPr>
        <w:tc>
          <w:tcPr>
            <w:cnfStyle w:val="001000000000"/>
            <w:tcW w:w="2830" w:type="dxa"/>
            <w:vAlign w:val="center"/>
          </w:tcPr>
          <w:p w:rsidR="00292673" w:rsidRPr="001D1316" w:rsidRDefault="00292673" w:rsidP="00292673">
            <w:pPr>
              <w:rPr>
                <w:i w:val="0"/>
                <w:noProof/>
                <w:color w:val="833C0B" w:themeColor="accent2" w:themeShade="80"/>
                <w:sz w:val="40"/>
              </w:rPr>
            </w:pPr>
            <w:r w:rsidRPr="001D1316">
              <w:rPr>
                <w:i w:val="0"/>
                <w:noProof/>
                <w:color w:val="833C0B" w:themeColor="accent2" w:themeShade="80"/>
                <w:sz w:val="40"/>
              </w:rPr>
              <w:t xml:space="preserve">Soyisim: </w:t>
            </w:r>
          </w:p>
        </w:tc>
        <w:sdt>
          <w:sdtPr>
            <w:rPr>
              <w:noProof/>
              <w:color w:val="000000" w:themeColor="text1"/>
              <w:sz w:val="24"/>
              <w:szCs w:val="24"/>
            </w:rPr>
            <w:id w:val="530382238"/>
            <w:placeholder>
              <w:docPart w:val="83FB8743E9904FCF96A93A31E5F68503"/>
            </w:placeholder>
          </w:sdtPr>
          <w:sdtContent>
            <w:tc>
              <w:tcPr>
                <w:tcW w:w="6170" w:type="dxa"/>
                <w:vAlign w:val="center"/>
              </w:tcPr>
              <w:p w:rsidR="00292673" w:rsidRPr="001D1316" w:rsidRDefault="00071A14" w:rsidP="00071A14">
                <w:pPr>
                  <w:cnfStyle w:val="000000000000"/>
                  <w:rPr>
                    <w:noProof/>
                    <w:color w:val="000000" w:themeColor="text1"/>
                    <w:sz w:val="24"/>
                    <w:szCs w:val="24"/>
                  </w:rPr>
                </w:pPr>
                <w:r>
                  <w:rPr>
                    <w:noProof/>
                    <w:color w:val="000000" w:themeColor="text1"/>
                    <w:sz w:val="24"/>
                    <w:szCs w:val="24"/>
                  </w:rPr>
                  <w:t>AKÇAM</w:t>
                </w:r>
              </w:p>
            </w:tc>
          </w:sdtContent>
        </w:sdt>
      </w:tr>
      <w:tr w:rsidR="00292673" w:rsidTr="001D1316">
        <w:trPr>
          <w:cnfStyle w:val="000000100000"/>
          <w:trHeight w:val="510"/>
        </w:trPr>
        <w:tc>
          <w:tcPr>
            <w:cnfStyle w:val="001000000000"/>
            <w:tcW w:w="2830" w:type="dxa"/>
            <w:vAlign w:val="center"/>
          </w:tcPr>
          <w:p w:rsidR="00292673" w:rsidRPr="001D1316" w:rsidRDefault="00292673" w:rsidP="00292673">
            <w:pPr>
              <w:rPr>
                <w:i w:val="0"/>
                <w:noProof/>
                <w:color w:val="833C0B" w:themeColor="accent2" w:themeShade="80"/>
                <w:sz w:val="40"/>
              </w:rPr>
            </w:pPr>
            <w:r>
              <w:rPr>
                <w:i w:val="0"/>
                <w:noProof/>
                <w:color w:val="833C0B" w:themeColor="accent2" w:themeShade="80"/>
                <w:sz w:val="40"/>
              </w:rPr>
              <w:t>E-posta:</w:t>
            </w:r>
          </w:p>
        </w:tc>
        <w:sdt>
          <w:sdtPr>
            <w:rPr>
              <w:noProof/>
              <w:color w:val="000000" w:themeColor="text1"/>
              <w:sz w:val="24"/>
              <w:szCs w:val="24"/>
            </w:rPr>
            <w:id w:val="107396103"/>
            <w:placeholder>
              <w:docPart w:val="89E156EEDC50400F9BF212601F35C998"/>
            </w:placeholder>
          </w:sdtPr>
          <w:sdtContent>
            <w:tc>
              <w:tcPr>
                <w:tcW w:w="6170" w:type="dxa"/>
                <w:vAlign w:val="center"/>
              </w:tcPr>
              <w:p w:rsidR="00292673" w:rsidRPr="001D1316" w:rsidRDefault="00071A14" w:rsidP="00071A14">
                <w:pPr>
                  <w:cnfStyle w:val="000000100000"/>
                  <w:rPr>
                    <w:noProof/>
                    <w:color w:val="000000" w:themeColor="text1"/>
                    <w:sz w:val="24"/>
                    <w:szCs w:val="24"/>
                  </w:rPr>
                </w:pPr>
                <w:r>
                  <w:rPr>
                    <w:noProof/>
                    <w:color w:val="000000" w:themeColor="text1"/>
                    <w:sz w:val="24"/>
                    <w:szCs w:val="24"/>
                  </w:rPr>
                  <w:t>akcamaysegul@gmail.com</w:t>
                </w:r>
              </w:p>
            </w:tc>
          </w:sdtContent>
        </w:sdt>
      </w:tr>
      <w:tr w:rsidR="00292673" w:rsidTr="001D1316">
        <w:trPr>
          <w:trHeight w:val="510"/>
        </w:trPr>
        <w:tc>
          <w:tcPr>
            <w:cnfStyle w:val="001000000000"/>
            <w:tcW w:w="2830" w:type="dxa"/>
            <w:vAlign w:val="center"/>
          </w:tcPr>
          <w:p w:rsidR="00292673" w:rsidRDefault="00292673" w:rsidP="00292673">
            <w:pPr>
              <w:rPr>
                <w:i w:val="0"/>
                <w:noProof/>
                <w:color w:val="833C0B" w:themeColor="accent2" w:themeShade="80"/>
                <w:sz w:val="40"/>
              </w:rPr>
            </w:pPr>
            <w:r>
              <w:rPr>
                <w:i w:val="0"/>
                <w:noProof/>
                <w:color w:val="833C0B" w:themeColor="accent2" w:themeShade="80"/>
                <w:sz w:val="40"/>
              </w:rPr>
              <w:t>Bağlı Olduğunuz Bölüm</w:t>
            </w:r>
          </w:p>
        </w:tc>
        <w:sdt>
          <w:sdtPr>
            <w:rPr>
              <w:noProof/>
              <w:color w:val="000000" w:themeColor="text1"/>
              <w:sz w:val="24"/>
              <w:szCs w:val="24"/>
            </w:rPr>
            <w:id w:val="-157150109"/>
            <w:placeholder>
              <w:docPart w:val="4E2B04369BEB4057815DE4F5B9618C08"/>
            </w:placeholder>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Content>
            <w:tc>
              <w:tcPr>
                <w:tcW w:w="6170" w:type="dxa"/>
                <w:vAlign w:val="center"/>
              </w:tcPr>
              <w:p w:rsidR="00292673" w:rsidRDefault="0020430D" w:rsidP="00292673">
                <w:pPr>
                  <w:cnfStyle w:val="000000000000"/>
                  <w:rPr>
                    <w:noProof/>
                    <w:color w:val="000000" w:themeColor="text1"/>
                    <w:sz w:val="24"/>
                    <w:szCs w:val="24"/>
                  </w:rPr>
                </w:pPr>
                <w:r>
                  <w:rPr>
                    <w:noProof/>
                    <w:color w:val="000000" w:themeColor="text1"/>
                    <w:sz w:val="24"/>
                    <w:szCs w:val="24"/>
                  </w:rPr>
                  <w:t>Zihin Engelliler Öğretmenliği Bölümü</w:t>
                </w:r>
              </w:p>
            </w:tc>
          </w:sdtContent>
        </w:sdt>
      </w:tr>
    </w:tbl>
    <w:p w:rsidR="001D1316" w:rsidRDefault="001D1316">
      <w:pPr>
        <w:rPr>
          <w:noProof/>
          <w:color w:val="833C0B" w:themeColor="accent2" w:themeShade="80"/>
          <w:sz w:val="40"/>
        </w:rPr>
      </w:pPr>
      <w:bookmarkStart w:id="0" w:name="_GoBack"/>
      <w:bookmarkEnd w:id="0"/>
    </w:p>
    <w:p w:rsidR="00CE05BE" w:rsidRPr="00CE05BE" w:rsidRDefault="0010198C" w:rsidP="0010198C">
      <w:pPr>
        <w:jc w:val="both"/>
        <w:rPr>
          <w:i/>
          <w:noProof/>
          <w:color w:val="833C0B" w:themeColor="accent2" w:themeShade="80"/>
          <w:sz w:val="40"/>
        </w:rPr>
      </w:pPr>
      <w:r>
        <w:rPr>
          <w:noProof/>
          <w:color w:val="833C0B" w:themeColor="accent2" w:themeShade="80"/>
          <w:sz w:val="40"/>
        </w:rPr>
        <w:t>Biyografi</w:t>
      </w:r>
      <w:r w:rsidR="00CE05BE" w:rsidRPr="00CE05BE">
        <w:rPr>
          <w:noProof/>
          <w:color w:val="833C0B" w:themeColor="accent2" w:themeShade="80"/>
          <w:sz w:val="40"/>
        </w:rPr>
        <w:t xml:space="preserve"> (tr):</w:t>
      </w:r>
      <w:sdt>
        <w:sdtPr>
          <w:rPr>
            <w:noProof/>
          </w:rPr>
          <w:id w:val="137157966"/>
          <w:placeholder>
            <w:docPart w:val="FA573C7620804AC19369D358236D567F"/>
          </w:placeholder>
        </w:sdtPr>
        <w:sdtContent>
          <w:r w:rsidR="00E57124">
            <w:t xml:space="preserve">08.12.1980 tarihinde Lefkoşa’ya bağlı Ortaköy’de doğdu. İlk öğrenimimi Paşaköy’de bulunan Eşref Bitlis İlköğretim Okulu’nda, orta lise öğrenimi  ise Yeni Erenköy’de yer alan Erenköy Lisesi’nde tamamladı. 1999 yılında Yakın Doğu Üniversitesi, Türk Dili ve Edebiyatı Bölümü’nü kazandı ve aynı bölümden 2003 yılında mezun oldu. 2004 yılında Eğitim Bilimleri, Osmanlı Peleografyası ve Arşivcilik Eğitimi bölümünde yüksek lisansa başladı. Aynı bölümden 2006 yılında mezun oldu. 2006 yılından beridir, Atatürk Eğitim Fakültesi, Bilgisayar Öğretim Teknolojileri, Okul Öncesi Öğretmenliği, Tarih Öğretmenliği, Sınıf Öğretmenliği, Matematik Bölümü ile İlköğretim Matematik Öğretmenliği bölümlerinde yazılı ve sözlü anlatım dersleri yanında, bilimsel araştırma teknikleri, okuma ve yazma eğitimi ile öğretmenlik uygulaması derslerini verdi. 2013-2014 Bahar döneminden itibaren uzaktan eğitim biriminden Türkçe derslerini vermeye başladı. Evli ve iki çocuk annesidir.   </w:t>
          </w:r>
        </w:sdtContent>
      </w:sdt>
    </w:p>
    <w:p w:rsidR="00CE05BE" w:rsidRPr="0020430D" w:rsidRDefault="00CE05BE" w:rsidP="00CE05BE">
      <w:pPr>
        <w:rPr>
          <w:rFonts w:asciiTheme="majorHAnsi" w:hAnsiTheme="majorHAnsi"/>
          <w:i/>
          <w:noProof/>
          <w:color w:val="833C0B" w:themeColor="accent2" w:themeShade="80"/>
        </w:rPr>
      </w:pPr>
    </w:p>
    <w:p w:rsidR="001D1316" w:rsidRPr="0020430D" w:rsidRDefault="001D1316"/>
    <w:sectPr w:rsidR="001D1316" w:rsidRPr="0020430D" w:rsidSect="00E527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7F3660"/>
    <w:rsid w:val="00027572"/>
    <w:rsid w:val="00071A14"/>
    <w:rsid w:val="0010198C"/>
    <w:rsid w:val="001D1316"/>
    <w:rsid w:val="0020430D"/>
    <w:rsid w:val="00292673"/>
    <w:rsid w:val="00305E46"/>
    <w:rsid w:val="004F2577"/>
    <w:rsid w:val="00511B86"/>
    <w:rsid w:val="007F2053"/>
    <w:rsid w:val="007F3660"/>
    <w:rsid w:val="00966017"/>
    <w:rsid w:val="00AC0D60"/>
    <w:rsid w:val="00AC64BF"/>
    <w:rsid w:val="00BD7FE5"/>
    <w:rsid w:val="00CE05BE"/>
    <w:rsid w:val="00D05934"/>
    <w:rsid w:val="00D31B1A"/>
    <w:rsid w:val="00D845C2"/>
    <w:rsid w:val="00DA10A6"/>
    <w:rsid w:val="00E527E9"/>
    <w:rsid w:val="00E57124"/>
    <w:rsid w:val="00F31686"/>
    <w:rsid w:val="00FC4D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316"/>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D1316"/>
    <w:rPr>
      <w:rFonts w:eastAsiaTheme="minorEastAsia" w:cs="Times New Roman"/>
      <w:lang w:val="en-US"/>
    </w:rPr>
  </w:style>
  <w:style w:type="table" w:styleId="TableGrid">
    <w:name w:val="Table Grid"/>
    <w:basedOn w:val="TableNormal"/>
    <w:uiPriority w:val="39"/>
    <w:rsid w:val="001D1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1D131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4Accent3">
    <w:name w:val="List Table 4 Accent 3"/>
    <w:basedOn w:val="TableNormal"/>
    <w:uiPriority w:val="49"/>
    <w:rsid w:val="001D131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7ColorfulAccent3">
    <w:name w:val="List Table 7 Colorful Accent 3"/>
    <w:basedOn w:val="TableNormal"/>
    <w:uiPriority w:val="52"/>
    <w:rsid w:val="001D131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292673"/>
    <w:rPr>
      <w:color w:val="808080"/>
    </w:rPr>
  </w:style>
  <w:style w:type="paragraph" w:styleId="BalloonText">
    <w:name w:val="Balloon Text"/>
    <w:basedOn w:val="Normal"/>
    <w:link w:val="BalloonTextChar"/>
    <w:uiPriority w:val="99"/>
    <w:semiHidden/>
    <w:unhideWhenUsed/>
    <w:rsid w:val="007F3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FORM_s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271F2EBC1943B5BA8A466E36E1CC81"/>
        <w:category>
          <w:name w:val="General"/>
          <w:gallery w:val="placeholder"/>
        </w:category>
        <w:types>
          <w:type w:val="bbPlcHdr"/>
        </w:types>
        <w:behaviors>
          <w:behavior w:val="content"/>
        </w:behaviors>
        <w:guid w:val="{AE27565A-2753-4696-A3EC-CF6057DAA8EC}"/>
      </w:docPartPr>
      <w:docPartBody>
        <w:p w:rsidR="00A440BD" w:rsidRDefault="008C7CCB">
          <w:pPr>
            <w:pStyle w:val="08271F2EBC1943B5BA8A466E36E1CC81"/>
          </w:pPr>
          <w:r w:rsidRPr="00AE0836">
            <w:rPr>
              <w:rStyle w:val="PlaceholderText"/>
            </w:rPr>
            <w:t>Choose an item.</w:t>
          </w:r>
        </w:p>
      </w:docPartBody>
    </w:docPart>
    <w:docPart>
      <w:docPartPr>
        <w:name w:val="32EB345EDF1542E8B2F38D40101D7391"/>
        <w:category>
          <w:name w:val="General"/>
          <w:gallery w:val="placeholder"/>
        </w:category>
        <w:types>
          <w:type w:val="bbPlcHdr"/>
        </w:types>
        <w:behaviors>
          <w:behavior w:val="content"/>
        </w:behaviors>
        <w:guid w:val="{731BB28C-7067-4C35-85BC-FAA20B138085}"/>
      </w:docPartPr>
      <w:docPartBody>
        <w:p w:rsidR="00A440BD" w:rsidRDefault="008C7CCB">
          <w:pPr>
            <w:pStyle w:val="32EB345EDF1542E8B2F38D40101D7391"/>
          </w:pPr>
          <w:r w:rsidRPr="00AE0836">
            <w:rPr>
              <w:rStyle w:val="PlaceholderText"/>
            </w:rPr>
            <w:t>Click here to enter text.</w:t>
          </w:r>
        </w:p>
      </w:docPartBody>
    </w:docPart>
    <w:docPart>
      <w:docPartPr>
        <w:name w:val="83FB8743E9904FCF96A93A31E5F68503"/>
        <w:category>
          <w:name w:val="General"/>
          <w:gallery w:val="placeholder"/>
        </w:category>
        <w:types>
          <w:type w:val="bbPlcHdr"/>
        </w:types>
        <w:behaviors>
          <w:behavior w:val="content"/>
        </w:behaviors>
        <w:guid w:val="{48B003CD-DAB7-47E9-9575-1B3DC2972F07}"/>
      </w:docPartPr>
      <w:docPartBody>
        <w:p w:rsidR="00A440BD" w:rsidRDefault="008C7CCB">
          <w:pPr>
            <w:pStyle w:val="83FB8743E9904FCF96A93A31E5F68503"/>
          </w:pPr>
          <w:r w:rsidRPr="00AE0836">
            <w:rPr>
              <w:rStyle w:val="PlaceholderText"/>
            </w:rPr>
            <w:t>Click here to enter text.</w:t>
          </w:r>
        </w:p>
      </w:docPartBody>
    </w:docPart>
    <w:docPart>
      <w:docPartPr>
        <w:name w:val="89E156EEDC50400F9BF212601F35C998"/>
        <w:category>
          <w:name w:val="General"/>
          <w:gallery w:val="placeholder"/>
        </w:category>
        <w:types>
          <w:type w:val="bbPlcHdr"/>
        </w:types>
        <w:behaviors>
          <w:behavior w:val="content"/>
        </w:behaviors>
        <w:guid w:val="{F921162D-B051-4C75-9087-F7AEFE2D7E44}"/>
      </w:docPartPr>
      <w:docPartBody>
        <w:p w:rsidR="00A440BD" w:rsidRDefault="008C7CCB">
          <w:pPr>
            <w:pStyle w:val="89E156EEDC50400F9BF212601F35C998"/>
          </w:pPr>
          <w:r w:rsidRPr="00AE0836">
            <w:rPr>
              <w:rStyle w:val="PlaceholderText"/>
            </w:rPr>
            <w:t>Click here to enter text.</w:t>
          </w:r>
        </w:p>
      </w:docPartBody>
    </w:docPart>
    <w:docPart>
      <w:docPartPr>
        <w:name w:val="4E2B04369BEB4057815DE4F5B9618C08"/>
        <w:category>
          <w:name w:val="General"/>
          <w:gallery w:val="placeholder"/>
        </w:category>
        <w:types>
          <w:type w:val="bbPlcHdr"/>
        </w:types>
        <w:behaviors>
          <w:behavior w:val="content"/>
        </w:behaviors>
        <w:guid w:val="{6510DD94-168A-475E-BC18-A9E38D1680A5}"/>
      </w:docPartPr>
      <w:docPartBody>
        <w:p w:rsidR="00A440BD" w:rsidRDefault="008C7CCB">
          <w:pPr>
            <w:pStyle w:val="4E2B04369BEB4057815DE4F5B9618C08"/>
          </w:pPr>
          <w:r w:rsidRPr="00AE0836">
            <w:rPr>
              <w:rStyle w:val="PlaceholderText"/>
            </w:rPr>
            <w:t>Choose an item.</w:t>
          </w:r>
        </w:p>
      </w:docPartBody>
    </w:docPart>
    <w:docPart>
      <w:docPartPr>
        <w:name w:val="FA573C7620804AC19369D358236D567F"/>
        <w:category>
          <w:name w:val="General"/>
          <w:gallery w:val="placeholder"/>
        </w:category>
        <w:types>
          <w:type w:val="bbPlcHdr"/>
        </w:types>
        <w:behaviors>
          <w:behavior w:val="content"/>
        </w:behaviors>
        <w:guid w:val="{868669F6-9623-4272-BF9C-DD4E16378584}"/>
      </w:docPartPr>
      <w:docPartBody>
        <w:p w:rsidR="00A440BD" w:rsidRDefault="008C7CCB">
          <w:pPr>
            <w:pStyle w:val="FA573C7620804AC19369D358236D567F"/>
          </w:pPr>
          <w:r w:rsidRPr="00305E46">
            <w:rPr>
              <w:rStyle w:val="PlaceholderText"/>
              <w:color w:val="auto"/>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C7CCB"/>
    <w:rsid w:val="00694C6F"/>
    <w:rsid w:val="008C7CCB"/>
    <w:rsid w:val="00A440BD"/>
    <w:rsid w:val="00B762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0BD"/>
    <w:rPr>
      <w:color w:val="808080"/>
    </w:rPr>
  </w:style>
  <w:style w:type="paragraph" w:customStyle="1" w:styleId="08271F2EBC1943B5BA8A466E36E1CC81">
    <w:name w:val="08271F2EBC1943B5BA8A466E36E1CC81"/>
    <w:rsid w:val="00A440BD"/>
  </w:style>
  <w:style w:type="paragraph" w:customStyle="1" w:styleId="32EB345EDF1542E8B2F38D40101D7391">
    <w:name w:val="32EB345EDF1542E8B2F38D40101D7391"/>
    <w:rsid w:val="00A440BD"/>
  </w:style>
  <w:style w:type="paragraph" w:customStyle="1" w:styleId="83FB8743E9904FCF96A93A31E5F68503">
    <w:name w:val="83FB8743E9904FCF96A93A31E5F68503"/>
    <w:rsid w:val="00A440BD"/>
  </w:style>
  <w:style w:type="paragraph" w:customStyle="1" w:styleId="89E156EEDC50400F9BF212601F35C998">
    <w:name w:val="89E156EEDC50400F9BF212601F35C998"/>
    <w:rsid w:val="00A440BD"/>
  </w:style>
  <w:style w:type="paragraph" w:customStyle="1" w:styleId="4E2B04369BEB4057815DE4F5B9618C08">
    <w:name w:val="4E2B04369BEB4057815DE4F5B9618C08"/>
    <w:rsid w:val="00A440BD"/>
  </w:style>
  <w:style w:type="paragraph" w:customStyle="1" w:styleId="FA573C7620804AC19369D358236D567F">
    <w:name w:val="FA573C7620804AC19369D358236D567F"/>
    <w:rsid w:val="00A440BD"/>
  </w:style>
  <w:style w:type="paragraph" w:customStyle="1" w:styleId="5504B2BF310844BC893D26B501C74B92">
    <w:name w:val="5504B2BF310844BC893D26B501C74B92"/>
    <w:rsid w:val="00A440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FORM_son</Template>
  <TotalTime>3</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cp:lastModifiedBy>
  <cp:revision>3</cp:revision>
  <dcterms:created xsi:type="dcterms:W3CDTF">2015-11-25T08:40:00Z</dcterms:created>
  <dcterms:modified xsi:type="dcterms:W3CDTF">2015-11-25T08:44:00Z</dcterms:modified>
</cp:coreProperties>
</file>