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7ColorfulAccent3"/>
        <w:tblW w:w="0" w:type="auto"/>
        <w:tblLook w:val="04A0"/>
      </w:tblPr>
      <w:tblGrid>
        <w:gridCol w:w="2830"/>
        <w:gridCol w:w="6170"/>
      </w:tblGrid>
      <w:tr w:rsidR="00CE05BE" w:rsidTr="00364082">
        <w:trPr>
          <w:cnfStyle w:val="100000000000"/>
          <w:trHeight w:val="510"/>
        </w:trPr>
        <w:tc>
          <w:tcPr>
            <w:cnfStyle w:val="001000000100"/>
            <w:tcW w:w="9000" w:type="dxa"/>
            <w:gridSpan w:val="2"/>
            <w:vAlign w:val="center"/>
          </w:tcPr>
          <w:p w:rsidR="00CE05BE" w:rsidRPr="00CE05BE" w:rsidRDefault="00CE05BE" w:rsidP="00CE05BE">
            <w:pPr>
              <w:jc w:val="center"/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FORM</w:t>
            </w:r>
          </w:p>
        </w:tc>
      </w:tr>
      <w:tr w:rsidR="001D1316" w:rsidTr="001D1316">
        <w:trPr>
          <w:cnfStyle w:val="000000100000"/>
          <w:trHeight w:val="510"/>
        </w:trPr>
        <w:tc>
          <w:tcPr>
            <w:cnfStyle w:val="001000000000"/>
            <w:tcW w:w="2830" w:type="dxa"/>
            <w:vAlign w:val="center"/>
          </w:tcPr>
          <w:p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>Resim:</w:t>
            </w:r>
          </w:p>
        </w:tc>
        <w:tc>
          <w:tcPr>
            <w:tcW w:w="6170" w:type="dxa"/>
            <w:vAlign w:val="center"/>
          </w:tcPr>
          <w:p w:rsidR="001D1316" w:rsidRPr="001D1316" w:rsidRDefault="00C5730B" w:rsidP="00292673">
            <w:pPr>
              <w:cnfStyle w:val="00000010000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1866900" cy="2219325"/>
                  <wp:effectExtent l="19050" t="0" r="0" b="0"/>
                  <wp:docPr id="1" name="Picture 1" descr="C:\Documents and Settings\xp\My Documents\fotoğr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y Documents\fotoğr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47" cy="22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16" w:rsidTr="001D1316">
        <w:trPr>
          <w:trHeight w:val="510"/>
        </w:trPr>
        <w:tc>
          <w:tcPr>
            <w:cnfStyle w:val="001000000000"/>
            <w:tcW w:w="2830" w:type="dxa"/>
            <w:vAlign w:val="center"/>
          </w:tcPr>
          <w:p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 xml:space="preserve">Ünvan: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902571178"/>
            <w:placeholder>
              <w:docPart w:val="ED3563D7C89045E284998714296B82FF"/>
            </w:placeholder>
            <w:dropDownList>
              <w:listItem w:value="Choose an item."/>
              <w:listItem w:displayText="Araştırma Görevlisi" w:value="Araştırma Görevlisi"/>
              <w:listItem w:displayText="Öğretim Görevlisi" w:value="Öğretim Görevlisi"/>
              <w:listItem w:displayText="Uzman" w:value="Uzman"/>
              <w:listItem w:displayText="Dr." w:value="Dr."/>
              <w:listItem w:displayText="Yrd. Doc. Dr." w:value="Yrd. Doc. Dr."/>
              <w:listItem w:displayText="Doc. Dr." w:value="Doc. Dr."/>
              <w:listItem w:displayText="Prof." w:value="Prof."/>
            </w:dropDownList>
          </w:sdtPr>
          <w:sdtContent>
            <w:tc>
              <w:tcPr>
                <w:tcW w:w="6170" w:type="dxa"/>
                <w:vAlign w:val="center"/>
              </w:tcPr>
              <w:p w:rsidR="001D1316" w:rsidRPr="001D1316" w:rsidRDefault="00617B07" w:rsidP="001D1316">
                <w:pPr>
                  <w:cnfStyle w:val="00000000000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Dr.</w:t>
                </w:r>
              </w:p>
            </w:tc>
          </w:sdtContent>
        </w:sdt>
      </w:tr>
      <w:tr w:rsidR="001D1316" w:rsidTr="001D1316">
        <w:trPr>
          <w:cnfStyle w:val="000000100000"/>
          <w:trHeight w:val="510"/>
        </w:trPr>
        <w:tc>
          <w:tcPr>
            <w:cnfStyle w:val="001000000000"/>
            <w:tcW w:w="2830" w:type="dxa"/>
            <w:vAlign w:val="center"/>
          </w:tcPr>
          <w:p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>İsim: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476919914"/>
            <w:placeholder>
              <w:docPart w:val="26A43F634B044003B5BEBAFC25B2C937"/>
            </w:placeholder>
          </w:sdtPr>
          <w:sdtContent>
            <w:tc>
              <w:tcPr>
                <w:tcW w:w="6170" w:type="dxa"/>
                <w:vAlign w:val="center"/>
              </w:tcPr>
              <w:p w:rsidR="001D1316" w:rsidRPr="001D1316" w:rsidRDefault="00485A9C" w:rsidP="00485A9C">
                <w:pPr>
                  <w:cnfStyle w:val="00000010000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 xml:space="preserve">Emete </w:t>
                </w:r>
              </w:p>
            </w:tc>
          </w:sdtContent>
        </w:sdt>
      </w:tr>
      <w:tr w:rsidR="00292673" w:rsidTr="001D1316">
        <w:trPr>
          <w:trHeight w:val="510"/>
        </w:trPr>
        <w:tc>
          <w:tcPr>
            <w:cnfStyle w:val="001000000000"/>
            <w:tcW w:w="2830" w:type="dxa"/>
            <w:vAlign w:val="center"/>
          </w:tcPr>
          <w:p w:rsidR="00292673" w:rsidRPr="001D1316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 xml:space="preserve">Soyisim: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530382238"/>
            <w:placeholder>
              <w:docPart w:val="187194636ACE40B0A5E00D4C68D5C180"/>
            </w:placeholder>
          </w:sdtPr>
          <w:sdtContent>
            <w:tc>
              <w:tcPr>
                <w:tcW w:w="6170" w:type="dxa"/>
                <w:vAlign w:val="center"/>
              </w:tcPr>
              <w:p w:rsidR="00292673" w:rsidRPr="001D1316" w:rsidRDefault="00485A9C" w:rsidP="00485A9C">
                <w:pPr>
                  <w:cnfStyle w:val="00000000000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Gerçel</w:t>
                </w:r>
              </w:p>
            </w:tc>
          </w:sdtContent>
        </w:sdt>
      </w:tr>
      <w:tr w:rsidR="00292673" w:rsidTr="001D1316">
        <w:trPr>
          <w:cnfStyle w:val="000000100000"/>
          <w:trHeight w:val="510"/>
        </w:trPr>
        <w:tc>
          <w:tcPr>
            <w:cnfStyle w:val="001000000000"/>
            <w:tcW w:w="2830" w:type="dxa"/>
            <w:vAlign w:val="center"/>
          </w:tcPr>
          <w:p w:rsidR="00292673" w:rsidRPr="001D1316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E-posta: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107396103"/>
            <w:placeholder>
              <w:docPart w:val="BF0ABE4CC9B74BCEAC8A458CC19F99B5"/>
            </w:placeholder>
          </w:sdtPr>
          <w:sdtContent>
            <w:tc>
              <w:tcPr>
                <w:tcW w:w="6170" w:type="dxa"/>
                <w:vAlign w:val="center"/>
              </w:tcPr>
              <w:p w:rsidR="00292673" w:rsidRPr="001D1316" w:rsidRDefault="00617B07" w:rsidP="00617B07">
                <w:pPr>
                  <w:cnfStyle w:val="00000010000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emete.gercel</w:t>
                </w:r>
                <w:r w:rsidR="00485A9C">
                  <w:rPr>
                    <w:noProof/>
                    <w:color w:val="000000" w:themeColor="text1"/>
                    <w:sz w:val="24"/>
                    <w:szCs w:val="24"/>
                  </w:rPr>
                  <w:t>@</w:t>
                </w: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neu</w:t>
                </w:r>
                <w:r w:rsidR="00485A9C">
                  <w:rPr>
                    <w:noProof/>
                    <w:color w:val="000000" w:themeColor="text1"/>
                    <w:sz w:val="24"/>
                    <w:szCs w:val="24"/>
                  </w:rPr>
                  <w:t>.</w:t>
                </w: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edu.tr</w:t>
                </w:r>
              </w:p>
            </w:tc>
          </w:sdtContent>
        </w:sdt>
      </w:tr>
      <w:tr w:rsidR="00292673" w:rsidTr="001D1316">
        <w:trPr>
          <w:trHeight w:val="510"/>
        </w:trPr>
        <w:tc>
          <w:tcPr>
            <w:cnfStyle w:val="001000000000"/>
            <w:tcW w:w="2830" w:type="dxa"/>
            <w:vAlign w:val="center"/>
          </w:tcPr>
          <w:p w:rsidR="00292673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Bağlı Olduğunuz Bölüm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157150109"/>
            <w:dropDownList>
              <w:listItem w:value="Choose an item."/>
              <w:listItem w:displayText="Bilgisayar ve Öğretim Teknolojileri Öğretmenliği Bölümü" w:value="Bilgisayar ve Öğretim Teknolojileri Öğretmenliği Bölümü"/>
              <w:listItem w:displayText="İlköğretim Matematik Öğretmenliği Bölümü" w:value="İlköğretim Matematik Öğretmenliği Bölümü"/>
              <w:listItem w:displayText="Ortaöğretim Matematik Öğretmenliği Bölümü" w:value="Ortaöğretim Matematik Öğretmenliği Bölümü"/>
              <w:listItem w:displayText="İngilizce Öğretmenliği – ELT Bölümü" w:value="İngilizce Öğretmenliği – ELT Bölümü"/>
              <w:listItem w:displayText="Okul Öncesi Öğretmenliği Bölümü" w:value="Okul Öncesi Öğretmenliği Bölümü"/>
              <w:listItem w:displayText="Rehberlik ve Psikolojik Danışmanlık Bölümü" w:value="Rehberlik ve Psikolojik Danışmanlık Bölümü"/>
              <w:listItem w:displayText="Sınıf Öğretmenliği Bölümü" w:value="Sınıf Öğretmenliği Bölümü"/>
              <w:listItem w:displayText="Tarih Öğretmenliği Bölümü" w:value="Tarih Öğretmenliği Bölümü"/>
              <w:listItem w:displayText="Türk Dili ve Edebiyatı Öğretmenliği Bölümü" w:value="Türk Dili ve Edebiyatı Öğretmenliği Bölümü"/>
              <w:listItem w:displayText="Türkçe Öğretmenliği Bölümü" w:value="Türkçe Öğretmenliği Bölümü"/>
              <w:listItem w:displayText="Coğrafya Öğretmenliği Bölümü" w:value="Coğrafya Öğretmenliği Bölümü"/>
              <w:listItem w:displayText="Fen Bilgisi Öğretmenliği Bölümü" w:value="Fen Bilgisi Öğretmenliği Bölümü"/>
              <w:listItem w:displayText="Sosyal Bilgiler Öğretmenliği Bölümü" w:value="Sosyal Bilgiler Öğretmenliği Bölümü"/>
              <w:listItem w:displayText="Zihin Engelliler Öğretmenliği Bölümü" w:value="Zihin Engelliler Öğretmenliği Bölümü"/>
              <w:listItem w:displayText="Üstün Zekalılar Öğretmenliği Bölümü" w:value="Üstün Zekalılar Öğretmenliği Bölümü"/>
              <w:listItem w:displayText="Resim İş Öğretmenliği Bölümü" w:value="Resim İş Öğretmenliği Bölümü"/>
              <w:listItem w:displayText="Felsefe Grubu Öğretmenliği Bölümü" w:value="Felsefe Grubu Öğretmenliği Bölümü"/>
              <w:listItem w:displayText="Müzik Öğretmenliği Bölümü" w:value="Müzik Öğretmenliği Bölümü"/>
              <w:listItem w:displayText="Yetişkin Eğitimi Öğretmenliği Bölümü" w:value="Yetişkin Eğitimi Öğretmenliği Bölümü"/>
              <w:listItem w:displayText="Teknoloji Tasarım Öğretmenliği Bölümü" w:value="Teknoloji Tasarım Öğretmenliği Bölümü"/>
            </w:dropDownList>
          </w:sdtPr>
          <w:sdtContent>
            <w:tc>
              <w:tcPr>
                <w:tcW w:w="6170" w:type="dxa"/>
                <w:vAlign w:val="center"/>
              </w:tcPr>
              <w:p w:rsidR="00292673" w:rsidRDefault="002A5430" w:rsidP="00292673">
                <w:pPr>
                  <w:cnfStyle w:val="00000000000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Sınıf Öğretmenliği Bölümü</w:t>
                </w:r>
              </w:p>
            </w:tc>
          </w:sdtContent>
        </w:sdt>
      </w:tr>
    </w:tbl>
    <w:p w:rsidR="001D1316" w:rsidRDefault="001D1316">
      <w:pPr>
        <w:rPr>
          <w:noProof/>
          <w:color w:val="833C0B" w:themeColor="accent2" w:themeShade="80"/>
          <w:sz w:val="40"/>
        </w:rPr>
      </w:pPr>
      <w:bookmarkStart w:id="0" w:name="_GoBack"/>
      <w:bookmarkEnd w:id="0"/>
    </w:p>
    <w:p w:rsidR="00CE05BE" w:rsidRPr="00672E7E" w:rsidRDefault="00CE05BE" w:rsidP="004227F2">
      <w:pPr>
        <w:rPr>
          <w:rFonts w:ascii="Times New Roman" w:hAnsi="Times New Roman" w:cs="Times New Roman"/>
          <w:i/>
          <w:noProof/>
          <w:color w:val="833C0B" w:themeColor="accent2" w:themeShade="80"/>
          <w:sz w:val="24"/>
          <w:szCs w:val="24"/>
        </w:rPr>
      </w:pPr>
      <w:r w:rsidRPr="00CE05BE">
        <w:rPr>
          <w:noProof/>
          <w:color w:val="833C0B" w:themeColor="accent2" w:themeShade="80"/>
          <w:sz w:val="40"/>
        </w:rPr>
        <w:t>Biography (tr):</w:t>
      </w:r>
      <w:r w:rsidR="003C7CAB" w:rsidRPr="003C7C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37157966"/>
        </w:sdtPr>
        <w:sdtContent>
          <w:r w:rsidR="003C7CAB" w:rsidRPr="007A4F0E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24 Aralık 1984 yılında Mağusa’da doğdu. Ortaöğretimini Yakın Doğu Kolejinde tamamladıktan sonra,  lisans eğitimi Yakın Doğu Üniversitesinde İngilizce öğretmenliği bölümünden 2001-2004 yılları arasında tamamlayarak mezun oldu. Daha sonra ayni ü</w:t>
          </w:r>
          <w:r w:rsidR="003C7CAB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n</w:t>
          </w:r>
          <w:r w:rsidR="003C7CAB" w:rsidRPr="007A4F0E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iversitede Yüksek lisansınını tamamlayarak, 2015 yılında </w:t>
          </w:r>
          <w:r w:rsidR="003C7CAB" w:rsidRPr="007A4F0E">
            <w:rPr>
              <w:rFonts w:ascii="Times New Roman" w:hAnsi="Times New Roman" w:cs="Times New Roman"/>
              <w:color w:val="000000"/>
              <w:sz w:val="24"/>
              <w:szCs w:val="24"/>
            </w:rPr>
            <w:t>Eğitim Yönetimi ve Denetimi alanında  doktorasını tamamladı.</w:t>
          </w:r>
        </w:sdtContent>
      </w:sdt>
      <w:r w:rsidR="003C7CAB" w:rsidRPr="007A4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CAB" w:rsidRPr="00B3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Meslek yaşamına 2006-2007 akademik yılında Yakın Doğu Üniversitesi’nde öğretim görevlisi olarak çalışarak başladı ve halen  Yakın Doğu Üniversitesi</w:t>
      </w:r>
      <w:r w:rsidR="003C7CAB" w:rsidRPr="00B32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3C7CAB" w:rsidRPr="000C3A6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Atatürk Eğitim Fakültesi</w:t>
        </w:r>
      </w:hyperlink>
      <w:r w:rsidR="003C7CAB" w:rsidRPr="000C3A6A">
        <w:rPr>
          <w:rFonts w:ascii="Times New Roman" w:hAnsi="Times New Roman" w:cs="Times New Roman"/>
          <w:sz w:val="24"/>
          <w:szCs w:val="24"/>
          <w:shd w:val="clear" w:color="auto" w:fill="FFFFFF"/>
        </w:rPr>
        <w:t>’nde</w:t>
      </w:r>
      <w:r w:rsidR="003C7CAB" w:rsidRPr="000C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CAB" w:rsidRPr="00B3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öğretim görevlisi olarak çalışmaya devam ediyor. Öğretim görevlisi olarak,</w:t>
      </w:r>
      <w:r w:rsidR="003C7CAB" w:rsidRPr="00B32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İngilizce I-II dersleri, Eğitim ve Eğitim Yönetimi </w:t>
      </w:r>
      <w:r w:rsidR="003C7CAB" w:rsidRPr="00B3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derslerini vermektedir. </w:t>
      </w:r>
    </w:p>
    <w:sectPr w:rsidR="00CE05BE" w:rsidRPr="00672E7E" w:rsidSect="007A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85A9C"/>
    <w:rsid w:val="000053BA"/>
    <w:rsid w:val="00027572"/>
    <w:rsid w:val="00050AE7"/>
    <w:rsid w:val="00074459"/>
    <w:rsid w:val="000C3A6A"/>
    <w:rsid w:val="000D086C"/>
    <w:rsid w:val="000D790D"/>
    <w:rsid w:val="00107A1B"/>
    <w:rsid w:val="001118C4"/>
    <w:rsid w:val="00112AFB"/>
    <w:rsid w:val="00174637"/>
    <w:rsid w:val="001D1316"/>
    <w:rsid w:val="00277A1B"/>
    <w:rsid w:val="00292673"/>
    <w:rsid w:val="002A5430"/>
    <w:rsid w:val="002A6D74"/>
    <w:rsid w:val="002E730F"/>
    <w:rsid w:val="003018C8"/>
    <w:rsid w:val="00305E46"/>
    <w:rsid w:val="003347B3"/>
    <w:rsid w:val="00343F0D"/>
    <w:rsid w:val="003C55E4"/>
    <w:rsid w:val="003C7CAB"/>
    <w:rsid w:val="004037CB"/>
    <w:rsid w:val="004227F2"/>
    <w:rsid w:val="00485A9C"/>
    <w:rsid w:val="00560B78"/>
    <w:rsid w:val="0056696C"/>
    <w:rsid w:val="005F36C0"/>
    <w:rsid w:val="0060649E"/>
    <w:rsid w:val="00617B07"/>
    <w:rsid w:val="006255B8"/>
    <w:rsid w:val="006459F3"/>
    <w:rsid w:val="0067038F"/>
    <w:rsid w:val="00672E7E"/>
    <w:rsid w:val="007A0E45"/>
    <w:rsid w:val="00886215"/>
    <w:rsid w:val="008C4A18"/>
    <w:rsid w:val="00901AA4"/>
    <w:rsid w:val="00957671"/>
    <w:rsid w:val="00966017"/>
    <w:rsid w:val="009C5873"/>
    <w:rsid w:val="00AA0542"/>
    <w:rsid w:val="00AC0D60"/>
    <w:rsid w:val="00AF1D88"/>
    <w:rsid w:val="00B14EFE"/>
    <w:rsid w:val="00B32414"/>
    <w:rsid w:val="00C5730B"/>
    <w:rsid w:val="00C75345"/>
    <w:rsid w:val="00CE05BE"/>
    <w:rsid w:val="00D05934"/>
    <w:rsid w:val="00D25494"/>
    <w:rsid w:val="00D31B1A"/>
    <w:rsid w:val="00D845C2"/>
    <w:rsid w:val="00D8690B"/>
    <w:rsid w:val="00DA10A6"/>
    <w:rsid w:val="00DB5ACF"/>
    <w:rsid w:val="00DD1BD1"/>
    <w:rsid w:val="00E272F5"/>
    <w:rsid w:val="00EA432A"/>
    <w:rsid w:val="00EA64BB"/>
    <w:rsid w:val="00F31686"/>
    <w:rsid w:val="00F8020A"/>
    <w:rsid w:val="00FA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316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1D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leNormal"/>
    <w:uiPriority w:val="49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1D13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118C4"/>
  </w:style>
  <w:style w:type="character" w:styleId="Hyperlink">
    <w:name w:val="Hyperlink"/>
    <w:basedOn w:val="DefaultParagraphFont"/>
    <w:uiPriority w:val="99"/>
    <w:unhideWhenUsed/>
    <w:rsid w:val="003C7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.edu.tr/en/node/665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Downloads\FORM_s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3563D7C89045E284998714296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220B-40E5-4504-ADA9-27C106F8C88C}"/>
      </w:docPartPr>
      <w:docPartBody>
        <w:p w:rsidR="006A3987" w:rsidRDefault="004404B7">
          <w:pPr>
            <w:pStyle w:val="ED3563D7C89045E284998714296B82FF"/>
          </w:pPr>
          <w:r w:rsidRPr="00AE0836">
            <w:rPr>
              <w:rStyle w:val="PlaceholderText"/>
            </w:rPr>
            <w:t>Choose an item.</w:t>
          </w:r>
        </w:p>
      </w:docPartBody>
    </w:docPart>
    <w:docPart>
      <w:docPartPr>
        <w:name w:val="26A43F634B044003B5BEBAFC25B2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9968-4FE2-4B35-BEE0-3310466CF2B3}"/>
      </w:docPartPr>
      <w:docPartBody>
        <w:p w:rsidR="006A3987" w:rsidRDefault="004404B7">
          <w:pPr>
            <w:pStyle w:val="26A43F634B044003B5BEBAFC25B2C937"/>
          </w:pPr>
          <w:r w:rsidRPr="00AE0836">
            <w:rPr>
              <w:rStyle w:val="PlaceholderText"/>
            </w:rPr>
            <w:t>Click here to enter text.</w:t>
          </w:r>
        </w:p>
      </w:docPartBody>
    </w:docPart>
    <w:docPart>
      <w:docPartPr>
        <w:name w:val="187194636ACE40B0A5E00D4C68D5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287D-3A00-4C1B-9D08-66987D589379}"/>
      </w:docPartPr>
      <w:docPartBody>
        <w:p w:rsidR="006A3987" w:rsidRDefault="004404B7">
          <w:pPr>
            <w:pStyle w:val="187194636ACE40B0A5E00D4C68D5C180"/>
          </w:pPr>
          <w:r w:rsidRPr="00AE0836">
            <w:rPr>
              <w:rStyle w:val="PlaceholderText"/>
            </w:rPr>
            <w:t>Click here to enter text.</w:t>
          </w:r>
        </w:p>
      </w:docPartBody>
    </w:docPart>
    <w:docPart>
      <w:docPartPr>
        <w:name w:val="BF0ABE4CC9B74BCEAC8A458CC19F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5C98-4C60-4905-BB94-50F6A999BEBB}"/>
      </w:docPartPr>
      <w:docPartBody>
        <w:p w:rsidR="006A3987" w:rsidRDefault="004404B7">
          <w:pPr>
            <w:pStyle w:val="BF0ABE4CC9B74BCEAC8A458CC19F99B5"/>
          </w:pPr>
          <w:r w:rsidRPr="00AE08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404B7"/>
    <w:rsid w:val="00346907"/>
    <w:rsid w:val="004404B7"/>
    <w:rsid w:val="00607E6A"/>
    <w:rsid w:val="00621AAA"/>
    <w:rsid w:val="006A3987"/>
    <w:rsid w:val="008A780F"/>
    <w:rsid w:val="009925F7"/>
    <w:rsid w:val="009D65CC"/>
    <w:rsid w:val="00B4505D"/>
    <w:rsid w:val="00E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987"/>
    <w:rPr>
      <w:color w:val="808080"/>
    </w:rPr>
  </w:style>
  <w:style w:type="paragraph" w:customStyle="1" w:styleId="ED3563D7C89045E284998714296B82FF">
    <w:name w:val="ED3563D7C89045E284998714296B82FF"/>
    <w:rsid w:val="006A3987"/>
  </w:style>
  <w:style w:type="paragraph" w:customStyle="1" w:styleId="26A43F634B044003B5BEBAFC25B2C937">
    <w:name w:val="26A43F634B044003B5BEBAFC25B2C937"/>
    <w:rsid w:val="006A3987"/>
  </w:style>
  <w:style w:type="paragraph" w:customStyle="1" w:styleId="187194636ACE40B0A5E00D4C68D5C180">
    <w:name w:val="187194636ACE40B0A5E00D4C68D5C180"/>
    <w:rsid w:val="006A3987"/>
  </w:style>
  <w:style w:type="paragraph" w:customStyle="1" w:styleId="BF0ABE4CC9B74BCEAC8A458CC19F99B5">
    <w:name w:val="BF0ABE4CC9B74BCEAC8A458CC19F99B5"/>
    <w:rsid w:val="006A3987"/>
  </w:style>
  <w:style w:type="paragraph" w:customStyle="1" w:styleId="1A911C3EF0D64650BC9354A55FA414A3">
    <w:name w:val="1A911C3EF0D64650BC9354A55FA414A3"/>
    <w:rsid w:val="006A3987"/>
  </w:style>
  <w:style w:type="paragraph" w:customStyle="1" w:styleId="4645DA16448543DC8F5A87285FA28478">
    <w:name w:val="4645DA16448543DC8F5A87285FA28478"/>
    <w:rsid w:val="006A3987"/>
  </w:style>
  <w:style w:type="paragraph" w:customStyle="1" w:styleId="BDE798BEAFB04BF6811F2FB62305CC4C">
    <w:name w:val="BDE798BEAFB04BF6811F2FB62305CC4C"/>
    <w:rsid w:val="006A39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FORM_son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cp:lastPrinted>2014-10-10T10:28:00Z</cp:lastPrinted>
  <dcterms:created xsi:type="dcterms:W3CDTF">2015-11-23T09:24:00Z</dcterms:created>
  <dcterms:modified xsi:type="dcterms:W3CDTF">2015-11-27T09:17:00Z</dcterms:modified>
</cp:coreProperties>
</file>