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BB" w:rsidRDefault="00FB42BB" w:rsidP="00045E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 dönem verdiği dersler : </w:t>
      </w:r>
    </w:p>
    <w:p w:rsidR="00FB42BB" w:rsidRDefault="00FB42BB" w:rsidP="00045E5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7"/>
        <w:gridCol w:w="1867"/>
        <w:gridCol w:w="1867"/>
        <w:gridCol w:w="1868"/>
        <w:gridCol w:w="1868"/>
      </w:tblGrid>
      <w:tr w:rsidR="00FB42BB" w:rsidRPr="006344F1">
        <w:trPr>
          <w:trHeight w:val="372"/>
        </w:trPr>
        <w:tc>
          <w:tcPr>
            <w:tcW w:w="1867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4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Akademik Yıl</w:t>
            </w:r>
          </w:p>
        </w:tc>
        <w:tc>
          <w:tcPr>
            <w:tcW w:w="1867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4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867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4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868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4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Haftalık Saati</w:t>
            </w:r>
          </w:p>
        </w:tc>
        <w:tc>
          <w:tcPr>
            <w:tcW w:w="1868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4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Sayısı</w:t>
            </w:r>
          </w:p>
        </w:tc>
      </w:tr>
      <w:tr w:rsidR="00FB42BB" w:rsidRPr="006344F1">
        <w:trPr>
          <w:trHeight w:val="372"/>
        </w:trPr>
        <w:tc>
          <w:tcPr>
            <w:tcW w:w="1867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44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867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44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867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1868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8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</w:tr>
      <w:tr w:rsidR="00FB42BB" w:rsidRPr="006344F1">
        <w:trPr>
          <w:trHeight w:val="372"/>
        </w:trPr>
        <w:tc>
          <w:tcPr>
            <w:tcW w:w="1867" w:type="dxa"/>
          </w:tcPr>
          <w:p w:rsidR="00FB42BB" w:rsidRPr="006344F1" w:rsidRDefault="00FB42BB" w:rsidP="00045E58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44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867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44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867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1868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68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FB42BB" w:rsidRPr="006344F1">
        <w:trPr>
          <w:trHeight w:val="372"/>
        </w:trPr>
        <w:tc>
          <w:tcPr>
            <w:tcW w:w="1867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44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867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44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867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1868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68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FB42BB" w:rsidRPr="006344F1">
        <w:trPr>
          <w:trHeight w:val="372"/>
        </w:trPr>
        <w:tc>
          <w:tcPr>
            <w:tcW w:w="1867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44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867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44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867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Yazma ve Konuşma Becerileri</w:t>
            </w:r>
          </w:p>
        </w:tc>
        <w:tc>
          <w:tcPr>
            <w:tcW w:w="1868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44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68" w:type="dxa"/>
          </w:tcPr>
          <w:p w:rsidR="00FB42BB" w:rsidRPr="006344F1" w:rsidRDefault="00FB42BB" w:rsidP="005B58BB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</w:tr>
    </w:tbl>
    <w:p w:rsidR="00FB42BB" w:rsidRDefault="00FB42BB"/>
    <w:sectPr w:rsidR="00FB42BB" w:rsidSect="009D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E58"/>
    <w:rsid w:val="00045E58"/>
    <w:rsid w:val="0008289C"/>
    <w:rsid w:val="00276746"/>
    <w:rsid w:val="00295FE5"/>
    <w:rsid w:val="00396CC8"/>
    <w:rsid w:val="003F7AA6"/>
    <w:rsid w:val="00471F28"/>
    <w:rsid w:val="005A1557"/>
    <w:rsid w:val="005B58BB"/>
    <w:rsid w:val="006344F1"/>
    <w:rsid w:val="00697F63"/>
    <w:rsid w:val="009D307C"/>
    <w:rsid w:val="00D217C4"/>
    <w:rsid w:val="00E13504"/>
    <w:rsid w:val="00EF28A0"/>
    <w:rsid w:val="00FB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5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5E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36</Words>
  <Characters>206</Characters>
  <Application>Microsoft Office Outlook</Application>
  <DocSecurity>0</DocSecurity>
  <Lines>0</Lines>
  <Paragraphs>0</Paragraphs>
  <ScaleCrop>false</ScaleCrop>
  <Company>Near East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dönem verdiği dersler : </dc:title>
  <dc:subject/>
  <dc:creator>ERDOĞAN</dc:creator>
  <cp:keywords/>
  <dc:description/>
  <cp:lastModifiedBy>ornekpcbim</cp:lastModifiedBy>
  <cp:revision>3</cp:revision>
  <dcterms:created xsi:type="dcterms:W3CDTF">2015-11-24T11:20:00Z</dcterms:created>
  <dcterms:modified xsi:type="dcterms:W3CDTF">2015-11-24T11:24:00Z</dcterms:modified>
</cp:coreProperties>
</file>