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BF3BC6">
      <w:r>
        <w:t>Bu dönem verilen derslerde kullanılan kitaplar:</w:t>
      </w:r>
    </w:p>
    <w:p w:rsidR="00BF3BC6" w:rsidRDefault="00BF3BC6">
      <w:pPr>
        <w:rPr>
          <w:b/>
          <w:bCs/>
        </w:rPr>
      </w:pPr>
    </w:p>
    <w:p w:rsidR="00BF3BC6" w:rsidRDefault="00BF3BC6">
      <w:pPr>
        <w:rPr>
          <w:b/>
          <w:bCs/>
        </w:rPr>
      </w:pPr>
      <w:r>
        <w:rPr>
          <w:b/>
          <w:bCs/>
        </w:rPr>
        <w:t>-ENG 101 English I</w:t>
      </w:r>
    </w:p>
    <w:p w:rsidR="00BF3BC6" w:rsidRDefault="00BF3BC6">
      <w:r>
        <w:t>English File (Elementary) by Christina Latham-Koenig, Clive Oxenden and Paul Seligson. Oxford University Press.</w:t>
      </w:r>
    </w:p>
    <w:p w:rsidR="00BF3BC6" w:rsidRDefault="00BF3BC6"/>
    <w:p w:rsidR="00BF3BC6" w:rsidRDefault="00BF3BC6">
      <w:pPr>
        <w:rPr>
          <w:b/>
          <w:bCs/>
        </w:rPr>
      </w:pPr>
      <w:r>
        <w:rPr>
          <w:b/>
          <w:bCs/>
        </w:rPr>
        <w:t>-</w:t>
      </w:r>
      <w:r w:rsidRPr="00CE3F6A">
        <w:rPr>
          <w:b/>
          <w:bCs/>
        </w:rPr>
        <w:t>ENG 101 English I</w:t>
      </w:r>
      <w:r>
        <w:rPr>
          <w:b/>
          <w:bCs/>
        </w:rPr>
        <w:t xml:space="preserve"> (for Medicine Students)</w:t>
      </w:r>
    </w:p>
    <w:p w:rsidR="00BF3BC6" w:rsidRDefault="00BF3BC6">
      <w:r w:rsidRPr="00CE3F6A">
        <w:t xml:space="preserve">Medicine </w:t>
      </w:r>
      <w:r>
        <w:t>I by Sam McCarter. Oxford University Press.</w:t>
      </w:r>
    </w:p>
    <w:p w:rsidR="00BF3BC6" w:rsidRDefault="00BF3BC6">
      <w:pPr>
        <w:rPr>
          <w:b/>
          <w:bCs/>
        </w:rPr>
      </w:pPr>
      <w:r>
        <w:rPr>
          <w:b/>
          <w:bCs/>
        </w:rPr>
        <w:t>-ENG 203 English III</w:t>
      </w:r>
    </w:p>
    <w:p w:rsidR="00BF3BC6" w:rsidRPr="00CE3F6A" w:rsidRDefault="00BF3BC6">
      <w:r>
        <w:t>A Compiled Booklet by Funda Gezer Faslı</w:t>
      </w:r>
    </w:p>
    <w:p w:rsidR="00BF3BC6" w:rsidRPr="00CE3F6A" w:rsidRDefault="00BF3BC6"/>
    <w:p w:rsidR="00BF3BC6" w:rsidRDefault="00BF3BC6"/>
    <w:p w:rsidR="00BF3BC6" w:rsidRDefault="00BF3BC6">
      <w:r>
        <w:t xml:space="preserve"> </w:t>
      </w:r>
    </w:p>
    <w:p w:rsidR="00BF3BC6" w:rsidRPr="003104A8" w:rsidRDefault="00BF3BC6">
      <w:pPr>
        <w:rPr>
          <w:b/>
          <w:bCs/>
        </w:rPr>
      </w:pPr>
    </w:p>
    <w:p w:rsidR="00BF3BC6" w:rsidRDefault="00BF3BC6"/>
    <w:p w:rsidR="00BF3BC6" w:rsidRDefault="00BF3BC6"/>
    <w:p w:rsidR="00BF3BC6" w:rsidRDefault="00BF3BC6"/>
    <w:sectPr w:rsidR="00BF3BC6" w:rsidSect="00E1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96"/>
    <w:rsid w:val="0013711F"/>
    <w:rsid w:val="001B43EE"/>
    <w:rsid w:val="001F7FE9"/>
    <w:rsid w:val="00280D29"/>
    <w:rsid w:val="00295FE5"/>
    <w:rsid w:val="003104A8"/>
    <w:rsid w:val="00345BD4"/>
    <w:rsid w:val="00351739"/>
    <w:rsid w:val="00396CC8"/>
    <w:rsid w:val="003B1D1C"/>
    <w:rsid w:val="003F7AA6"/>
    <w:rsid w:val="00471F28"/>
    <w:rsid w:val="00595EDB"/>
    <w:rsid w:val="005D002B"/>
    <w:rsid w:val="00725796"/>
    <w:rsid w:val="00A832DF"/>
    <w:rsid w:val="00AC6DC4"/>
    <w:rsid w:val="00BC2BA9"/>
    <w:rsid w:val="00BF3BC6"/>
    <w:rsid w:val="00CE3F6A"/>
    <w:rsid w:val="00DC7E8C"/>
    <w:rsid w:val="00E13504"/>
    <w:rsid w:val="00E32CC7"/>
    <w:rsid w:val="00E6259A"/>
    <w:rsid w:val="00F2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04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51</Words>
  <Characters>295</Characters>
  <Application>Microsoft Office Outlook</Application>
  <DocSecurity>0</DocSecurity>
  <Lines>0</Lines>
  <Paragraphs>0</Paragraphs>
  <ScaleCrop>false</ScaleCrop>
  <Company>Near East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dönem verilen derslerde kullanılan kitaplar:</dc:title>
  <dc:subject/>
  <dc:creator>ERDOĞAN</dc:creator>
  <cp:keywords/>
  <dc:description/>
  <cp:lastModifiedBy>ornekpcbim</cp:lastModifiedBy>
  <cp:revision>5</cp:revision>
  <dcterms:created xsi:type="dcterms:W3CDTF">2015-11-24T11:30:00Z</dcterms:created>
  <dcterms:modified xsi:type="dcterms:W3CDTF">2015-11-25T10:30:00Z</dcterms:modified>
</cp:coreProperties>
</file>