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1" w:rsidRPr="00261192" w:rsidRDefault="00CD23B1" w:rsidP="00547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Funda Gezer Faslı </w:t>
      </w:r>
      <w:r w:rsidRPr="00261192">
        <w:rPr>
          <w:rFonts w:ascii="Times New Roman" w:hAnsi="Times New Roman" w:cs="Times New Roman"/>
          <w:b/>
          <w:bCs/>
          <w:sz w:val="28"/>
          <w:szCs w:val="28"/>
        </w:rPr>
        <w:t>Haftalık Ders Programı</w:t>
      </w:r>
    </w:p>
    <w:p w:rsidR="00CD23B1" w:rsidRPr="00547580" w:rsidRDefault="00CD23B1" w:rsidP="005475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2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2106"/>
        <w:gridCol w:w="1906"/>
        <w:gridCol w:w="2131"/>
        <w:gridCol w:w="2123"/>
        <w:gridCol w:w="2049"/>
      </w:tblGrid>
      <w:tr w:rsidR="00CD23B1" w:rsidRPr="00F50E9D">
        <w:trPr>
          <w:trHeight w:val="304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9D">
              <w:rPr>
                <w:rFonts w:ascii="Times New Roman" w:hAnsi="Times New Roman" w:cs="Times New Roman"/>
              </w:rPr>
              <w:t>Cuma</w:t>
            </w:r>
          </w:p>
        </w:tc>
      </w:tr>
      <w:tr w:rsidR="00CD23B1" w:rsidRPr="00F50E9D">
        <w:trPr>
          <w:trHeight w:val="607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9.00-9.50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A7542C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203</w:t>
            </w:r>
          </w:p>
        </w:tc>
        <w:tc>
          <w:tcPr>
            <w:tcW w:w="2131" w:type="dxa"/>
          </w:tcPr>
          <w:p w:rsidR="00CD23B1" w:rsidRPr="00A7542C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203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A7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A7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203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26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Hour</w:t>
            </w: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16.00-16.50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17.00-17.50</w:t>
            </w: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B1" w:rsidRPr="00F50E9D">
        <w:trPr>
          <w:trHeight w:val="645"/>
        </w:trPr>
        <w:tc>
          <w:tcPr>
            <w:tcW w:w="199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9D">
              <w:rPr>
                <w:rFonts w:ascii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21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3B1" w:rsidRPr="00F50E9D" w:rsidRDefault="00CD23B1" w:rsidP="00F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3B1" w:rsidRDefault="00CD23B1">
      <w:pPr>
        <w:rPr>
          <w:rFonts w:ascii="Times New Roman" w:hAnsi="Times New Roman" w:cs="Times New Roman"/>
        </w:rPr>
      </w:pPr>
    </w:p>
    <w:p w:rsidR="00CD23B1" w:rsidRPr="00303BC5" w:rsidRDefault="00CD23B1">
      <w:pPr>
        <w:rPr>
          <w:rFonts w:ascii="Times New Roman" w:hAnsi="Times New Roman" w:cs="Times New Roman"/>
        </w:rPr>
      </w:pPr>
    </w:p>
    <w:sectPr w:rsidR="00CD23B1" w:rsidRPr="00303BC5" w:rsidSect="00FB0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C5"/>
    <w:rsid w:val="000E7D2E"/>
    <w:rsid w:val="00170853"/>
    <w:rsid w:val="00261192"/>
    <w:rsid w:val="00303BC5"/>
    <w:rsid w:val="00334BEA"/>
    <w:rsid w:val="003D01E2"/>
    <w:rsid w:val="003D72C4"/>
    <w:rsid w:val="004472E4"/>
    <w:rsid w:val="00547580"/>
    <w:rsid w:val="005A1DF3"/>
    <w:rsid w:val="005E4CBD"/>
    <w:rsid w:val="00730F08"/>
    <w:rsid w:val="007432FA"/>
    <w:rsid w:val="00804ACD"/>
    <w:rsid w:val="0083456E"/>
    <w:rsid w:val="008D16F4"/>
    <w:rsid w:val="00921270"/>
    <w:rsid w:val="00986D70"/>
    <w:rsid w:val="009A2F4B"/>
    <w:rsid w:val="009E5F82"/>
    <w:rsid w:val="00A26419"/>
    <w:rsid w:val="00A7542C"/>
    <w:rsid w:val="00B51E51"/>
    <w:rsid w:val="00B56C25"/>
    <w:rsid w:val="00B86BCB"/>
    <w:rsid w:val="00C45BC4"/>
    <w:rsid w:val="00C66A60"/>
    <w:rsid w:val="00CD23B1"/>
    <w:rsid w:val="00D06833"/>
    <w:rsid w:val="00D430D7"/>
    <w:rsid w:val="00DB6246"/>
    <w:rsid w:val="00E21067"/>
    <w:rsid w:val="00E30598"/>
    <w:rsid w:val="00E72FA8"/>
    <w:rsid w:val="00E8658E"/>
    <w:rsid w:val="00EE1A1F"/>
    <w:rsid w:val="00EF0E5A"/>
    <w:rsid w:val="00EF4442"/>
    <w:rsid w:val="00F50E9D"/>
    <w:rsid w:val="00F94F6D"/>
    <w:rsid w:val="00FB02AC"/>
    <w:rsid w:val="00FC5445"/>
    <w:rsid w:val="00F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B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62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68</Words>
  <Characters>392</Characters>
  <Application>Microsoft Office Outlook</Application>
  <DocSecurity>0</DocSecurity>
  <Lines>0</Lines>
  <Paragraphs>0</Paragraphs>
  <ScaleCrop>false</ScaleCrop>
  <Company>Near East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ben</dc:creator>
  <cp:keywords/>
  <dc:description/>
  <cp:lastModifiedBy>ornekpcbim</cp:lastModifiedBy>
  <cp:revision>3</cp:revision>
  <cp:lastPrinted>2014-02-25T09:43:00Z</cp:lastPrinted>
  <dcterms:created xsi:type="dcterms:W3CDTF">2015-11-24T11:25:00Z</dcterms:created>
  <dcterms:modified xsi:type="dcterms:W3CDTF">2015-11-24T11:29:00Z</dcterms:modified>
</cp:coreProperties>
</file>