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stTable7ColorfulAccent3"/>
        <w:tblW w:w="0" w:type="auto"/>
        <w:tblLook w:val="04A0" w:firstRow="1" w:lastRow="0" w:firstColumn="1" w:lastColumn="0" w:noHBand="0" w:noVBand="1"/>
      </w:tblPr>
      <w:tblGrid>
        <w:gridCol w:w="2830"/>
        <w:gridCol w:w="6170"/>
      </w:tblGrid>
      <w:tr w:rsidR="00CE05BE" w:rsidTr="00364082">
        <w:trPr>
          <w:cnfStyle w:val="100000000000" w:firstRow="1" w:lastRow="0" w:firstColumn="0" w:lastColumn="0" w:oddVBand="0" w:evenVBand="0" w:oddHBand="0" w:evenHBand="0" w:firstRowFirstColumn="0" w:firstRowLastColumn="0" w:lastRowFirstColumn="0" w:lastRowLastColumn="0"/>
          <w:trHeight w:val="510"/>
        </w:trPr>
        <w:tc>
          <w:tcPr>
            <w:cnfStyle w:val="001000000100" w:firstRow="0" w:lastRow="0" w:firstColumn="1" w:lastColumn="0" w:oddVBand="0" w:evenVBand="0" w:oddHBand="0" w:evenHBand="0" w:firstRowFirstColumn="1" w:firstRowLastColumn="0" w:lastRowFirstColumn="0" w:lastRowLastColumn="0"/>
            <w:tcW w:w="9000" w:type="dxa"/>
            <w:gridSpan w:val="2"/>
            <w:vAlign w:val="center"/>
          </w:tcPr>
          <w:p w:rsidR="00CE05BE" w:rsidRPr="00CE05BE" w:rsidRDefault="00CE05BE" w:rsidP="00CE05BE">
            <w:pPr>
              <w:jc w:val="center"/>
              <w:rPr>
                <w:i w:val="0"/>
                <w:noProof/>
                <w:color w:val="833C0B" w:themeColor="accent2" w:themeShade="80"/>
                <w:sz w:val="40"/>
              </w:rPr>
            </w:pPr>
            <w:r>
              <w:rPr>
                <w:i w:val="0"/>
                <w:noProof/>
                <w:color w:val="833C0B" w:themeColor="accent2" w:themeShade="80"/>
                <w:sz w:val="40"/>
              </w:rPr>
              <w:t>FORM</w:t>
            </w:r>
          </w:p>
        </w:tc>
      </w:tr>
      <w:tr w:rsidR="001D1316" w:rsidTr="001D131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830" w:type="dxa"/>
            <w:vAlign w:val="center"/>
          </w:tcPr>
          <w:p w:rsidR="001D1316" w:rsidRPr="001D1316" w:rsidRDefault="001D1316" w:rsidP="001D1316">
            <w:pPr>
              <w:rPr>
                <w:i w:val="0"/>
                <w:noProof/>
                <w:color w:val="833C0B" w:themeColor="accent2" w:themeShade="80"/>
                <w:sz w:val="40"/>
              </w:rPr>
            </w:pPr>
            <w:r w:rsidRPr="001D1316">
              <w:rPr>
                <w:i w:val="0"/>
                <w:noProof/>
                <w:color w:val="833C0B" w:themeColor="accent2" w:themeShade="80"/>
                <w:sz w:val="40"/>
              </w:rPr>
              <w:t>Resim:</w:t>
            </w:r>
          </w:p>
        </w:tc>
        <w:tc>
          <w:tcPr>
            <w:tcW w:w="6170" w:type="dxa"/>
            <w:vAlign w:val="center"/>
          </w:tcPr>
          <w:p w:rsidR="001D1316" w:rsidRPr="001D1316" w:rsidRDefault="008E3A8F" w:rsidP="00292673">
            <w:pPr>
              <w:cnfStyle w:val="000000100000" w:firstRow="0" w:lastRow="0" w:firstColumn="0" w:lastColumn="0" w:oddVBand="0" w:evenVBand="0" w:oddHBand="1" w:evenHBand="0" w:firstRowFirstColumn="0" w:firstRowLastColumn="0" w:lastRowFirstColumn="0" w:lastRowLastColumn="0"/>
              <w:rPr>
                <w:noProof/>
                <w:color w:val="000000" w:themeColor="text1"/>
                <w:sz w:val="24"/>
                <w:szCs w:val="24"/>
              </w:rPr>
            </w:pPr>
            <w:r>
              <w:rPr>
                <w:noProof/>
                <w:lang w:eastAsia="tr-TR"/>
              </w:rPr>
              <w:drawing>
                <wp:inline distT="0" distB="0" distL="0" distR="0">
                  <wp:extent cx="1590675" cy="1924050"/>
                  <wp:effectExtent l="19050" t="0" r="9525" b="0"/>
                  <wp:docPr id="1" name="Picture 1" descr="3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9a"/>
                          <pic:cNvPicPr>
                            <a:picLocks noChangeAspect="1" noChangeArrowheads="1"/>
                          </pic:cNvPicPr>
                        </pic:nvPicPr>
                        <pic:blipFill>
                          <a:blip r:embed="rId5" cstate="print"/>
                          <a:srcRect/>
                          <a:stretch>
                            <a:fillRect/>
                          </a:stretch>
                        </pic:blipFill>
                        <pic:spPr bwMode="auto">
                          <a:xfrm>
                            <a:off x="0" y="0"/>
                            <a:ext cx="1590675" cy="1924050"/>
                          </a:xfrm>
                          <a:prstGeom prst="rect">
                            <a:avLst/>
                          </a:prstGeom>
                          <a:noFill/>
                          <a:ln w="9525">
                            <a:noFill/>
                            <a:miter lim="800000"/>
                            <a:headEnd/>
                            <a:tailEnd/>
                          </a:ln>
                        </pic:spPr>
                      </pic:pic>
                    </a:graphicData>
                  </a:graphic>
                </wp:inline>
              </w:drawing>
            </w:r>
          </w:p>
        </w:tc>
      </w:tr>
      <w:tr w:rsidR="001D1316" w:rsidTr="001D1316">
        <w:trPr>
          <w:trHeight w:val="510"/>
        </w:trPr>
        <w:tc>
          <w:tcPr>
            <w:cnfStyle w:val="001000000000" w:firstRow="0" w:lastRow="0" w:firstColumn="1" w:lastColumn="0" w:oddVBand="0" w:evenVBand="0" w:oddHBand="0" w:evenHBand="0" w:firstRowFirstColumn="0" w:firstRowLastColumn="0" w:lastRowFirstColumn="0" w:lastRowLastColumn="0"/>
            <w:tcW w:w="2830" w:type="dxa"/>
            <w:vAlign w:val="center"/>
          </w:tcPr>
          <w:p w:rsidR="001D1316" w:rsidRPr="001D1316" w:rsidRDefault="001D1316" w:rsidP="001D1316">
            <w:pPr>
              <w:rPr>
                <w:i w:val="0"/>
                <w:noProof/>
                <w:color w:val="833C0B" w:themeColor="accent2" w:themeShade="80"/>
                <w:sz w:val="40"/>
              </w:rPr>
            </w:pPr>
            <w:r w:rsidRPr="001D1316">
              <w:rPr>
                <w:i w:val="0"/>
                <w:noProof/>
                <w:color w:val="833C0B" w:themeColor="accent2" w:themeShade="80"/>
                <w:sz w:val="40"/>
              </w:rPr>
              <w:t xml:space="preserve">Ünvan: </w:t>
            </w:r>
          </w:p>
        </w:tc>
        <w:sdt>
          <w:sdtPr>
            <w:rPr>
              <w:noProof/>
              <w:color w:val="000000" w:themeColor="text1"/>
              <w:sz w:val="24"/>
              <w:szCs w:val="24"/>
            </w:rPr>
            <w:id w:val="902571178"/>
            <w:placeholder>
              <w:docPart w:val="22DBE8455536430A8296AD421C46C3ED"/>
            </w:placeholder>
            <w:dropDownList>
              <w:listItem w:value="Choose an item."/>
              <w:listItem w:displayText="Araştırma Görevlisi" w:value="Araştırma Görevlisi"/>
              <w:listItem w:displayText="Öğretim Görevlisi" w:value="Öğretim Görevlisi"/>
              <w:listItem w:displayText="Uzman" w:value="Uzman"/>
              <w:listItem w:displayText="Dr." w:value="Dr."/>
              <w:listItem w:displayText="Yrd. Doc. Dr." w:value="Yrd. Doc. Dr."/>
              <w:listItem w:displayText="Doc. Dr." w:value="Doc. Dr."/>
              <w:listItem w:displayText="Prof." w:value="Prof."/>
            </w:dropDownList>
          </w:sdtPr>
          <w:sdtEndPr/>
          <w:sdtContent>
            <w:tc>
              <w:tcPr>
                <w:tcW w:w="6170" w:type="dxa"/>
                <w:vAlign w:val="center"/>
              </w:tcPr>
              <w:p w:rsidR="001D1316" w:rsidRPr="001D1316" w:rsidRDefault="008E3A8F" w:rsidP="001D1316">
                <w:pPr>
                  <w:cnfStyle w:val="000000000000" w:firstRow="0" w:lastRow="0" w:firstColumn="0" w:lastColumn="0" w:oddVBand="0" w:evenVBand="0" w:oddHBand="0" w:evenHBand="0" w:firstRowFirstColumn="0" w:firstRowLastColumn="0" w:lastRowFirstColumn="0" w:lastRowLastColumn="0"/>
                  <w:rPr>
                    <w:noProof/>
                    <w:color w:val="000000" w:themeColor="text1"/>
                    <w:sz w:val="24"/>
                    <w:szCs w:val="24"/>
                  </w:rPr>
                </w:pPr>
                <w:r>
                  <w:rPr>
                    <w:noProof/>
                    <w:color w:val="000000" w:themeColor="text1"/>
                    <w:sz w:val="24"/>
                    <w:szCs w:val="24"/>
                  </w:rPr>
                  <w:t>Öğretim Görevlisi</w:t>
                </w:r>
              </w:p>
            </w:tc>
          </w:sdtContent>
        </w:sdt>
      </w:tr>
      <w:tr w:rsidR="001D1316" w:rsidTr="001D131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830" w:type="dxa"/>
            <w:vAlign w:val="center"/>
          </w:tcPr>
          <w:p w:rsidR="001D1316" w:rsidRPr="001D1316" w:rsidRDefault="001D1316" w:rsidP="001D1316">
            <w:pPr>
              <w:rPr>
                <w:i w:val="0"/>
                <w:noProof/>
                <w:color w:val="833C0B" w:themeColor="accent2" w:themeShade="80"/>
                <w:sz w:val="40"/>
              </w:rPr>
            </w:pPr>
            <w:r w:rsidRPr="001D1316">
              <w:rPr>
                <w:i w:val="0"/>
                <w:noProof/>
                <w:color w:val="833C0B" w:themeColor="accent2" w:themeShade="80"/>
                <w:sz w:val="40"/>
              </w:rPr>
              <w:t>İsim:</w:t>
            </w:r>
          </w:p>
        </w:tc>
        <w:sdt>
          <w:sdtPr>
            <w:rPr>
              <w:noProof/>
              <w:color w:val="000000" w:themeColor="text1"/>
              <w:sz w:val="24"/>
              <w:szCs w:val="24"/>
            </w:rPr>
            <w:id w:val="-476919914"/>
            <w:placeholder>
              <w:docPart w:val="4F33567899D64A5AAD32D436495E3644"/>
            </w:placeholder>
          </w:sdtPr>
          <w:sdtEndPr/>
          <w:sdtContent>
            <w:tc>
              <w:tcPr>
                <w:tcW w:w="6170" w:type="dxa"/>
                <w:vAlign w:val="center"/>
              </w:tcPr>
              <w:p w:rsidR="001D1316" w:rsidRPr="001D1316" w:rsidRDefault="008E3A8F" w:rsidP="008E3A8F">
                <w:pPr>
                  <w:cnfStyle w:val="000000100000" w:firstRow="0" w:lastRow="0" w:firstColumn="0" w:lastColumn="0" w:oddVBand="0" w:evenVBand="0" w:oddHBand="1" w:evenHBand="0" w:firstRowFirstColumn="0" w:firstRowLastColumn="0" w:lastRowFirstColumn="0" w:lastRowLastColumn="0"/>
                  <w:rPr>
                    <w:noProof/>
                    <w:color w:val="000000" w:themeColor="text1"/>
                    <w:sz w:val="24"/>
                    <w:szCs w:val="24"/>
                  </w:rPr>
                </w:pPr>
                <w:r>
                  <w:rPr>
                    <w:noProof/>
                    <w:color w:val="000000" w:themeColor="text1"/>
                    <w:sz w:val="24"/>
                    <w:szCs w:val="24"/>
                  </w:rPr>
                  <w:t>GİZEM</w:t>
                </w:r>
              </w:p>
            </w:tc>
          </w:sdtContent>
        </w:sdt>
      </w:tr>
      <w:tr w:rsidR="00292673" w:rsidTr="001D1316">
        <w:trPr>
          <w:trHeight w:val="510"/>
        </w:trPr>
        <w:tc>
          <w:tcPr>
            <w:cnfStyle w:val="001000000000" w:firstRow="0" w:lastRow="0" w:firstColumn="1" w:lastColumn="0" w:oddVBand="0" w:evenVBand="0" w:oddHBand="0" w:evenHBand="0" w:firstRowFirstColumn="0" w:firstRowLastColumn="0" w:lastRowFirstColumn="0" w:lastRowLastColumn="0"/>
            <w:tcW w:w="2830" w:type="dxa"/>
            <w:vAlign w:val="center"/>
          </w:tcPr>
          <w:p w:rsidR="00292673" w:rsidRPr="001D1316" w:rsidRDefault="00292673" w:rsidP="00292673">
            <w:pPr>
              <w:rPr>
                <w:i w:val="0"/>
                <w:noProof/>
                <w:color w:val="833C0B" w:themeColor="accent2" w:themeShade="80"/>
                <w:sz w:val="40"/>
              </w:rPr>
            </w:pPr>
            <w:r w:rsidRPr="001D1316">
              <w:rPr>
                <w:i w:val="0"/>
                <w:noProof/>
                <w:color w:val="833C0B" w:themeColor="accent2" w:themeShade="80"/>
                <w:sz w:val="40"/>
              </w:rPr>
              <w:t xml:space="preserve">Soyisim: </w:t>
            </w:r>
          </w:p>
        </w:tc>
        <w:sdt>
          <w:sdtPr>
            <w:rPr>
              <w:noProof/>
              <w:color w:val="000000" w:themeColor="text1"/>
              <w:sz w:val="24"/>
              <w:szCs w:val="24"/>
            </w:rPr>
            <w:id w:val="530382238"/>
            <w:placeholder>
              <w:docPart w:val="158E215269854E62806E9850D3481F2B"/>
            </w:placeholder>
          </w:sdtPr>
          <w:sdtEndPr/>
          <w:sdtContent>
            <w:tc>
              <w:tcPr>
                <w:tcW w:w="6170" w:type="dxa"/>
                <w:vAlign w:val="center"/>
              </w:tcPr>
              <w:p w:rsidR="00292673" w:rsidRPr="001D1316" w:rsidRDefault="008E3A8F" w:rsidP="008E3A8F">
                <w:pPr>
                  <w:cnfStyle w:val="000000000000" w:firstRow="0" w:lastRow="0" w:firstColumn="0" w:lastColumn="0" w:oddVBand="0" w:evenVBand="0" w:oddHBand="0" w:evenHBand="0" w:firstRowFirstColumn="0" w:firstRowLastColumn="0" w:lastRowFirstColumn="0" w:lastRowLastColumn="0"/>
                  <w:rPr>
                    <w:noProof/>
                    <w:color w:val="000000" w:themeColor="text1"/>
                    <w:sz w:val="24"/>
                    <w:szCs w:val="24"/>
                  </w:rPr>
                </w:pPr>
                <w:r>
                  <w:rPr>
                    <w:noProof/>
                    <w:color w:val="000000" w:themeColor="text1"/>
                    <w:sz w:val="24"/>
                    <w:szCs w:val="24"/>
                  </w:rPr>
                  <w:t>ÖNERİ UZUN</w:t>
                </w:r>
              </w:p>
            </w:tc>
          </w:sdtContent>
        </w:sdt>
      </w:tr>
      <w:tr w:rsidR="00292673" w:rsidTr="001D131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830" w:type="dxa"/>
            <w:vAlign w:val="center"/>
          </w:tcPr>
          <w:p w:rsidR="00292673" w:rsidRPr="001D1316" w:rsidRDefault="00292673" w:rsidP="00292673">
            <w:pPr>
              <w:rPr>
                <w:i w:val="0"/>
                <w:noProof/>
                <w:color w:val="833C0B" w:themeColor="accent2" w:themeShade="80"/>
                <w:sz w:val="40"/>
              </w:rPr>
            </w:pPr>
            <w:r>
              <w:rPr>
                <w:i w:val="0"/>
                <w:noProof/>
                <w:color w:val="833C0B" w:themeColor="accent2" w:themeShade="80"/>
                <w:sz w:val="40"/>
              </w:rPr>
              <w:t>E-posta:</w:t>
            </w:r>
          </w:p>
        </w:tc>
        <w:sdt>
          <w:sdtPr>
            <w:rPr>
              <w:noProof/>
              <w:color w:val="000000" w:themeColor="text1"/>
              <w:sz w:val="24"/>
              <w:szCs w:val="24"/>
            </w:rPr>
            <w:id w:val="107396103"/>
            <w:placeholder>
              <w:docPart w:val="34736AAE05964E6792BDB058515FE86E"/>
            </w:placeholder>
          </w:sdtPr>
          <w:sdtEndPr/>
          <w:sdtContent>
            <w:tc>
              <w:tcPr>
                <w:tcW w:w="6170" w:type="dxa"/>
                <w:vAlign w:val="center"/>
              </w:tcPr>
              <w:p w:rsidR="00292673" w:rsidRPr="001D1316" w:rsidRDefault="009B25EA" w:rsidP="008E3A8F">
                <w:pPr>
                  <w:cnfStyle w:val="000000100000" w:firstRow="0" w:lastRow="0" w:firstColumn="0" w:lastColumn="0" w:oddVBand="0" w:evenVBand="0" w:oddHBand="1" w:evenHBand="0" w:firstRowFirstColumn="0" w:firstRowLastColumn="0" w:lastRowFirstColumn="0" w:lastRowLastColumn="0"/>
                  <w:rPr>
                    <w:noProof/>
                    <w:color w:val="000000" w:themeColor="text1"/>
                    <w:sz w:val="24"/>
                    <w:szCs w:val="24"/>
                  </w:rPr>
                </w:pPr>
                <w:r>
                  <w:rPr>
                    <w:noProof/>
                    <w:color w:val="000000" w:themeColor="text1"/>
                    <w:sz w:val="24"/>
                    <w:szCs w:val="24"/>
                  </w:rPr>
                  <w:t>gizem.oneri.uzun@neu.edu.tr</w:t>
                </w:r>
              </w:p>
            </w:tc>
          </w:sdtContent>
        </w:sdt>
      </w:tr>
      <w:tr w:rsidR="00292673" w:rsidTr="001D1316">
        <w:trPr>
          <w:trHeight w:val="510"/>
        </w:trPr>
        <w:tc>
          <w:tcPr>
            <w:cnfStyle w:val="001000000000" w:firstRow="0" w:lastRow="0" w:firstColumn="1" w:lastColumn="0" w:oddVBand="0" w:evenVBand="0" w:oddHBand="0" w:evenHBand="0" w:firstRowFirstColumn="0" w:firstRowLastColumn="0" w:lastRowFirstColumn="0" w:lastRowLastColumn="0"/>
            <w:tcW w:w="2830" w:type="dxa"/>
            <w:vAlign w:val="center"/>
          </w:tcPr>
          <w:p w:rsidR="00292673" w:rsidRDefault="00292673" w:rsidP="00292673">
            <w:pPr>
              <w:rPr>
                <w:i w:val="0"/>
                <w:noProof/>
                <w:color w:val="833C0B" w:themeColor="accent2" w:themeShade="80"/>
                <w:sz w:val="40"/>
              </w:rPr>
            </w:pPr>
            <w:r>
              <w:rPr>
                <w:i w:val="0"/>
                <w:noProof/>
                <w:color w:val="833C0B" w:themeColor="accent2" w:themeShade="80"/>
                <w:sz w:val="40"/>
              </w:rPr>
              <w:t>Bağlı Olduğunuz Bölüm</w:t>
            </w:r>
          </w:p>
        </w:tc>
        <w:sdt>
          <w:sdtPr>
            <w:rPr>
              <w:noProof/>
              <w:color w:val="000000" w:themeColor="text1"/>
              <w:sz w:val="24"/>
              <w:szCs w:val="24"/>
            </w:rPr>
            <w:id w:val="-157150109"/>
            <w:placeholder>
              <w:docPart w:val="CE3A4F608E8F45B7A9AC8716F61AB259"/>
            </w:placeholder>
            <w:dropDownList>
              <w:listItem w:value="Choose an item."/>
              <w:listItem w:displayText="Bilgisayar ve Öğretim Teknolojileri Öğretmenliği Bölümü" w:value="Bilgisayar ve Öğretim Teknolojileri Öğretmenliği Bölümü"/>
              <w:listItem w:displayText="İlköğretim Matematik Öğretmenliği Bölümü" w:value="İlköğretim Matematik Öğretmenliği Bölümü"/>
              <w:listItem w:displayText="Ortaöğretim Matematik Öğretmenliği Bölümü" w:value="Ortaöğretim Matematik Öğretmenliği Bölümü"/>
              <w:listItem w:displayText="İngilizce Öğretmenliği – ELT Bölümü" w:value="İngilizce Öğretmenliği – ELT Bölümü"/>
              <w:listItem w:displayText="Okul Öncesi Öğretmenliği Bölümü" w:value="Okul Öncesi Öğretmenliği Bölümü"/>
              <w:listItem w:displayText="Rehberlik ve Psikolojik Danışmanlık Bölümü" w:value="Rehberlik ve Psikolojik Danışmanlık Bölümü"/>
              <w:listItem w:displayText="Sınıf Öğretmenliği Bölümü" w:value="Sınıf Öğretmenliği Bölümü"/>
              <w:listItem w:displayText="Tarih Öğretmenliği Bölümü" w:value="Tarih Öğretmenliği Bölümü"/>
              <w:listItem w:displayText="Türk Dili ve Edebiyatı Öğretmenliği Bölümü" w:value="Türk Dili ve Edebiyatı Öğretmenliği Bölümü"/>
              <w:listItem w:displayText="Türkçe Öğretmenliği Bölümü" w:value="Türkçe Öğretmenliği Bölümü"/>
              <w:listItem w:displayText="Coğrafya Öğretmenliği Bölümü" w:value="Coğrafya Öğretmenliği Bölümü"/>
              <w:listItem w:displayText="Fen Bilgisi Öğretmenliği Bölümü" w:value="Fen Bilgisi Öğretmenliği Bölümü"/>
              <w:listItem w:displayText="Sosyal Bilgiler Öğretmenliği Bölümü" w:value="Sosyal Bilgiler Öğretmenliği Bölümü"/>
              <w:listItem w:displayText="Zihin Engelliler Öğretmenliği Bölümü" w:value="Zihin Engelliler Öğretmenliği Bölümü"/>
              <w:listItem w:displayText="Üstün Zekalılar Öğretmenliği Bölümü" w:value="Üstün Zekalılar Öğretmenliği Bölümü"/>
              <w:listItem w:displayText="Resim İş Öğretmenliği Bölümü" w:value="Resim İş Öğretmenliği Bölümü"/>
              <w:listItem w:displayText="Felsefe Grubu Öğretmenliği Bölümü" w:value="Felsefe Grubu Öğretmenliği Bölümü"/>
              <w:listItem w:displayText="Müzik Öğretmenliği Bölümü" w:value="Müzik Öğretmenliği Bölümü"/>
              <w:listItem w:displayText="Yetişkin Eğitimi Öğretmenliği Bölümü" w:value="Yetişkin Eğitimi Öğretmenliği Bölümü"/>
              <w:listItem w:displayText="Teknoloji Tasarım Öğretmenliği Bölümü" w:value="Teknoloji Tasarım Öğretmenliği Bölümü"/>
            </w:dropDownList>
          </w:sdtPr>
          <w:sdtEndPr/>
          <w:sdtContent>
            <w:tc>
              <w:tcPr>
                <w:tcW w:w="6170" w:type="dxa"/>
                <w:vAlign w:val="center"/>
              </w:tcPr>
              <w:p w:rsidR="00292673" w:rsidRDefault="008E3A8F" w:rsidP="00292673">
                <w:pPr>
                  <w:cnfStyle w:val="000000000000" w:firstRow="0" w:lastRow="0" w:firstColumn="0" w:lastColumn="0" w:oddVBand="0" w:evenVBand="0" w:oddHBand="0" w:evenHBand="0" w:firstRowFirstColumn="0" w:firstRowLastColumn="0" w:lastRowFirstColumn="0" w:lastRowLastColumn="0"/>
                  <w:rPr>
                    <w:noProof/>
                    <w:color w:val="000000" w:themeColor="text1"/>
                    <w:sz w:val="24"/>
                    <w:szCs w:val="24"/>
                  </w:rPr>
                </w:pPr>
                <w:r>
                  <w:rPr>
                    <w:noProof/>
                    <w:color w:val="000000" w:themeColor="text1"/>
                    <w:sz w:val="24"/>
                    <w:szCs w:val="24"/>
                  </w:rPr>
                  <w:t>Rehberlik ve Psikolojik Danışmanlık Bölümü</w:t>
                </w:r>
              </w:p>
            </w:tc>
          </w:sdtContent>
        </w:sdt>
      </w:tr>
    </w:tbl>
    <w:p w:rsidR="001D1316" w:rsidRDefault="001D1316">
      <w:pPr>
        <w:rPr>
          <w:noProof/>
          <w:color w:val="833C0B" w:themeColor="accent2" w:themeShade="80"/>
          <w:sz w:val="40"/>
        </w:rPr>
      </w:pPr>
      <w:bookmarkStart w:id="0" w:name="_GoBack"/>
      <w:bookmarkEnd w:id="0"/>
    </w:p>
    <w:p w:rsidR="009B25EA" w:rsidRDefault="009B25EA" w:rsidP="009B25EA">
      <w:pPr>
        <w:rPr>
          <w:noProof/>
          <w:color w:val="833C0B" w:themeColor="accent2" w:themeShade="80"/>
          <w:sz w:val="40"/>
        </w:rPr>
      </w:pPr>
    </w:p>
    <w:p w:rsidR="009B25EA" w:rsidRPr="00643ED2" w:rsidRDefault="009B25EA" w:rsidP="009B25EA">
      <w:pPr>
        <w:rPr>
          <w:i/>
          <w:noProof/>
          <w:color w:val="833C0B" w:themeColor="accent2" w:themeShade="80"/>
          <w:sz w:val="40"/>
        </w:rPr>
      </w:pPr>
      <w:r>
        <w:rPr>
          <w:b/>
          <w:noProof/>
          <w:lang w:eastAsia="tr-TR"/>
        </w:rPr>
        <w:t>Psyhological Counselor  / Clinical  Psycholog</w:t>
      </w:r>
    </w:p>
    <w:p w:rsidR="009B25EA" w:rsidRDefault="009B25EA" w:rsidP="009B25EA">
      <w:pPr>
        <w:ind w:firstLine="708"/>
      </w:pPr>
      <w:r>
        <w:t xml:space="preserve">She was born on 13rd January 1985 in Nicosia. </w:t>
      </w:r>
      <w:r w:rsidRPr="003B2A8D">
        <w:t>She completed high school</w:t>
      </w:r>
      <w:r>
        <w:t xml:space="preserve"> at Near East College </w:t>
      </w:r>
      <w:r w:rsidRPr="003B2A8D">
        <w:t xml:space="preserve"> in Nicosia. </w:t>
      </w:r>
      <w:r>
        <w:t xml:space="preserve">She graduated from Psychological Counseling and Guidance of Eastern Mediterrenean University in Famagusta. In 2006, she worked as guidance assistant at Namik Kemal High School for five months. In 2007, she graduated from Psychology post-graduate at University of Wolverhampton. She graduated psychology at Near East University in 2008. In 2009, she worked an assistant of “Bakırköy Sinir ve Ruh Hastalıkları Hastahanesi” for two months in Istanbul.  She graduated from clinical psychology at Near East University in 2012. </w:t>
      </w:r>
    </w:p>
    <w:p w:rsidR="009B25EA" w:rsidRDefault="009B25EA" w:rsidP="009B25EA">
      <w:pPr>
        <w:ind w:firstLine="708"/>
        <w:rPr>
          <w:lang w:val="en-US"/>
        </w:rPr>
      </w:pPr>
      <w:r>
        <w:t>She has been studing psyhological counseling and guidance  post graduate programme (doctora)  at Near East University since 2014. In 2011, she worked as psycholog assistant in Nicosia “Barış Ruh ve Sinir Hastalıkları Hastahanesi”</w:t>
      </w:r>
      <w:r>
        <w:rPr>
          <w:lang w:val="en-US"/>
        </w:rPr>
        <w:t xml:space="preserve"> for eight months.</w:t>
      </w:r>
    </w:p>
    <w:p w:rsidR="009B25EA" w:rsidRPr="003B2A8D" w:rsidRDefault="009B25EA" w:rsidP="009B25EA">
      <w:pPr>
        <w:ind w:firstLine="708"/>
        <w:jc w:val="both"/>
      </w:pPr>
      <w:r w:rsidRPr="003B2A8D">
        <w:t>She has been working at NEU Psychological Counseling and Guidance Department since 2009. She has given different courses on</w:t>
      </w:r>
      <w:r>
        <w:t xml:space="preserve"> educational psychology, development and learning psychology, child psychology, develoment psychology, pathological psychology, parent education, stress, psychological group counseling, disabilities of human feelings, education of innocent childhood,  introduction to psychology and psychological counselig and guidance  in</w:t>
      </w:r>
      <w:r w:rsidRPr="003B2A8D">
        <w:t xml:space="preserve"> this period. </w:t>
      </w:r>
      <w:r>
        <w:t>She is a psychological counselor and clinical psycholog.</w:t>
      </w:r>
    </w:p>
    <w:p w:rsidR="00643ED2" w:rsidRDefault="00643ED2" w:rsidP="008E3A8F">
      <w:pPr>
        <w:rPr>
          <w:i/>
          <w:noProof/>
          <w:color w:val="833C0B" w:themeColor="accent2" w:themeShade="80"/>
          <w:sz w:val="40"/>
        </w:rPr>
      </w:pPr>
    </w:p>
    <w:sectPr w:rsidR="00643ED2" w:rsidSect="00F43E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A8F"/>
    <w:rsid w:val="00027572"/>
    <w:rsid w:val="001D1316"/>
    <w:rsid w:val="00292673"/>
    <w:rsid w:val="00305E46"/>
    <w:rsid w:val="00396BDD"/>
    <w:rsid w:val="004F2D17"/>
    <w:rsid w:val="00643ED2"/>
    <w:rsid w:val="00850905"/>
    <w:rsid w:val="008E3A8F"/>
    <w:rsid w:val="00966017"/>
    <w:rsid w:val="009B25EA"/>
    <w:rsid w:val="00AC0D60"/>
    <w:rsid w:val="00CE05BE"/>
    <w:rsid w:val="00D05934"/>
    <w:rsid w:val="00D31B1A"/>
    <w:rsid w:val="00D845C2"/>
    <w:rsid w:val="00DA10A6"/>
    <w:rsid w:val="00F31686"/>
    <w:rsid w:val="00F43ED7"/>
    <w:rsid w:val="00FB0BA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E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316"/>
    <w:pPr>
      <w:tabs>
        <w:tab w:val="center" w:pos="4680"/>
        <w:tab w:val="right" w:pos="9360"/>
      </w:tabs>
      <w:spacing w:after="0" w:line="240" w:lineRule="auto"/>
    </w:pPr>
    <w:rPr>
      <w:rFonts w:eastAsiaTheme="minorEastAsia" w:cs="Times New Roman"/>
      <w:lang w:val="en-US"/>
    </w:rPr>
  </w:style>
  <w:style w:type="character" w:customStyle="1" w:styleId="HeaderChar">
    <w:name w:val="Header Char"/>
    <w:basedOn w:val="DefaultParagraphFont"/>
    <w:link w:val="Header"/>
    <w:uiPriority w:val="99"/>
    <w:rsid w:val="001D1316"/>
    <w:rPr>
      <w:rFonts w:eastAsiaTheme="minorEastAsia" w:cs="Times New Roman"/>
      <w:lang w:val="en-US"/>
    </w:rPr>
  </w:style>
  <w:style w:type="table" w:styleId="TableGrid">
    <w:name w:val="Table Grid"/>
    <w:basedOn w:val="TableNormal"/>
    <w:uiPriority w:val="39"/>
    <w:rsid w:val="001D1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3">
    <w:name w:val="Grid Table 5 Dark Accent 3"/>
    <w:basedOn w:val="TableNormal"/>
    <w:uiPriority w:val="50"/>
    <w:rsid w:val="001D131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ListTable4Accent3">
    <w:name w:val="List Table 4 Accent 3"/>
    <w:basedOn w:val="TableNormal"/>
    <w:uiPriority w:val="49"/>
    <w:rsid w:val="001D131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7ColorfulAccent3">
    <w:name w:val="List Table 7 Colorful Accent 3"/>
    <w:basedOn w:val="TableNormal"/>
    <w:uiPriority w:val="52"/>
    <w:rsid w:val="001D1316"/>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ceholderText">
    <w:name w:val="Placeholder Text"/>
    <w:basedOn w:val="DefaultParagraphFont"/>
    <w:uiPriority w:val="99"/>
    <w:semiHidden/>
    <w:rsid w:val="00292673"/>
    <w:rPr>
      <w:color w:val="808080"/>
    </w:rPr>
  </w:style>
  <w:style w:type="paragraph" w:styleId="BalloonText">
    <w:name w:val="Balloon Text"/>
    <w:basedOn w:val="Normal"/>
    <w:link w:val="BalloonTextChar"/>
    <w:uiPriority w:val="99"/>
    <w:semiHidden/>
    <w:unhideWhenUsed/>
    <w:rsid w:val="008E3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A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E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316"/>
    <w:pPr>
      <w:tabs>
        <w:tab w:val="center" w:pos="4680"/>
        <w:tab w:val="right" w:pos="9360"/>
      </w:tabs>
      <w:spacing w:after="0" w:line="240" w:lineRule="auto"/>
    </w:pPr>
    <w:rPr>
      <w:rFonts w:eastAsiaTheme="minorEastAsia" w:cs="Times New Roman"/>
      <w:lang w:val="en-US"/>
    </w:rPr>
  </w:style>
  <w:style w:type="character" w:customStyle="1" w:styleId="HeaderChar">
    <w:name w:val="Header Char"/>
    <w:basedOn w:val="DefaultParagraphFont"/>
    <w:link w:val="Header"/>
    <w:uiPriority w:val="99"/>
    <w:rsid w:val="001D1316"/>
    <w:rPr>
      <w:rFonts w:eastAsiaTheme="minorEastAsia" w:cs="Times New Roman"/>
      <w:lang w:val="en-US"/>
    </w:rPr>
  </w:style>
  <w:style w:type="table" w:styleId="TableGrid">
    <w:name w:val="Table Grid"/>
    <w:basedOn w:val="TableNormal"/>
    <w:uiPriority w:val="39"/>
    <w:rsid w:val="001D1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3">
    <w:name w:val="Grid Table 5 Dark Accent 3"/>
    <w:basedOn w:val="TableNormal"/>
    <w:uiPriority w:val="50"/>
    <w:rsid w:val="001D131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ListTable4Accent3">
    <w:name w:val="List Table 4 Accent 3"/>
    <w:basedOn w:val="TableNormal"/>
    <w:uiPriority w:val="49"/>
    <w:rsid w:val="001D131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7ColorfulAccent3">
    <w:name w:val="List Table 7 Colorful Accent 3"/>
    <w:basedOn w:val="TableNormal"/>
    <w:uiPriority w:val="52"/>
    <w:rsid w:val="001D1316"/>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ceholderText">
    <w:name w:val="Placeholder Text"/>
    <w:basedOn w:val="DefaultParagraphFont"/>
    <w:uiPriority w:val="99"/>
    <w:semiHidden/>
    <w:rsid w:val="00292673"/>
    <w:rPr>
      <w:color w:val="808080"/>
    </w:rPr>
  </w:style>
  <w:style w:type="paragraph" w:styleId="BalloonText">
    <w:name w:val="Balloon Text"/>
    <w:basedOn w:val="Normal"/>
    <w:link w:val="BalloonTextChar"/>
    <w:uiPriority w:val="99"/>
    <w:semiHidden/>
    <w:unhideWhenUsed/>
    <w:rsid w:val="008E3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A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Desktop\FORM_s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2DBE8455536430A8296AD421C46C3ED"/>
        <w:category>
          <w:name w:val="General"/>
          <w:gallery w:val="placeholder"/>
        </w:category>
        <w:types>
          <w:type w:val="bbPlcHdr"/>
        </w:types>
        <w:behaviors>
          <w:behavior w:val="content"/>
        </w:behaviors>
        <w:guid w:val="{840A4C66-DE0E-49CF-ACCC-FCF9954AD8E6}"/>
      </w:docPartPr>
      <w:docPartBody>
        <w:p w:rsidR="001A6864" w:rsidRDefault="00A936A3">
          <w:pPr>
            <w:pStyle w:val="22DBE8455536430A8296AD421C46C3ED"/>
          </w:pPr>
          <w:r w:rsidRPr="00AE0836">
            <w:rPr>
              <w:rStyle w:val="PlaceholderText"/>
            </w:rPr>
            <w:t>Choose an item.</w:t>
          </w:r>
        </w:p>
      </w:docPartBody>
    </w:docPart>
    <w:docPart>
      <w:docPartPr>
        <w:name w:val="4F33567899D64A5AAD32D436495E3644"/>
        <w:category>
          <w:name w:val="General"/>
          <w:gallery w:val="placeholder"/>
        </w:category>
        <w:types>
          <w:type w:val="bbPlcHdr"/>
        </w:types>
        <w:behaviors>
          <w:behavior w:val="content"/>
        </w:behaviors>
        <w:guid w:val="{B2BF6080-6215-4701-B12B-352DBFFD9C17}"/>
      </w:docPartPr>
      <w:docPartBody>
        <w:p w:rsidR="001A6864" w:rsidRDefault="00A936A3">
          <w:pPr>
            <w:pStyle w:val="4F33567899D64A5AAD32D436495E3644"/>
          </w:pPr>
          <w:r w:rsidRPr="00AE0836">
            <w:rPr>
              <w:rStyle w:val="PlaceholderText"/>
            </w:rPr>
            <w:t>Click here to enter text.</w:t>
          </w:r>
        </w:p>
      </w:docPartBody>
    </w:docPart>
    <w:docPart>
      <w:docPartPr>
        <w:name w:val="158E215269854E62806E9850D3481F2B"/>
        <w:category>
          <w:name w:val="General"/>
          <w:gallery w:val="placeholder"/>
        </w:category>
        <w:types>
          <w:type w:val="bbPlcHdr"/>
        </w:types>
        <w:behaviors>
          <w:behavior w:val="content"/>
        </w:behaviors>
        <w:guid w:val="{54B222BC-414F-4DDD-B825-21239EA29DD5}"/>
      </w:docPartPr>
      <w:docPartBody>
        <w:p w:rsidR="001A6864" w:rsidRDefault="00A936A3">
          <w:pPr>
            <w:pStyle w:val="158E215269854E62806E9850D3481F2B"/>
          </w:pPr>
          <w:r w:rsidRPr="00AE0836">
            <w:rPr>
              <w:rStyle w:val="PlaceholderText"/>
            </w:rPr>
            <w:t>Click here to enter text.</w:t>
          </w:r>
        </w:p>
      </w:docPartBody>
    </w:docPart>
    <w:docPart>
      <w:docPartPr>
        <w:name w:val="34736AAE05964E6792BDB058515FE86E"/>
        <w:category>
          <w:name w:val="General"/>
          <w:gallery w:val="placeholder"/>
        </w:category>
        <w:types>
          <w:type w:val="bbPlcHdr"/>
        </w:types>
        <w:behaviors>
          <w:behavior w:val="content"/>
        </w:behaviors>
        <w:guid w:val="{01067BEC-8F82-4881-B670-A20CF82AF973}"/>
      </w:docPartPr>
      <w:docPartBody>
        <w:p w:rsidR="001A6864" w:rsidRDefault="00A936A3">
          <w:pPr>
            <w:pStyle w:val="34736AAE05964E6792BDB058515FE86E"/>
          </w:pPr>
          <w:r w:rsidRPr="00AE0836">
            <w:rPr>
              <w:rStyle w:val="PlaceholderText"/>
            </w:rPr>
            <w:t>Click here to enter text.</w:t>
          </w:r>
        </w:p>
      </w:docPartBody>
    </w:docPart>
    <w:docPart>
      <w:docPartPr>
        <w:name w:val="CE3A4F608E8F45B7A9AC8716F61AB259"/>
        <w:category>
          <w:name w:val="General"/>
          <w:gallery w:val="placeholder"/>
        </w:category>
        <w:types>
          <w:type w:val="bbPlcHdr"/>
        </w:types>
        <w:behaviors>
          <w:behavior w:val="content"/>
        </w:behaviors>
        <w:guid w:val="{FBD6827C-22D5-442B-B364-FC5E67404C83}"/>
      </w:docPartPr>
      <w:docPartBody>
        <w:p w:rsidR="001A6864" w:rsidRDefault="00A936A3">
          <w:pPr>
            <w:pStyle w:val="CE3A4F608E8F45B7A9AC8716F61AB259"/>
          </w:pPr>
          <w:r w:rsidRPr="00AE083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A936A3"/>
    <w:rsid w:val="00152E53"/>
    <w:rsid w:val="001A6864"/>
    <w:rsid w:val="005F0E39"/>
    <w:rsid w:val="00A936A3"/>
    <w:rsid w:val="00CA3C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6864"/>
    <w:rPr>
      <w:color w:val="808080"/>
    </w:rPr>
  </w:style>
  <w:style w:type="paragraph" w:customStyle="1" w:styleId="22DBE8455536430A8296AD421C46C3ED">
    <w:name w:val="22DBE8455536430A8296AD421C46C3ED"/>
    <w:rsid w:val="001A6864"/>
  </w:style>
  <w:style w:type="paragraph" w:customStyle="1" w:styleId="4F33567899D64A5AAD32D436495E3644">
    <w:name w:val="4F33567899D64A5AAD32D436495E3644"/>
    <w:rsid w:val="001A6864"/>
  </w:style>
  <w:style w:type="paragraph" w:customStyle="1" w:styleId="158E215269854E62806E9850D3481F2B">
    <w:name w:val="158E215269854E62806E9850D3481F2B"/>
    <w:rsid w:val="001A6864"/>
  </w:style>
  <w:style w:type="paragraph" w:customStyle="1" w:styleId="34736AAE05964E6792BDB058515FE86E">
    <w:name w:val="34736AAE05964E6792BDB058515FE86E"/>
    <w:rsid w:val="001A6864"/>
  </w:style>
  <w:style w:type="paragraph" w:customStyle="1" w:styleId="CE3A4F608E8F45B7A9AC8716F61AB259">
    <w:name w:val="CE3A4F608E8F45B7A9AC8716F61AB259"/>
    <w:rsid w:val="001A6864"/>
  </w:style>
  <w:style w:type="paragraph" w:customStyle="1" w:styleId="9350810B929E4ADBAE0A2BD3458A3151">
    <w:name w:val="9350810B929E4ADBAE0A2BD3458A3151"/>
    <w:rsid w:val="001A6864"/>
  </w:style>
  <w:style w:type="paragraph" w:customStyle="1" w:styleId="673D5C9989C84D9B8A0000D0F13FA7E7">
    <w:name w:val="673D5C9989C84D9B8A0000D0F13FA7E7"/>
    <w:rsid w:val="001A686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FORM_son</Template>
  <TotalTime>1</TotalTime>
  <Pages>1</Pages>
  <Words>244</Words>
  <Characters>1391</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Alper</cp:lastModifiedBy>
  <cp:revision>2</cp:revision>
  <dcterms:created xsi:type="dcterms:W3CDTF">2015-11-25T10:32:00Z</dcterms:created>
  <dcterms:modified xsi:type="dcterms:W3CDTF">2015-11-25T10:32:00Z</dcterms:modified>
</cp:coreProperties>
</file>