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7ColorfulAccent3"/>
        <w:tblW w:w="0" w:type="auto"/>
        <w:tblLook w:val="04A0" w:firstRow="1" w:lastRow="0" w:firstColumn="1" w:lastColumn="0" w:noHBand="0" w:noVBand="1"/>
      </w:tblPr>
      <w:tblGrid>
        <w:gridCol w:w="2830"/>
        <w:gridCol w:w="6170"/>
      </w:tblGrid>
      <w:tr w:rsidR="00CE05BE" w:rsidTr="003640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000" w:type="dxa"/>
            <w:gridSpan w:val="2"/>
            <w:vAlign w:val="center"/>
          </w:tcPr>
          <w:p w:rsidR="00CE05BE" w:rsidRPr="00CE05BE" w:rsidRDefault="00CE05BE" w:rsidP="00CE05BE">
            <w:pPr>
              <w:jc w:val="center"/>
              <w:rPr>
                <w:i w:val="0"/>
                <w:noProof/>
                <w:color w:val="833C0B" w:themeColor="accent2" w:themeShade="80"/>
                <w:sz w:val="40"/>
              </w:rPr>
            </w:pPr>
            <w:r>
              <w:rPr>
                <w:i w:val="0"/>
                <w:noProof/>
                <w:color w:val="833C0B" w:themeColor="accent2" w:themeShade="80"/>
                <w:sz w:val="40"/>
              </w:rPr>
              <w:t>FORM</w:t>
            </w:r>
          </w:p>
        </w:tc>
      </w:tr>
      <w:tr w:rsidR="001D1316"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Resim:</w:t>
            </w:r>
          </w:p>
        </w:tc>
        <w:tc>
          <w:tcPr>
            <w:tcW w:w="6170" w:type="dxa"/>
            <w:vAlign w:val="center"/>
          </w:tcPr>
          <w:p w:rsidR="001D1316" w:rsidRPr="001D1316" w:rsidRDefault="008E3A8F" w:rsidP="00292673">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lang w:eastAsia="tr-TR"/>
              </w:rPr>
              <w:drawing>
                <wp:inline distT="0" distB="0" distL="0" distR="0">
                  <wp:extent cx="1590675" cy="1924050"/>
                  <wp:effectExtent l="19050" t="0" r="9525" b="0"/>
                  <wp:docPr id="1" name="Picture 1" descr="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a"/>
                          <pic:cNvPicPr>
                            <a:picLocks noChangeAspect="1" noChangeArrowheads="1"/>
                          </pic:cNvPicPr>
                        </pic:nvPicPr>
                        <pic:blipFill>
                          <a:blip r:embed="rId5" cstate="print"/>
                          <a:srcRect/>
                          <a:stretch>
                            <a:fillRect/>
                          </a:stretch>
                        </pic:blipFill>
                        <pic:spPr bwMode="auto">
                          <a:xfrm>
                            <a:off x="0" y="0"/>
                            <a:ext cx="1590675" cy="1924050"/>
                          </a:xfrm>
                          <a:prstGeom prst="rect">
                            <a:avLst/>
                          </a:prstGeom>
                          <a:noFill/>
                          <a:ln w="9525">
                            <a:noFill/>
                            <a:miter lim="800000"/>
                            <a:headEnd/>
                            <a:tailEnd/>
                          </a:ln>
                        </pic:spPr>
                      </pic:pic>
                    </a:graphicData>
                  </a:graphic>
                </wp:inline>
              </w:drawing>
            </w:r>
          </w:p>
        </w:tc>
      </w:tr>
      <w:tr w:rsidR="001D1316"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 xml:space="preserve">Ünvan: </w:t>
            </w:r>
          </w:p>
        </w:tc>
        <w:sdt>
          <w:sdtPr>
            <w:rPr>
              <w:noProof/>
              <w:color w:val="000000" w:themeColor="text1"/>
              <w:sz w:val="24"/>
              <w:szCs w:val="24"/>
            </w:rPr>
            <w:id w:val="902571178"/>
            <w:placeholder>
              <w:docPart w:val="22DBE8455536430A8296AD421C46C3ED"/>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EndPr/>
          <w:sdtContent>
            <w:tc>
              <w:tcPr>
                <w:tcW w:w="6170" w:type="dxa"/>
                <w:vAlign w:val="center"/>
              </w:tcPr>
              <w:p w:rsidR="001D1316" w:rsidRPr="001D1316" w:rsidRDefault="008E3A8F" w:rsidP="001D1316">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Öğretim Görevlisi</w:t>
                </w:r>
              </w:p>
            </w:tc>
          </w:sdtContent>
        </w:sdt>
      </w:tr>
      <w:tr w:rsidR="001D1316"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İsim:</w:t>
            </w:r>
          </w:p>
        </w:tc>
        <w:sdt>
          <w:sdtPr>
            <w:rPr>
              <w:noProof/>
              <w:color w:val="000000" w:themeColor="text1"/>
              <w:sz w:val="24"/>
              <w:szCs w:val="24"/>
            </w:rPr>
            <w:id w:val="-476919914"/>
            <w:placeholder>
              <w:docPart w:val="4F33567899D64A5AAD32D436495E3644"/>
            </w:placeholder>
          </w:sdtPr>
          <w:sdtEndPr/>
          <w:sdtContent>
            <w:tc>
              <w:tcPr>
                <w:tcW w:w="6170" w:type="dxa"/>
                <w:vAlign w:val="center"/>
              </w:tcPr>
              <w:p w:rsidR="001D1316" w:rsidRPr="001D1316" w:rsidRDefault="008E3A8F" w:rsidP="008E3A8F">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rPr>
                  <w:t>GİZEM</w:t>
                </w:r>
              </w:p>
            </w:tc>
          </w:sdtContent>
        </w:sdt>
      </w:tr>
      <w:tr w:rsidR="00292673"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Pr="001D1316" w:rsidRDefault="00292673" w:rsidP="00292673">
            <w:pPr>
              <w:rPr>
                <w:i w:val="0"/>
                <w:noProof/>
                <w:color w:val="833C0B" w:themeColor="accent2" w:themeShade="80"/>
                <w:sz w:val="40"/>
              </w:rPr>
            </w:pPr>
            <w:r w:rsidRPr="001D1316">
              <w:rPr>
                <w:i w:val="0"/>
                <w:noProof/>
                <w:color w:val="833C0B" w:themeColor="accent2" w:themeShade="80"/>
                <w:sz w:val="40"/>
              </w:rPr>
              <w:t xml:space="preserve">Soyisim: </w:t>
            </w:r>
          </w:p>
        </w:tc>
        <w:sdt>
          <w:sdtPr>
            <w:rPr>
              <w:noProof/>
              <w:color w:val="000000" w:themeColor="text1"/>
              <w:sz w:val="24"/>
              <w:szCs w:val="24"/>
            </w:rPr>
            <w:id w:val="530382238"/>
            <w:placeholder>
              <w:docPart w:val="158E215269854E62806E9850D3481F2B"/>
            </w:placeholder>
          </w:sdtPr>
          <w:sdtEndPr/>
          <w:sdtContent>
            <w:tc>
              <w:tcPr>
                <w:tcW w:w="6170" w:type="dxa"/>
                <w:vAlign w:val="center"/>
              </w:tcPr>
              <w:p w:rsidR="00292673" w:rsidRPr="001D1316" w:rsidRDefault="008E3A8F" w:rsidP="008E3A8F">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ÖNERİ UZUN</w:t>
                </w:r>
              </w:p>
            </w:tc>
          </w:sdtContent>
        </w:sdt>
      </w:tr>
      <w:tr w:rsidR="00292673"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Pr="001D1316" w:rsidRDefault="00292673" w:rsidP="00292673">
            <w:pPr>
              <w:rPr>
                <w:i w:val="0"/>
                <w:noProof/>
                <w:color w:val="833C0B" w:themeColor="accent2" w:themeShade="80"/>
                <w:sz w:val="40"/>
              </w:rPr>
            </w:pPr>
            <w:r>
              <w:rPr>
                <w:i w:val="0"/>
                <w:noProof/>
                <w:color w:val="833C0B" w:themeColor="accent2" w:themeShade="80"/>
                <w:sz w:val="40"/>
              </w:rPr>
              <w:t>E-posta:</w:t>
            </w:r>
          </w:p>
        </w:tc>
        <w:sdt>
          <w:sdtPr>
            <w:rPr>
              <w:noProof/>
              <w:color w:val="000000" w:themeColor="text1"/>
              <w:sz w:val="24"/>
              <w:szCs w:val="24"/>
            </w:rPr>
            <w:id w:val="107396103"/>
            <w:placeholder>
              <w:docPart w:val="34736AAE05964E6792BDB058515FE86E"/>
            </w:placeholder>
          </w:sdtPr>
          <w:sdtEndPr/>
          <w:sdtContent>
            <w:tc>
              <w:tcPr>
                <w:tcW w:w="6170" w:type="dxa"/>
                <w:vAlign w:val="center"/>
              </w:tcPr>
              <w:p w:rsidR="00292673" w:rsidRPr="001D1316" w:rsidRDefault="007A3D5B" w:rsidP="007A3D5B">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rPr>
                  <w:t>gizem</w:t>
                </w:r>
                <w:r>
                  <w:rPr>
                    <w:noProof/>
                    <w:color w:val="000000" w:themeColor="text1"/>
                    <w:sz w:val="24"/>
                    <w:szCs w:val="24"/>
                    <w:lang w:val="en-US"/>
                  </w:rPr>
                  <w:t>.oneri.uzun@neu.edu.tr</w:t>
                </w:r>
              </w:p>
            </w:tc>
          </w:sdtContent>
        </w:sdt>
      </w:tr>
      <w:tr w:rsidR="00292673"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Default="00292673" w:rsidP="00292673">
            <w:pPr>
              <w:rPr>
                <w:i w:val="0"/>
                <w:noProof/>
                <w:color w:val="833C0B" w:themeColor="accent2" w:themeShade="80"/>
                <w:sz w:val="40"/>
              </w:rPr>
            </w:pPr>
            <w:r>
              <w:rPr>
                <w:i w:val="0"/>
                <w:noProof/>
                <w:color w:val="833C0B" w:themeColor="accent2" w:themeShade="80"/>
                <w:sz w:val="40"/>
              </w:rPr>
              <w:t>Bağlı Olduğunuz Bölüm</w:t>
            </w:r>
          </w:p>
        </w:tc>
        <w:sdt>
          <w:sdtPr>
            <w:rPr>
              <w:noProof/>
              <w:color w:val="000000" w:themeColor="text1"/>
              <w:sz w:val="24"/>
              <w:szCs w:val="24"/>
            </w:rPr>
            <w:id w:val="-157150109"/>
            <w:placeholder>
              <w:docPart w:val="CE3A4F608E8F45B7A9AC8716F61AB259"/>
            </w:placeholder>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EndPr/>
          <w:sdtContent>
            <w:tc>
              <w:tcPr>
                <w:tcW w:w="6170" w:type="dxa"/>
                <w:vAlign w:val="center"/>
              </w:tcPr>
              <w:p w:rsidR="00292673" w:rsidRDefault="008E3A8F" w:rsidP="00292673">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Rehberlik ve Psikolojik Danışmanlık Bölümü</w:t>
                </w:r>
              </w:p>
            </w:tc>
          </w:sdtContent>
        </w:sdt>
      </w:tr>
    </w:tbl>
    <w:p w:rsidR="001D1316" w:rsidRDefault="001D1316">
      <w:pPr>
        <w:rPr>
          <w:noProof/>
          <w:color w:val="833C0B" w:themeColor="accent2" w:themeShade="80"/>
          <w:sz w:val="40"/>
        </w:rPr>
      </w:pPr>
      <w:bookmarkStart w:id="0" w:name="_GoBack"/>
      <w:bookmarkEnd w:id="0"/>
    </w:p>
    <w:p w:rsidR="00643ED2" w:rsidRDefault="00643ED2" w:rsidP="00643ED2">
      <w:pPr>
        <w:rPr>
          <w:b/>
          <w:noProof/>
          <w:lang w:eastAsia="tr-TR"/>
        </w:rPr>
      </w:pPr>
      <w:r>
        <w:rPr>
          <w:b/>
          <w:noProof/>
          <w:lang w:eastAsia="tr-TR"/>
        </w:rPr>
        <w:t>Psikolojik Danışman  / Uz Klinik  Psikolog</w:t>
      </w:r>
    </w:p>
    <w:p w:rsidR="00643ED2" w:rsidRPr="00C713B2" w:rsidRDefault="00643ED2" w:rsidP="00643ED2">
      <w:pPr>
        <w:ind w:firstLine="708"/>
        <w:rPr>
          <w:b/>
          <w:noProof/>
          <w:lang w:eastAsia="tr-TR"/>
        </w:rPr>
      </w:pPr>
      <w:r>
        <w:t>13 Ocak 1985 yılında Lefkoşa’</w:t>
      </w:r>
      <w:r>
        <w:rPr>
          <w:lang w:val="en-US"/>
        </w:rPr>
        <w:t>da</w:t>
      </w:r>
      <w:r>
        <w:t xml:space="preserve"> doğdu. İlk ve orta öğrenimini Lefkoşa’da Yakın Doğu Kolejinde tamamladı. Magosa’da Doğu Akdeniz  Üniversitesi Fen ve Edebiyat Fakültesi Psikolojik Danışmanlık ve Rehberlik Bölümü’nde öğrenim gördü. 2006 yılında Magosa bulunan</w:t>
      </w:r>
      <w:r>
        <w:rPr>
          <w:lang w:val="en-US"/>
        </w:rPr>
        <w:t xml:space="preserve"> </w:t>
      </w:r>
      <w:proofErr w:type="spellStart"/>
      <w:r>
        <w:rPr>
          <w:lang w:val="en-US"/>
        </w:rPr>
        <w:t>Namık</w:t>
      </w:r>
      <w:proofErr w:type="spellEnd"/>
      <w:r>
        <w:rPr>
          <w:lang w:val="en-US"/>
        </w:rPr>
        <w:t xml:space="preserve"> Kemal </w:t>
      </w:r>
      <w:proofErr w:type="spellStart"/>
      <w:r>
        <w:rPr>
          <w:lang w:val="en-US"/>
        </w:rPr>
        <w:t>Lisesinde</w:t>
      </w:r>
      <w:proofErr w:type="spellEnd"/>
      <w:r>
        <w:rPr>
          <w:lang w:val="en-US"/>
        </w:rPr>
        <w:t xml:space="preserve"> </w:t>
      </w:r>
      <w:proofErr w:type="spellStart"/>
      <w:r>
        <w:rPr>
          <w:lang w:val="en-US"/>
        </w:rPr>
        <w:t>beş</w:t>
      </w:r>
      <w:proofErr w:type="spellEnd"/>
      <w:r>
        <w:rPr>
          <w:lang w:val="en-US"/>
        </w:rPr>
        <w:t xml:space="preserve"> ay </w:t>
      </w:r>
      <w:proofErr w:type="spellStart"/>
      <w:r>
        <w:rPr>
          <w:lang w:val="en-US"/>
        </w:rPr>
        <w:t>süresince</w:t>
      </w:r>
      <w:proofErr w:type="spellEnd"/>
      <w:r>
        <w:rPr>
          <w:lang w:val="en-US"/>
        </w:rPr>
        <w:t xml:space="preserve"> </w:t>
      </w:r>
      <w:proofErr w:type="spellStart"/>
      <w:r>
        <w:rPr>
          <w:lang w:val="en-US"/>
        </w:rPr>
        <w:t>Rehber</w:t>
      </w:r>
      <w:proofErr w:type="spellEnd"/>
      <w:r>
        <w:rPr>
          <w:lang w:val="en-US"/>
        </w:rPr>
        <w:t xml:space="preserve"> </w:t>
      </w:r>
      <w:proofErr w:type="spellStart"/>
      <w:r>
        <w:rPr>
          <w:lang w:val="en-US"/>
        </w:rPr>
        <w:t>öğretmen</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staj</w:t>
      </w:r>
      <w:proofErr w:type="spellEnd"/>
      <w:r>
        <w:rPr>
          <w:lang w:val="en-US"/>
        </w:rPr>
        <w:t xml:space="preserve"> </w:t>
      </w:r>
      <w:proofErr w:type="spellStart"/>
      <w:r>
        <w:rPr>
          <w:lang w:val="en-US"/>
        </w:rPr>
        <w:t>yaptı</w:t>
      </w:r>
      <w:proofErr w:type="spellEnd"/>
      <w:r>
        <w:rPr>
          <w:lang w:val="en-US"/>
        </w:rPr>
        <w:t>.</w:t>
      </w:r>
      <w:r>
        <w:t xml:space="preserve"> Daha sonra İngiltere’</w:t>
      </w:r>
      <w:r>
        <w:rPr>
          <w:lang w:val="en-US"/>
        </w:rPr>
        <w:t xml:space="preserve">de </w:t>
      </w:r>
      <w:proofErr w:type="spellStart"/>
      <w:r>
        <w:rPr>
          <w:lang w:val="en-US"/>
        </w:rPr>
        <w:t>Wolverhampton</w:t>
      </w:r>
      <w:proofErr w:type="spellEnd"/>
      <w:r>
        <w:rPr>
          <w:lang w:val="en-US"/>
        </w:rPr>
        <w:t xml:space="preserve"> </w:t>
      </w:r>
      <w:proofErr w:type="spellStart"/>
      <w:r>
        <w:rPr>
          <w:lang w:val="en-US"/>
        </w:rPr>
        <w:t>Üniversitesi</w:t>
      </w:r>
      <w:proofErr w:type="spellEnd"/>
      <w:r>
        <w:rPr>
          <w:lang w:val="en-US"/>
        </w:rPr>
        <w:t xml:space="preserve"> </w:t>
      </w:r>
      <w:r>
        <w:t>Psikoloji Bölümünde 2007 yılında yüksek lisans öğrenimini tamamladı. 2008 yılında Lefkoşa’</w:t>
      </w:r>
      <w:r>
        <w:rPr>
          <w:lang w:val="en-US"/>
        </w:rPr>
        <w:t xml:space="preserve">da Yakın </w:t>
      </w:r>
      <w:proofErr w:type="spellStart"/>
      <w:r>
        <w:rPr>
          <w:lang w:val="en-US"/>
        </w:rPr>
        <w:t>Doğu</w:t>
      </w:r>
      <w:proofErr w:type="spellEnd"/>
      <w:r>
        <w:rPr>
          <w:lang w:val="en-US"/>
        </w:rPr>
        <w:t xml:space="preserve"> </w:t>
      </w:r>
      <w:proofErr w:type="spellStart"/>
      <w:r>
        <w:rPr>
          <w:lang w:val="en-US"/>
        </w:rPr>
        <w:t>Üniversitesi</w:t>
      </w:r>
      <w:proofErr w:type="spellEnd"/>
      <w:r>
        <w:t xml:space="preserve"> Psikoloji Bölümünü tamamladı. 2009 yılında İstanbul Bakırköy Sinir ve Ruh Hastalıkları Hastanesinde iki ay süreyle stajerlik yaptı. 2009 yılında Yakın Doğu Üniversitesi Uygulamalı Klinik Psikoloji Yüksek Lisans eğitimi aldı, 2012 yılında öğrenimini tamamladı. 2011 yılında sekiz ay süreyle Lefkoşa Burhan Nalbantoğlu Hastanesine bağlı Barış Ruh ve Sinir Hastalıklarında stajer psikolog olarak görev yaptı.  2014 yılında başladığı Rehberlik ve Psikolojik Danışmanlık Bölümünde doktora öğrenimine halen devam etmektedir.</w:t>
      </w:r>
    </w:p>
    <w:p w:rsidR="00643ED2" w:rsidRDefault="00643ED2" w:rsidP="004F2D17">
      <w:pPr>
        <w:ind w:firstLine="708"/>
        <w:jc w:val="both"/>
      </w:pPr>
      <w:r>
        <w:t xml:space="preserve">2009 yılından itibaren YDÜ Rehberlik ve Psikolojik Danışmanlık Bölümünde öğretim görevlisi olarak çalışmaktadır. Çalışmış olduğu bu dönemler boyunca, “Eğitim Psikolojisi”, “Gelişim ve Öğrenme Psikolijisi”, “Çocuk Psikolojisi”, “Gelişim Psikolojisi”,  “Psikopatoloji”  ‘’Anne Baba Eğitimi’’, ‘’Stres ve Stresle başaçıkma yolları’’,  ‘’Psikolojiye Giriş’’, ‘’Grupla Psikolojik Danışmanlık İlke ve Teknikleri’’, ‘’Duygusal ve Davranışsal Bozuklukları’’, </w:t>
      </w:r>
      <w:r w:rsidR="00FB0BA7">
        <w:t xml:space="preserve">‘’Suçlu Çocukların Eğitimi’’, </w:t>
      </w:r>
      <w:r>
        <w:t>‘’Gelişim Psikolojisi Yaşlılık’</w:t>
      </w:r>
      <w:r w:rsidR="004F2D17">
        <w:t>’, ‘’Psikoloji’’ ve</w:t>
      </w:r>
      <w:r w:rsidR="00FB0BA7">
        <w:t xml:space="preserve"> ‘’Psikolojik Danışmanlık ve Rehberlik’’ </w:t>
      </w:r>
      <w:r>
        <w:t xml:space="preserve">dersleri vermiştir. Psikolojik danışman ve </w:t>
      </w:r>
      <w:r w:rsidR="00FB0BA7">
        <w:t xml:space="preserve">klinik </w:t>
      </w:r>
      <w:r>
        <w:t xml:space="preserve">psikologtur. </w:t>
      </w:r>
    </w:p>
    <w:p w:rsidR="00643ED2" w:rsidRDefault="00643ED2" w:rsidP="008E3A8F">
      <w:pPr>
        <w:rPr>
          <w:i/>
          <w:noProof/>
          <w:color w:val="833C0B" w:themeColor="accent2" w:themeShade="80"/>
          <w:sz w:val="40"/>
        </w:rPr>
      </w:pPr>
    </w:p>
    <w:sectPr w:rsidR="00643ED2" w:rsidSect="00F43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8F"/>
    <w:rsid w:val="00027572"/>
    <w:rsid w:val="001D1316"/>
    <w:rsid w:val="00292673"/>
    <w:rsid w:val="00305E46"/>
    <w:rsid w:val="00396BDD"/>
    <w:rsid w:val="004F2D17"/>
    <w:rsid w:val="00643ED2"/>
    <w:rsid w:val="007A3D5B"/>
    <w:rsid w:val="00850905"/>
    <w:rsid w:val="008E3A8F"/>
    <w:rsid w:val="00966017"/>
    <w:rsid w:val="00AC0D60"/>
    <w:rsid w:val="00CE05BE"/>
    <w:rsid w:val="00D05934"/>
    <w:rsid w:val="00D31B1A"/>
    <w:rsid w:val="00D845C2"/>
    <w:rsid w:val="00DA10A6"/>
    <w:rsid w:val="00F31686"/>
    <w:rsid w:val="00F43ED7"/>
    <w:rsid w:val="00FB0B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
    <w:name w:val="Grid Table 5 Dark Accent 3"/>
    <w:basedOn w:val="TableNormal"/>
    <w:uiPriority w:val="50"/>
    <w:rsid w:val="001D13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1D13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
    <w:name w:val="List Table 7 Colorful Accent 3"/>
    <w:basedOn w:val="TableNormal"/>
    <w:uiPriority w:val="52"/>
    <w:rsid w:val="001D131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8E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
    <w:name w:val="Grid Table 5 Dark Accent 3"/>
    <w:basedOn w:val="TableNormal"/>
    <w:uiPriority w:val="50"/>
    <w:rsid w:val="001D13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1D13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
    <w:name w:val="List Table 7 Colorful Accent 3"/>
    <w:basedOn w:val="TableNormal"/>
    <w:uiPriority w:val="52"/>
    <w:rsid w:val="001D131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8E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FORM_s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DBE8455536430A8296AD421C46C3ED"/>
        <w:category>
          <w:name w:val="General"/>
          <w:gallery w:val="placeholder"/>
        </w:category>
        <w:types>
          <w:type w:val="bbPlcHdr"/>
        </w:types>
        <w:behaviors>
          <w:behavior w:val="content"/>
        </w:behaviors>
        <w:guid w:val="{840A4C66-DE0E-49CF-ACCC-FCF9954AD8E6}"/>
      </w:docPartPr>
      <w:docPartBody>
        <w:p w:rsidR="001A6864" w:rsidRDefault="00A936A3">
          <w:pPr>
            <w:pStyle w:val="22DBE8455536430A8296AD421C46C3ED"/>
          </w:pPr>
          <w:r w:rsidRPr="00AE0836">
            <w:rPr>
              <w:rStyle w:val="PlaceholderText"/>
            </w:rPr>
            <w:t>Choose an item.</w:t>
          </w:r>
        </w:p>
      </w:docPartBody>
    </w:docPart>
    <w:docPart>
      <w:docPartPr>
        <w:name w:val="4F33567899D64A5AAD32D436495E3644"/>
        <w:category>
          <w:name w:val="General"/>
          <w:gallery w:val="placeholder"/>
        </w:category>
        <w:types>
          <w:type w:val="bbPlcHdr"/>
        </w:types>
        <w:behaviors>
          <w:behavior w:val="content"/>
        </w:behaviors>
        <w:guid w:val="{B2BF6080-6215-4701-B12B-352DBFFD9C17}"/>
      </w:docPartPr>
      <w:docPartBody>
        <w:p w:rsidR="001A6864" w:rsidRDefault="00A936A3">
          <w:pPr>
            <w:pStyle w:val="4F33567899D64A5AAD32D436495E3644"/>
          </w:pPr>
          <w:r w:rsidRPr="00AE0836">
            <w:rPr>
              <w:rStyle w:val="PlaceholderText"/>
            </w:rPr>
            <w:t>Click here to enter text.</w:t>
          </w:r>
        </w:p>
      </w:docPartBody>
    </w:docPart>
    <w:docPart>
      <w:docPartPr>
        <w:name w:val="158E215269854E62806E9850D3481F2B"/>
        <w:category>
          <w:name w:val="General"/>
          <w:gallery w:val="placeholder"/>
        </w:category>
        <w:types>
          <w:type w:val="bbPlcHdr"/>
        </w:types>
        <w:behaviors>
          <w:behavior w:val="content"/>
        </w:behaviors>
        <w:guid w:val="{54B222BC-414F-4DDD-B825-21239EA29DD5}"/>
      </w:docPartPr>
      <w:docPartBody>
        <w:p w:rsidR="001A6864" w:rsidRDefault="00A936A3">
          <w:pPr>
            <w:pStyle w:val="158E215269854E62806E9850D3481F2B"/>
          </w:pPr>
          <w:r w:rsidRPr="00AE0836">
            <w:rPr>
              <w:rStyle w:val="PlaceholderText"/>
            </w:rPr>
            <w:t>Click here to enter text.</w:t>
          </w:r>
        </w:p>
      </w:docPartBody>
    </w:docPart>
    <w:docPart>
      <w:docPartPr>
        <w:name w:val="34736AAE05964E6792BDB058515FE86E"/>
        <w:category>
          <w:name w:val="General"/>
          <w:gallery w:val="placeholder"/>
        </w:category>
        <w:types>
          <w:type w:val="bbPlcHdr"/>
        </w:types>
        <w:behaviors>
          <w:behavior w:val="content"/>
        </w:behaviors>
        <w:guid w:val="{01067BEC-8F82-4881-B670-A20CF82AF973}"/>
      </w:docPartPr>
      <w:docPartBody>
        <w:p w:rsidR="001A6864" w:rsidRDefault="00A936A3">
          <w:pPr>
            <w:pStyle w:val="34736AAE05964E6792BDB058515FE86E"/>
          </w:pPr>
          <w:r w:rsidRPr="00AE0836">
            <w:rPr>
              <w:rStyle w:val="PlaceholderText"/>
            </w:rPr>
            <w:t>Click here to enter text.</w:t>
          </w:r>
        </w:p>
      </w:docPartBody>
    </w:docPart>
    <w:docPart>
      <w:docPartPr>
        <w:name w:val="CE3A4F608E8F45B7A9AC8716F61AB259"/>
        <w:category>
          <w:name w:val="General"/>
          <w:gallery w:val="placeholder"/>
        </w:category>
        <w:types>
          <w:type w:val="bbPlcHdr"/>
        </w:types>
        <w:behaviors>
          <w:behavior w:val="content"/>
        </w:behaviors>
        <w:guid w:val="{FBD6827C-22D5-442B-B364-FC5E67404C83}"/>
      </w:docPartPr>
      <w:docPartBody>
        <w:p w:rsidR="001A6864" w:rsidRDefault="00A936A3">
          <w:pPr>
            <w:pStyle w:val="CE3A4F608E8F45B7A9AC8716F61AB259"/>
          </w:pPr>
          <w:r w:rsidRPr="00AE08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936A3"/>
    <w:rsid w:val="00152E53"/>
    <w:rsid w:val="001A6864"/>
    <w:rsid w:val="005F0E39"/>
    <w:rsid w:val="00821277"/>
    <w:rsid w:val="00A2597B"/>
    <w:rsid w:val="00A936A3"/>
    <w:rsid w:val="00B21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54C"/>
    <w:rPr>
      <w:color w:val="808080"/>
    </w:rPr>
  </w:style>
  <w:style w:type="paragraph" w:customStyle="1" w:styleId="22DBE8455536430A8296AD421C46C3ED">
    <w:name w:val="22DBE8455536430A8296AD421C46C3ED"/>
    <w:rsid w:val="001A6864"/>
  </w:style>
  <w:style w:type="paragraph" w:customStyle="1" w:styleId="4F33567899D64A5AAD32D436495E3644">
    <w:name w:val="4F33567899D64A5AAD32D436495E3644"/>
    <w:rsid w:val="001A6864"/>
  </w:style>
  <w:style w:type="paragraph" w:customStyle="1" w:styleId="158E215269854E62806E9850D3481F2B">
    <w:name w:val="158E215269854E62806E9850D3481F2B"/>
    <w:rsid w:val="001A6864"/>
  </w:style>
  <w:style w:type="paragraph" w:customStyle="1" w:styleId="34736AAE05964E6792BDB058515FE86E">
    <w:name w:val="34736AAE05964E6792BDB058515FE86E"/>
    <w:rsid w:val="001A6864"/>
  </w:style>
  <w:style w:type="paragraph" w:customStyle="1" w:styleId="CE3A4F608E8F45B7A9AC8716F61AB259">
    <w:name w:val="CE3A4F608E8F45B7A9AC8716F61AB259"/>
    <w:rsid w:val="001A6864"/>
  </w:style>
  <w:style w:type="paragraph" w:customStyle="1" w:styleId="9350810B929E4ADBAE0A2BD3458A3151">
    <w:name w:val="9350810B929E4ADBAE0A2BD3458A3151"/>
    <w:rsid w:val="001A6864"/>
  </w:style>
  <w:style w:type="paragraph" w:customStyle="1" w:styleId="673D5C9989C84D9B8A0000D0F13FA7E7">
    <w:name w:val="673D5C9989C84D9B8A0000D0F13FA7E7"/>
    <w:rsid w:val="001A6864"/>
  </w:style>
  <w:style w:type="paragraph" w:customStyle="1" w:styleId="87BCCF395C094323B211A7B6B228F915">
    <w:name w:val="87BCCF395C094323B211A7B6B228F915"/>
    <w:rsid w:val="00B215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FORM_son</Template>
  <TotalTime>1</TotalTime>
  <Pages>1</Pages>
  <Words>282</Words>
  <Characters>1610</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Alper</cp:lastModifiedBy>
  <cp:revision>3</cp:revision>
  <dcterms:created xsi:type="dcterms:W3CDTF">2015-11-25T10:30:00Z</dcterms:created>
  <dcterms:modified xsi:type="dcterms:W3CDTF">2015-11-25T10:33:00Z</dcterms:modified>
</cp:coreProperties>
</file>