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7Colorful-Accent31"/>
        <w:tblW w:w="0" w:type="auto"/>
        <w:tblLook w:val="04A0" w:firstRow="1" w:lastRow="0" w:firstColumn="1" w:lastColumn="0" w:noHBand="0" w:noVBand="1"/>
      </w:tblPr>
      <w:tblGrid>
        <w:gridCol w:w="2830"/>
        <w:gridCol w:w="6170"/>
      </w:tblGrid>
      <w:tr w:rsidR="00CE05BE" w14:paraId="0FACDA0C" w14:textId="77777777" w:rsidTr="003640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000" w:type="dxa"/>
            <w:gridSpan w:val="2"/>
            <w:vAlign w:val="center"/>
          </w:tcPr>
          <w:p w14:paraId="3461314B" w14:textId="77777777" w:rsidR="00CE05BE" w:rsidRPr="00CE05BE" w:rsidRDefault="00CE05BE" w:rsidP="00CE05BE">
            <w:pPr>
              <w:jc w:val="center"/>
              <w:rPr>
                <w:i w:val="0"/>
                <w:noProof/>
                <w:color w:val="833C0B" w:themeColor="accent2" w:themeShade="80"/>
                <w:sz w:val="40"/>
              </w:rPr>
            </w:pPr>
            <w:r>
              <w:rPr>
                <w:i w:val="0"/>
                <w:noProof/>
                <w:color w:val="833C0B" w:themeColor="accent2" w:themeShade="80"/>
                <w:sz w:val="40"/>
              </w:rPr>
              <w:t>FORM</w:t>
            </w:r>
          </w:p>
        </w:tc>
      </w:tr>
      <w:tr w:rsidR="001D1316" w14:paraId="02EEE4F0" w14:textId="77777777"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535C2FE" w14:textId="77777777"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Resim:</w:t>
            </w:r>
          </w:p>
        </w:tc>
        <w:sdt>
          <w:sdtPr>
            <w:rPr>
              <w:noProof/>
              <w:color w:val="000000" w:themeColor="text1"/>
              <w:sz w:val="24"/>
              <w:szCs w:val="24"/>
            </w:rPr>
            <w:id w:val="-810940762"/>
            <w:picture/>
          </w:sdtPr>
          <w:sdtEndPr/>
          <w:sdtContent>
            <w:tc>
              <w:tcPr>
                <w:tcW w:w="6170" w:type="dxa"/>
                <w:vAlign w:val="center"/>
              </w:tcPr>
              <w:p w14:paraId="2A8672CD" w14:textId="77777777" w:rsidR="001D1316" w:rsidRPr="001D1316" w:rsidRDefault="00CC19D9" w:rsidP="00292673">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lang w:eastAsia="tr-TR"/>
                  </w:rPr>
                  <w:drawing>
                    <wp:inline distT="0" distB="0" distL="0" distR="0" wp14:anchorId="0CB55730" wp14:editId="23DE895B">
                      <wp:extent cx="1316268"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16268" cy="1905000"/>
                              </a:xfrm>
                              <a:prstGeom prst="rect">
                                <a:avLst/>
                              </a:prstGeom>
                              <a:noFill/>
                              <a:ln>
                                <a:noFill/>
                              </a:ln>
                            </pic:spPr>
                          </pic:pic>
                        </a:graphicData>
                      </a:graphic>
                    </wp:inline>
                  </w:drawing>
                </w:r>
              </w:p>
            </w:tc>
          </w:sdtContent>
        </w:sdt>
      </w:tr>
      <w:tr w:rsidR="001D1316" w14:paraId="4AE500E7" w14:textId="77777777"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1D18316" w14:textId="77777777"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 xml:space="preserve">Ünvan: </w:t>
            </w:r>
          </w:p>
        </w:tc>
        <w:sdt>
          <w:sdtPr>
            <w:rPr>
              <w:noProof/>
              <w:color w:val="000000" w:themeColor="text1"/>
              <w:sz w:val="24"/>
              <w:szCs w:val="24"/>
            </w:rPr>
            <w:id w:val="902571178"/>
            <w:placeholder>
              <w:docPart w:val="2C826F169BFB4A50A4EC2FCAAB72FEC7"/>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EndPr/>
          <w:sdtContent>
            <w:tc>
              <w:tcPr>
                <w:tcW w:w="6170" w:type="dxa"/>
                <w:vAlign w:val="center"/>
              </w:tcPr>
              <w:p w14:paraId="7D9EA9CC" w14:textId="77777777" w:rsidR="001D1316" w:rsidRPr="001D1316" w:rsidRDefault="0069276D" w:rsidP="001D1316">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Uzman</w:t>
                </w:r>
              </w:p>
            </w:tc>
          </w:sdtContent>
        </w:sdt>
      </w:tr>
      <w:tr w:rsidR="001D1316" w14:paraId="593B1402" w14:textId="77777777"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E607941" w14:textId="77777777"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İsim:</w:t>
            </w:r>
          </w:p>
        </w:tc>
        <w:sdt>
          <w:sdtPr>
            <w:rPr>
              <w:noProof/>
              <w:color w:val="000000" w:themeColor="text1"/>
              <w:sz w:val="24"/>
              <w:szCs w:val="24"/>
            </w:rPr>
            <w:id w:val="-476919914"/>
            <w:placeholder>
              <w:docPart w:val="EB9950A206A041CAB4FCE678CC247C32"/>
            </w:placeholder>
          </w:sdtPr>
          <w:sdtEndPr/>
          <w:sdtContent>
            <w:tc>
              <w:tcPr>
                <w:tcW w:w="6170" w:type="dxa"/>
                <w:vAlign w:val="center"/>
              </w:tcPr>
              <w:p w14:paraId="66189C8F" w14:textId="77777777" w:rsidR="001D1316" w:rsidRPr="001D1316" w:rsidRDefault="0069276D" w:rsidP="0069276D">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rPr>
                  <w:t>Gülsüm</w:t>
                </w:r>
              </w:p>
            </w:tc>
          </w:sdtContent>
        </w:sdt>
      </w:tr>
      <w:tr w:rsidR="00292673" w14:paraId="147685BD" w14:textId="77777777"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A7B6672" w14:textId="77777777" w:rsidR="00292673" w:rsidRPr="001D1316" w:rsidRDefault="00292673" w:rsidP="00292673">
            <w:pPr>
              <w:rPr>
                <w:i w:val="0"/>
                <w:noProof/>
                <w:color w:val="833C0B" w:themeColor="accent2" w:themeShade="80"/>
                <w:sz w:val="40"/>
              </w:rPr>
            </w:pPr>
            <w:r w:rsidRPr="001D1316">
              <w:rPr>
                <w:i w:val="0"/>
                <w:noProof/>
                <w:color w:val="833C0B" w:themeColor="accent2" w:themeShade="80"/>
                <w:sz w:val="40"/>
              </w:rPr>
              <w:t xml:space="preserve">Soyisim: </w:t>
            </w:r>
          </w:p>
        </w:tc>
        <w:sdt>
          <w:sdtPr>
            <w:rPr>
              <w:noProof/>
              <w:color w:val="000000" w:themeColor="text1"/>
              <w:sz w:val="24"/>
              <w:szCs w:val="24"/>
            </w:rPr>
            <w:id w:val="530382238"/>
          </w:sdtPr>
          <w:sdtEndPr/>
          <w:sdtContent>
            <w:tc>
              <w:tcPr>
                <w:tcW w:w="6170" w:type="dxa"/>
                <w:vAlign w:val="center"/>
              </w:tcPr>
              <w:p w14:paraId="7B15F575" w14:textId="77777777" w:rsidR="00292673" w:rsidRPr="001D1316" w:rsidRDefault="0069276D" w:rsidP="0069276D">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Aşıksoy</w:t>
                </w:r>
              </w:p>
            </w:tc>
          </w:sdtContent>
        </w:sdt>
      </w:tr>
      <w:tr w:rsidR="00292673" w14:paraId="02028D2D" w14:textId="77777777"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1F55D6F" w14:textId="77777777" w:rsidR="00292673" w:rsidRPr="001D1316" w:rsidRDefault="00292673" w:rsidP="00292673">
            <w:pPr>
              <w:rPr>
                <w:i w:val="0"/>
                <w:noProof/>
                <w:color w:val="833C0B" w:themeColor="accent2" w:themeShade="80"/>
                <w:sz w:val="40"/>
              </w:rPr>
            </w:pPr>
            <w:r>
              <w:rPr>
                <w:i w:val="0"/>
                <w:noProof/>
                <w:color w:val="833C0B" w:themeColor="accent2" w:themeShade="80"/>
                <w:sz w:val="40"/>
              </w:rPr>
              <w:t>E-posta:</w:t>
            </w:r>
          </w:p>
        </w:tc>
        <w:tc>
          <w:tcPr>
            <w:tcW w:w="6170" w:type="dxa"/>
            <w:vAlign w:val="center"/>
          </w:tcPr>
          <w:p w14:paraId="5D0E2086" w14:textId="77777777" w:rsidR="00292673" w:rsidRPr="001D1316" w:rsidRDefault="00135061" w:rsidP="00135061">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rPr>
              <w:t>gulsum.asiksoy</w:t>
            </w:r>
            <w:r w:rsidR="0069276D">
              <w:rPr>
                <w:noProof/>
                <w:color w:val="000000" w:themeColor="text1"/>
                <w:sz w:val="24"/>
                <w:szCs w:val="24"/>
              </w:rPr>
              <w:t>@</w:t>
            </w:r>
            <w:r>
              <w:rPr>
                <w:noProof/>
                <w:color w:val="000000" w:themeColor="text1"/>
                <w:sz w:val="24"/>
                <w:szCs w:val="24"/>
              </w:rPr>
              <w:t>neu.du.tr</w:t>
            </w:r>
          </w:p>
        </w:tc>
      </w:tr>
      <w:tr w:rsidR="00292673" w14:paraId="57D35F8D" w14:textId="77777777"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6EE9851" w14:textId="77777777" w:rsidR="00292673" w:rsidRDefault="00292673" w:rsidP="00292673">
            <w:pPr>
              <w:rPr>
                <w:i w:val="0"/>
                <w:noProof/>
                <w:color w:val="833C0B" w:themeColor="accent2" w:themeShade="80"/>
                <w:sz w:val="40"/>
              </w:rPr>
            </w:pPr>
            <w:r>
              <w:rPr>
                <w:i w:val="0"/>
                <w:noProof/>
                <w:color w:val="833C0B" w:themeColor="accent2" w:themeShade="80"/>
                <w:sz w:val="40"/>
              </w:rPr>
              <w:t>Bağlı Olduğunuz Bölüm</w:t>
            </w:r>
          </w:p>
        </w:tc>
        <w:sdt>
          <w:sdtPr>
            <w:rPr>
              <w:noProof/>
              <w:color w:val="000000" w:themeColor="text1"/>
              <w:sz w:val="24"/>
              <w:szCs w:val="24"/>
            </w:rPr>
            <w:id w:val="-157150109"/>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EndPr/>
          <w:sdtContent>
            <w:tc>
              <w:tcPr>
                <w:tcW w:w="6170" w:type="dxa"/>
                <w:vAlign w:val="center"/>
              </w:tcPr>
              <w:p w14:paraId="7A563244" w14:textId="77777777" w:rsidR="00292673" w:rsidRDefault="0069276D" w:rsidP="00292673">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Bilgisayar ve Öğretim Teknolojileri Öğretmenliği Bölümü</w:t>
                </w:r>
              </w:p>
            </w:tc>
          </w:sdtContent>
        </w:sdt>
      </w:tr>
    </w:tbl>
    <w:p w14:paraId="0E5E0FBD" w14:textId="77777777" w:rsidR="00A84492" w:rsidRDefault="00A84492" w:rsidP="00EC1E35">
      <w:pPr>
        <w:spacing w:line="276" w:lineRule="auto"/>
        <w:jc w:val="both"/>
        <w:rPr>
          <w:noProof/>
          <w:color w:val="833C0B" w:themeColor="accent2" w:themeShade="80"/>
          <w:sz w:val="40"/>
        </w:rPr>
      </w:pPr>
    </w:p>
    <w:p w14:paraId="344D1898" w14:textId="77777777" w:rsidR="00CE05BE" w:rsidRPr="001D1316" w:rsidRDefault="00CE05BE" w:rsidP="00EC1E35">
      <w:pPr>
        <w:spacing w:line="276" w:lineRule="auto"/>
        <w:jc w:val="both"/>
        <w:rPr>
          <w:i/>
          <w:noProof/>
          <w:color w:val="833C0B" w:themeColor="accent2" w:themeShade="80"/>
          <w:sz w:val="40"/>
        </w:rPr>
      </w:pPr>
      <w:bookmarkStart w:id="0" w:name="_GoBack"/>
      <w:bookmarkEnd w:id="0"/>
      <w:r w:rsidRPr="00CE05BE">
        <w:rPr>
          <w:noProof/>
          <w:color w:val="833C0B" w:themeColor="accent2" w:themeShade="80"/>
          <w:sz w:val="40"/>
        </w:rPr>
        <w:t>Biography (</w:t>
      </w:r>
      <w:r w:rsidR="00B173E7">
        <w:rPr>
          <w:noProof/>
          <w:color w:val="833C0B" w:themeColor="accent2" w:themeShade="80"/>
          <w:sz w:val="40"/>
        </w:rPr>
        <w:t>tr</w:t>
      </w:r>
      <w:r w:rsidRPr="00CE05BE">
        <w:rPr>
          <w:noProof/>
          <w:color w:val="833C0B" w:themeColor="accent2" w:themeShade="80"/>
          <w:sz w:val="40"/>
        </w:rPr>
        <w:t>):</w:t>
      </w:r>
      <w:sdt>
        <w:sdtPr>
          <w:rPr>
            <w:noProof/>
          </w:rPr>
          <w:id w:val="-1137171832"/>
        </w:sdtPr>
        <w:sdtEndPr/>
        <w:sdtContent>
          <w:r w:rsidR="00235A0F" w:rsidRPr="00C952F8">
            <w:rPr>
              <w:rStyle w:val="apple-converted-space"/>
              <w:rFonts w:cs="Times New Roman"/>
              <w:shd w:val="clear" w:color="auto" w:fill="FFFFFF"/>
            </w:rPr>
            <w:t>Gülsüm Aşıksoy lise eğitimini Şişli 50. Yıl Çağlayan Lisesinde (İstanbul) tamamlamış ve Ankara Üniversitesi Fizik Mühendisliği bölümünden 1995 yılında mezun olmuştur. 1995 ile 2006 yılları arasında özel sektörde (bilgisayar, elektronik güvenlik) planlama mühendisi olarak çalışmıştır. 2007 yılında Kuzey Kıbrıs Türk Cumhuriyeti’ne taşınmıştır. 2007 ile 2012 yılları arasında Yakın Doğu Üniversitesi Mühendislik Fakültesinde araştırma görevlisi olarak görev yapmıştır. 2011 yılında Elektrik Elektronik Mühendisliği bölümünde yüksek lisansını tamamlamıştır. Halen Öğretim teknolojileri alanında doktora eğitimine devam etmektedir. Araştırma alanları; eğitimde teknoloji entegrasyonu, fizik öğretimi ve öğreniminde interaktif simülasyonlar, yapay sinir ağlarıdır.</w:t>
          </w:r>
          <w:r w:rsidR="00235A0F">
            <w:rPr>
              <w:rStyle w:val="apple-converted-space"/>
              <w:rFonts w:cs="Times New Roman"/>
              <w:shd w:val="clear" w:color="auto" w:fill="FFFFFF"/>
            </w:rPr>
            <w:t xml:space="preserve"> Evli ve bir çocuk annesidir. </w:t>
          </w:r>
        </w:sdtContent>
      </w:sdt>
    </w:p>
    <w:sectPr w:rsidR="00CE05BE" w:rsidRPr="001D1316" w:rsidSect="00FC4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DB"/>
    <w:rsid w:val="00027572"/>
    <w:rsid w:val="00135061"/>
    <w:rsid w:val="001D1316"/>
    <w:rsid w:val="00235A0F"/>
    <w:rsid w:val="00292673"/>
    <w:rsid w:val="00305E46"/>
    <w:rsid w:val="003B59BC"/>
    <w:rsid w:val="00476575"/>
    <w:rsid w:val="0069276D"/>
    <w:rsid w:val="006B22DA"/>
    <w:rsid w:val="008811DB"/>
    <w:rsid w:val="00966017"/>
    <w:rsid w:val="00A84492"/>
    <w:rsid w:val="00AC0D60"/>
    <w:rsid w:val="00B173E7"/>
    <w:rsid w:val="00C81CF8"/>
    <w:rsid w:val="00CC19D9"/>
    <w:rsid w:val="00CE05BE"/>
    <w:rsid w:val="00D05934"/>
    <w:rsid w:val="00D31B1A"/>
    <w:rsid w:val="00D845C2"/>
    <w:rsid w:val="00DA10A6"/>
    <w:rsid w:val="00E70B9C"/>
    <w:rsid w:val="00EC1E35"/>
    <w:rsid w:val="00F31686"/>
    <w:rsid w:val="00FC47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4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1">
    <w:name w:val="Grid Table 5 Dark - Accent 31"/>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1">
    <w:name w:val="List Table 4 - Accent 31"/>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1">
    <w:name w:val="List Table 7 Colorful - Accent 31"/>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character" w:customStyle="1" w:styleId="apple-converted-space">
    <w:name w:val="apple-converted-space"/>
    <w:basedOn w:val="DefaultParagraphFont"/>
    <w:rsid w:val="003B59BC"/>
  </w:style>
  <w:style w:type="character" w:styleId="Emphasis">
    <w:name w:val="Emphasis"/>
    <w:basedOn w:val="DefaultParagraphFont"/>
    <w:uiPriority w:val="20"/>
    <w:qFormat/>
    <w:rsid w:val="003B59BC"/>
    <w:rPr>
      <w:i/>
      <w:iCs/>
    </w:rPr>
  </w:style>
  <w:style w:type="character" w:styleId="Hyperlink">
    <w:name w:val="Hyperlink"/>
    <w:basedOn w:val="DefaultParagraphFont"/>
    <w:uiPriority w:val="99"/>
    <w:semiHidden/>
    <w:unhideWhenUsed/>
    <w:rsid w:val="003B59BC"/>
    <w:rPr>
      <w:color w:val="0000FF"/>
      <w:u w:val="single"/>
    </w:rPr>
  </w:style>
  <w:style w:type="paragraph" w:styleId="BalloonText">
    <w:name w:val="Balloon Text"/>
    <w:basedOn w:val="Normal"/>
    <w:link w:val="BalloonTextChar"/>
    <w:uiPriority w:val="99"/>
    <w:semiHidden/>
    <w:unhideWhenUsed/>
    <w:rsid w:val="0013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fir\Downloads\FORM_so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26F169BFB4A50A4EC2FCAAB72FEC7"/>
        <w:category>
          <w:name w:val="General"/>
          <w:gallery w:val="placeholder"/>
        </w:category>
        <w:types>
          <w:type w:val="bbPlcHdr"/>
        </w:types>
        <w:behaviors>
          <w:behavior w:val="content"/>
        </w:behaviors>
        <w:guid w:val="{91331921-CBF6-439C-9761-D41B715B2422}"/>
      </w:docPartPr>
      <w:docPartBody>
        <w:p w:rsidR="0057270C" w:rsidRDefault="002876C3">
          <w:pPr>
            <w:pStyle w:val="2C826F169BFB4A50A4EC2FCAAB72FEC7"/>
          </w:pPr>
          <w:r w:rsidRPr="00AE08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2876C3"/>
    <w:rsid w:val="000319F1"/>
    <w:rsid w:val="002876C3"/>
    <w:rsid w:val="00363266"/>
    <w:rsid w:val="00435560"/>
    <w:rsid w:val="0057270C"/>
    <w:rsid w:val="00723E72"/>
    <w:rsid w:val="0074155A"/>
    <w:rsid w:val="00751E91"/>
    <w:rsid w:val="00B13ABC"/>
    <w:rsid w:val="00C41EF1"/>
    <w:rsid w:val="00F46C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266"/>
    <w:rPr>
      <w:color w:val="808080"/>
    </w:rPr>
  </w:style>
  <w:style w:type="paragraph" w:customStyle="1" w:styleId="2C826F169BFB4A50A4EC2FCAAB72FEC7">
    <w:name w:val="2C826F169BFB4A50A4EC2FCAAB72FEC7"/>
    <w:rsid w:val="00363266"/>
  </w:style>
  <w:style w:type="paragraph" w:customStyle="1" w:styleId="EB9950A206A041CAB4FCE678CC247C32">
    <w:name w:val="EB9950A206A041CAB4FCE678CC247C32"/>
    <w:rsid w:val="00363266"/>
  </w:style>
  <w:style w:type="paragraph" w:customStyle="1" w:styleId="E1D9D0BD4FB843E1871FC59EDF29FC34">
    <w:name w:val="E1D9D0BD4FB843E1871FC59EDF29FC34"/>
    <w:rsid w:val="00363266"/>
  </w:style>
  <w:style w:type="paragraph" w:customStyle="1" w:styleId="82C602F6C8E4445AA693E1A05BF9A265">
    <w:name w:val="82C602F6C8E4445AA693E1A05BF9A265"/>
    <w:rsid w:val="00363266"/>
  </w:style>
  <w:style w:type="paragraph" w:customStyle="1" w:styleId="CA05E4E4EF614B11AB72CAEA2D6FFE84">
    <w:name w:val="CA05E4E4EF614B11AB72CAEA2D6FFE84"/>
    <w:rsid w:val="00363266"/>
  </w:style>
  <w:style w:type="paragraph" w:customStyle="1" w:styleId="DDEFB26E7F0742E4BB85FCD8E2821A25">
    <w:name w:val="DDEFB26E7F0742E4BB85FCD8E2821A25"/>
    <w:rsid w:val="00363266"/>
  </w:style>
  <w:style w:type="paragraph" w:customStyle="1" w:styleId="66DD0E39CFD740648E116571F4837EF1">
    <w:name w:val="66DD0E39CFD740648E116571F4837EF1"/>
    <w:rsid w:val="00363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C:\Users\misafir\Downloads\FORM_son (1).dotx</Template>
  <TotalTime>0</TotalTime>
  <Pages>1</Pages>
  <Words>148</Words>
  <Characters>849</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misafir</dc:creator>
  <cp:lastModifiedBy>Microsoft Office User</cp:lastModifiedBy>
  <cp:revision>3</cp:revision>
  <dcterms:created xsi:type="dcterms:W3CDTF">2015-11-23T12:03:00Z</dcterms:created>
  <dcterms:modified xsi:type="dcterms:W3CDTF">2015-11-25T10:54:00Z</dcterms:modified>
</cp:coreProperties>
</file>