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7ColorfulAccent3"/>
        <w:tblW w:w="0" w:type="auto"/>
        <w:tblLook w:val="04A0" w:firstRow="1" w:lastRow="0" w:firstColumn="1" w:lastColumn="0" w:noHBand="0" w:noVBand="1"/>
      </w:tblPr>
      <w:tblGrid>
        <w:gridCol w:w="2830"/>
        <w:gridCol w:w="6170"/>
      </w:tblGrid>
      <w:tr w:rsidR="00CE05BE" w:rsidTr="00364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gridSpan w:val="2"/>
            <w:vAlign w:val="center"/>
          </w:tcPr>
          <w:p w:rsidR="00CE05BE" w:rsidRPr="00CE05BE" w:rsidRDefault="00CE05BE" w:rsidP="00CE05BE">
            <w:pPr>
              <w:jc w:val="center"/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FORM</w:t>
            </w:r>
          </w:p>
        </w:tc>
      </w:tr>
      <w:tr w:rsidR="001D1316" w:rsidTr="001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>Resim: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  <w:lang w:eastAsia="tr-TR"/>
            </w:rPr>
            <w:id w:val="-810940762"/>
            <w:picture/>
          </w:sdtPr>
          <w:sdtEndPr/>
          <w:sdtContent>
            <w:tc>
              <w:tcPr>
                <w:tcW w:w="6170" w:type="dxa"/>
                <w:vAlign w:val="center"/>
              </w:tcPr>
              <w:p w:rsidR="001D1316" w:rsidRPr="001D1316" w:rsidRDefault="00873C3F" w:rsidP="002926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  <w:lang w:eastAsia="tr-TR"/>
                  </w:rPr>
                  <w:drawing>
                    <wp:inline distT="0" distB="0" distL="0" distR="0" wp14:anchorId="0BB44BF2" wp14:editId="1ED22708">
                      <wp:extent cx="1400986" cy="1905000"/>
                      <wp:effectExtent l="0" t="0" r="889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986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D1316" w:rsidTr="001D13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 xml:space="preserve">Ünvan: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902571178"/>
            <w:placeholder>
              <w:docPart w:val="9F03F5BF115B460B80B61788E4141CAE"/>
            </w:placeholder>
            <w:dropDownList>
              <w:listItem w:value="Choose an item."/>
              <w:listItem w:displayText="Araştırma Görevlisi" w:value="Araştırma Görevlisi"/>
              <w:listItem w:displayText="Öğretim Görevlisi" w:value="Öğretim Görevlisi"/>
              <w:listItem w:displayText="Uzman" w:value="Uzman"/>
              <w:listItem w:displayText="Dr." w:value="Dr."/>
              <w:listItem w:displayText="Yrd. Doc. Dr." w:value="Yrd. Doc. Dr."/>
              <w:listItem w:displayText="Doc. Dr." w:value="Doc. Dr."/>
              <w:listItem w:displayText="Prof." w:value="Prof."/>
            </w:dropDownList>
          </w:sdtPr>
          <w:sdtEndPr/>
          <w:sdtContent>
            <w:tc>
              <w:tcPr>
                <w:tcW w:w="6170" w:type="dxa"/>
                <w:vAlign w:val="center"/>
              </w:tcPr>
              <w:p w:rsidR="001D1316" w:rsidRPr="001D1316" w:rsidRDefault="00873C3F" w:rsidP="001D13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Uzman</w:t>
                </w:r>
              </w:p>
            </w:tc>
          </w:sdtContent>
        </w:sdt>
      </w:tr>
      <w:tr w:rsidR="001D1316" w:rsidTr="001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>İsim: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476919914"/>
          </w:sdtPr>
          <w:sdtEndPr/>
          <w:sdtContent>
            <w:tc>
              <w:tcPr>
                <w:tcW w:w="6170" w:type="dxa"/>
                <w:vAlign w:val="center"/>
              </w:tcPr>
              <w:p w:rsidR="001D1316" w:rsidRPr="001D1316" w:rsidRDefault="00873C3F" w:rsidP="00B81CC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NÜKET</w:t>
                </w:r>
              </w:p>
            </w:tc>
          </w:sdtContent>
        </w:sdt>
      </w:tr>
      <w:tr w:rsidR="00292673" w:rsidTr="001D13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92673" w:rsidRPr="001D1316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 xml:space="preserve">Soyisim: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530382238"/>
          </w:sdtPr>
          <w:sdtEndPr/>
          <w:sdtContent>
            <w:tc>
              <w:tcPr>
                <w:tcW w:w="6170" w:type="dxa"/>
                <w:vAlign w:val="center"/>
              </w:tcPr>
              <w:p w:rsidR="00292673" w:rsidRPr="001D1316" w:rsidRDefault="00873C3F" w:rsidP="00B81CC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GÜNDÜZ</w:t>
                </w:r>
              </w:p>
            </w:tc>
          </w:sdtContent>
        </w:sdt>
      </w:tr>
      <w:tr w:rsidR="00292673" w:rsidTr="001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92673" w:rsidRPr="001D1316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E-posta: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107396103"/>
          </w:sdtPr>
          <w:sdtEndPr/>
          <w:sdtContent>
            <w:tc>
              <w:tcPr>
                <w:tcW w:w="6170" w:type="dxa"/>
                <w:vAlign w:val="center"/>
              </w:tcPr>
              <w:p w:rsidR="00292673" w:rsidRPr="001D1316" w:rsidRDefault="00873C3F" w:rsidP="00B81CC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nuketgunduz@hotmail.com</w:t>
                </w:r>
              </w:p>
            </w:tc>
          </w:sdtContent>
        </w:sdt>
      </w:tr>
      <w:tr w:rsidR="00292673" w:rsidTr="001D13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92673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Bağlı Olduğunuz Bölüm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157150109"/>
            <w:dropDownList>
              <w:listItem w:value="Choose an item."/>
              <w:listItem w:displayText="Bilgisayar ve Öğretim Teknolojileri Öğretmenliği Bölümü" w:value="Bilgisayar ve Öğretim Teknolojileri Öğretmenliği Bölümü"/>
              <w:listItem w:displayText="İlköğretim Matematik Öğretmenliği Bölümü" w:value="İlköğretim Matematik Öğretmenliği Bölümü"/>
              <w:listItem w:displayText="Ortaöğretim Matematik Öğretmenliği Bölümü" w:value="Ortaöğretim Matematik Öğretmenliği Bölümü"/>
              <w:listItem w:displayText="İngilizce Öğretmenliği – ELT Bölümü" w:value="İngilizce Öğretmenliği – ELT Bölümü"/>
              <w:listItem w:displayText="Okul Öncesi Öğretmenliği Bölümü" w:value="Okul Öncesi Öğretmenliği Bölümü"/>
              <w:listItem w:displayText="Rehberlik ve Psikolojik Danışmanlık Bölümü" w:value="Rehberlik ve Psikolojik Danışmanlık Bölümü"/>
              <w:listItem w:displayText="Sınıf Öğretmenliği Bölümü" w:value="Sınıf Öğretmenliği Bölümü"/>
              <w:listItem w:displayText="Tarih Öğretmenliği Bölümü" w:value="Tarih Öğretmenliği Bölümü"/>
              <w:listItem w:displayText="Türk Dili ve Edebiyatı Öğretmenliği Bölümü" w:value="Türk Dili ve Edebiyatı Öğretmenliği Bölümü"/>
              <w:listItem w:displayText="Türkçe Öğretmenliği Bölümü" w:value="Türkçe Öğretmenliği Bölümü"/>
              <w:listItem w:displayText="Coğrafya Öğretmenliği Bölümü" w:value="Coğrafya Öğretmenliği Bölümü"/>
              <w:listItem w:displayText="Fen Bilgisi Öğretmenliği Bölümü" w:value="Fen Bilgisi Öğretmenliği Bölümü"/>
              <w:listItem w:displayText="Sosyal Bilgiler Öğretmenliği Bölümü" w:value="Sosyal Bilgiler Öğretmenliği Bölümü"/>
              <w:listItem w:displayText="Zihin Engelliler Öğretmenliği Bölümü" w:value="Zihin Engelliler Öğretmenliği Bölümü"/>
              <w:listItem w:displayText="Üstün Zekalılar Öğretmenliği Bölümü" w:value="Üstün Zekalılar Öğretmenliği Bölümü"/>
              <w:listItem w:displayText="Resim İş Öğretmenliği Bölümü" w:value="Resim İş Öğretmenliği Bölümü"/>
              <w:listItem w:displayText="Felsefe Grubu Öğretmenliği Bölümü" w:value="Felsefe Grubu Öğretmenliği Bölümü"/>
              <w:listItem w:displayText="Müzik Öğretmenliği Bölümü" w:value="Müzik Öğretmenliği Bölümü"/>
              <w:listItem w:displayText="Yetişkin Eğitimi Öğretmenliği Bölümü" w:value="Yetişkin Eğitimi Öğretmenliği Bölümü"/>
              <w:listItem w:displayText="Teknoloji Tasarım Öğretmenliği Bölümü" w:value="Teknoloji Tasarım Öğretmenliği Bölümü"/>
            </w:dropDownList>
          </w:sdtPr>
          <w:sdtEndPr/>
          <w:sdtContent>
            <w:tc>
              <w:tcPr>
                <w:tcW w:w="6170" w:type="dxa"/>
                <w:vAlign w:val="center"/>
              </w:tcPr>
              <w:p w:rsidR="00292673" w:rsidRDefault="00CA7A7C" w:rsidP="002926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Zihin Engelliler Öğretmenliği Bölümü</w:t>
                </w:r>
              </w:p>
            </w:tc>
          </w:sdtContent>
        </w:sdt>
      </w:tr>
    </w:tbl>
    <w:p w:rsidR="001D1316" w:rsidRDefault="001D1316">
      <w:pPr>
        <w:rPr>
          <w:noProof/>
          <w:color w:val="833C0B" w:themeColor="accent2" w:themeShade="80"/>
          <w:sz w:val="40"/>
        </w:rPr>
      </w:pPr>
    </w:p>
    <w:p w:rsidR="00CE05BE" w:rsidRPr="00CE05BE" w:rsidRDefault="00CE05BE" w:rsidP="006B7D2E">
      <w:pPr>
        <w:jc w:val="both"/>
        <w:rPr>
          <w:i/>
          <w:color w:val="833C0B" w:themeColor="accent2" w:themeShade="80"/>
          <w:sz w:val="40"/>
        </w:rPr>
      </w:pPr>
      <w:r w:rsidRPr="00CE05BE">
        <w:rPr>
          <w:noProof/>
          <w:color w:val="833C0B" w:themeColor="accent2" w:themeShade="80"/>
          <w:sz w:val="40"/>
        </w:rPr>
        <w:t>Biography (tr):</w:t>
      </w:r>
      <w:sdt>
        <w:sdtPr>
          <w:id w:val="137157966"/>
        </w:sdtPr>
        <w:sdtEndPr/>
        <w:sdtContent>
          <w:r w:rsidR="00D5427E">
            <w:t>1960 yılında Lefkoşa’da  doğdu. O</w:t>
          </w:r>
          <w:r w:rsidR="00474DAD">
            <w:t>rta öğretimi</w:t>
          </w:r>
          <w:r w:rsidR="00D5427E">
            <w:t>ni</w:t>
          </w:r>
          <w:r w:rsidR="00D5427E" w:rsidRPr="00D5427E">
            <w:t xml:space="preserve"> </w:t>
          </w:r>
          <w:r w:rsidR="00D5427E">
            <w:t xml:space="preserve">Türk Maarif Koleji Lefkoşa’da  </w:t>
          </w:r>
          <w:r w:rsidR="00474DAD">
            <w:t xml:space="preserve"> gerçekleştirdi. </w:t>
          </w:r>
          <w:r w:rsidR="00D5427E">
            <w:t xml:space="preserve"> 1998 yılında J.W. Fulbright’tan aldığı bursla 1998 yılında İnsancıl Uzlaşım, Uzlaşım Eğitimi, Barış’ı Yapılandırmak ve Anlaşmazlıkları Çözümleme eğitim programlarını tamamladı.</w:t>
          </w:r>
          <w:r w:rsidR="007A6306">
            <w:t xml:space="preserve"> 2000 yılında George Washington Universitesi'nde "İş Programında</w:t>
          </w:r>
          <w:r w:rsidR="007A6306" w:rsidRPr="007A6306">
            <w:t xml:space="preserve"> Kıbrıslı Kadınlar</w:t>
          </w:r>
          <w:r w:rsidR="007A6306">
            <w:t>“</w:t>
          </w:r>
          <w:r w:rsidR="004F51ED">
            <w:t xml:space="preserve"> konulu kısa dönemli programı tamamladı</w:t>
          </w:r>
          <w:r w:rsidR="007A6306">
            <w:t>.  Uzlaşim Uygulaması adl</w:t>
          </w:r>
          <w:r w:rsidR="00F32BC0">
            <w:t>ı eğitim programı ile u</w:t>
          </w:r>
          <w:r w:rsidR="007A6306">
            <w:t>zlaşım hizmeti ve eğitimi vermek için gerekl</w:t>
          </w:r>
          <w:r w:rsidR="004B01CB">
            <w:t xml:space="preserve">i eğitim programlarını </w:t>
          </w:r>
          <w:r w:rsidR="00F32BC0">
            <w:t>2001 yılında tamamlad,ı bu tarihten itibaren</w:t>
          </w:r>
          <w:r w:rsidR="004B01CB">
            <w:t xml:space="preserve"> çeşitli kurum ve okullarda  uzlaşım hizmeti  ve eğitimi </w:t>
          </w:r>
          <w:r w:rsidR="00F32BC0">
            <w:t xml:space="preserve">vermeye başladı. </w:t>
          </w:r>
          <w:r w:rsidR="00474DAD">
            <w:t>2009 yılında yüksek öğrenimini Yakın Doğu Üniversitesi İngilizce Öğretmenliğ</w:t>
          </w:r>
          <w:r w:rsidR="00D5427E">
            <w:t>i Bölümü’nde</w:t>
          </w:r>
          <w:r w:rsidR="00947C69">
            <w:t xml:space="preserve"> tamamladı.</w:t>
          </w:r>
          <w:r w:rsidR="00947C69" w:rsidRPr="00947C69">
            <w:t xml:space="preserve"> </w:t>
          </w:r>
          <w:r w:rsidR="00947C69">
            <w:t xml:space="preserve">2010 yılında </w:t>
          </w:r>
          <w:r w:rsidR="00420B8D">
            <w:t xml:space="preserve">Kıbrıs ve Norveç ülkelerinde gerçekleştirilen iki yıllık </w:t>
          </w:r>
          <w:r w:rsidR="00947C69">
            <w:t>EEA Grants bursu ile iki toplumlu “Kalkınma Gücü olarak Uzlaşım</w:t>
          </w:r>
          <w:r w:rsidR="00947C69" w:rsidRPr="00947C69">
            <w:t xml:space="preserve"> ve Müzakere Becerileri</w:t>
          </w:r>
          <w:r w:rsidR="00947C69">
            <w:t>”</w:t>
          </w:r>
          <w:r w:rsidR="00947C69" w:rsidRPr="00947C69">
            <w:t xml:space="preserve"> </w:t>
          </w:r>
          <w:r w:rsidR="00F32BC0">
            <w:t xml:space="preserve">projesinin </w:t>
          </w:r>
          <w:r w:rsidR="00420B8D">
            <w:t>Kıbrıs’</w:t>
          </w:r>
          <w:r w:rsidR="00F32BC0">
            <w:t>lı Türk yönetici</w:t>
          </w:r>
          <w:r w:rsidR="00420B8D">
            <w:t xml:space="preserve"> ve eğitmen</w:t>
          </w:r>
          <w:r w:rsidR="00F32BC0">
            <w:t>i</w:t>
          </w:r>
          <w:r w:rsidR="00420B8D">
            <w:t xml:space="preserve"> olarak görev yaptı</w:t>
          </w:r>
          <w:r w:rsidR="00947C69" w:rsidRPr="00873C3F">
            <w:t>.</w:t>
          </w:r>
          <w:r w:rsidR="00420B8D">
            <w:t xml:space="preserve"> </w:t>
          </w:r>
          <w:r w:rsidR="00A37AAD">
            <w:t xml:space="preserve">2012 yılında </w:t>
          </w:r>
          <w:r w:rsidR="00420B8D" w:rsidRPr="00420B8D">
            <w:t xml:space="preserve">İngilizce Öğretmenliği Anabilim Dalı </w:t>
          </w:r>
          <w:r w:rsidR="00D5427E">
            <w:t xml:space="preserve">bölümde </w:t>
          </w:r>
          <w:r w:rsidR="00420B8D">
            <w:t>yüksek lisansını tamamladı ve ayni yıl</w:t>
          </w:r>
          <w:r w:rsidR="00474DAD">
            <w:t xml:space="preserve"> </w:t>
          </w:r>
          <w:r w:rsidR="00420B8D">
            <w:t xml:space="preserve">halen devam etmekte olan </w:t>
          </w:r>
          <w:r w:rsidR="00420B8D" w:rsidRPr="00420B8D">
            <w:t xml:space="preserve"> </w:t>
          </w:r>
          <w:r w:rsidR="00474DAD">
            <w:t xml:space="preserve">Eğitim Programları ve Öğretimi Ana </w:t>
          </w:r>
          <w:r w:rsidR="0046414D">
            <w:t xml:space="preserve">Bilim Dalı’nda doktora </w:t>
          </w:r>
          <w:r w:rsidR="00420B8D">
            <w:t>eğitimine  başladı.</w:t>
          </w:r>
          <w:r w:rsidR="0046414D">
            <w:t xml:space="preserve"> Eylül 2012</w:t>
          </w:r>
          <w:r w:rsidR="00474DAD">
            <w:t xml:space="preserve"> yılından itibaren Yakın Doğu Üniversitesi Eğitim Fakültesinde </w:t>
          </w:r>
          <w:r w:rsidR="0061505C">
            <w:t>öğretim görevlisi olarak</w:t>
          </w:r>
          <w:r w:rsidR="00474DAD">
            <w:t xml:space="preserve"> çalışmaktadır. </w:t>
          </w:r>
        </w:sdtContent>
      </w:sdt>
    </w:p>
    <w:p w:rsidR="001D1316" w:rsidRDefault="00873C3F" w:rsidP="00873C3F">
      <w:pPr>
        <w:jc w:val="both"/>
      </w:pPr>
      <w:bookmarkStart w:id="0" w:name="_GoBack"/>
      <w:bookmarkEnd w:id="0"/>
      <w:r w:rsidRPr="00873C3F">
        <w:t xml:space="preserve"> </w:t>
      </w:r>
    </w:p>
    <w:sectPr w:rsidR="001D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C6"/>
    <w:rsid w:val="00027572"/>
    <w:rsid w:val="000551FD"/>
    <w:rsid w:val="00142A1A"/>
    <w:rsid w:val="00192AD2"/>
    <w:rsid w:val="001D1316"/>
    <w:rsid w:val="00292673"/>
    <w:rsid w:val="00305E46"/>
    <w:rsid w:val="00420B8D"/>
    <w:rsid w:val="0046414D"/>
    <w:rsid w:val="00474DAD"/>
    <w:rsid w:val="004B01CB"/>
    <w:rsid w:val="004F51ED"/>
    <w:rsid w:val="0061505C"/>
    <w:rsid w:val="006B7D2E"/>
    <w:rsid w:val="007A6306"/>
    <w:rsid w:val="00873C3F"/>
    <w:rsid w:val="00947C69"/>
    <w:rsid w:val="00966017"/>
    <w:rsid w:val="009B3CCE"/>
    <w:rsid w:val="00A17853"/>
    <w:rsid w:val="00A31095"/>
    <w:rsid w:val="00A37AAD"/>
    <w:rsid w:val="00AC0D60"/>
    <w:rsid w:val="00B81CC6"/>
    <w:rsid w:val="00CA7A7C"/>
    <w:rsid w:val="00CE05BE"/>
    <w:rsid w:val="00D05934"/>
    <w:rsid w:val="00D31B1A"/>
    <w:rsid w:val="00D5427E"/>
    <w:rsid w:val="00D845C2"/>
    <w:rsid w:val="00DA10A6"/>
    <w:rsid w:val="00E77A2F"/>
    <w:rsid w:val="00F31686"/>
    <w:rsid w:val="00F32BC0"/>
    <w:rsid w:val="00FA4254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316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1D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leNormal"/>
    <w:uiPriority w:val="49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1D13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316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1D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leNormal"/>
    <w:uiPriority w:val="49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1D13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KET\Downloads\FORM_s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49"/>
    <w:rsid w:val="002F3749"/>
    <w:rsid w:val="00A429D6"/>
    <w:rsid w:val="00C40758"/>
    <w:rsid w:val="00D4699D"/>
    <w:rsid w:val="00DD3E5F"/>
    <w:rsid w:val="00E83B65"/>
    <w:rsid w:val="00F9171C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03F5BF115B460B80B61788E4141CAE">
    <w:name w:val="9F03F5BF115B460B80B61788E4141CAE"/>
  </w:style>
  <w:style w:type="paragraph" w:customStyle="1" w:styleId="B425F9DF492449AA8D0C954CB692D134">
    <w:name w:val="B425F9DF492449AA8D0C954CB692D134"/>
  </w:style>
  <w:style w:type="paragraph" w:customStyle="1" w:styleId="436EF2071A0C481BA102D6077C86B67F">
    <w:name w:val="436EF2071A0C481BA102D6077C86B67F"/>
  </w:style>
  <w:style w:type="paragraph" w:customStyle="1" w:styleId="B8F487A3B2BF4C2A883FD0E63B4FFBAD">
    <w:name w:val="B8F487A3B2BF4C2A883FD0E63B4FFBAD"/>
  </w:style>
  <w:style w:type="paragraph" w:customStyle="1" w:styleId="FB97310CD6434B77B756AFE11EA75716">
    <w:name w:val="FB97310CD6434B77B756AFE11EA75716"/>
  </w:style>
  <w:style w:type="paragraph" w:customStyle="1" w:styleId="2FAE082A26264E36BB23068173C3098A">
    <w:name w:val="2FAE082A26264E36BB23068173C3098A"/>
  </w:style>
  <w:style w:type="paragraph" w:customStyle="1" w:styleId="0B607ED49C924531BAD4A86BE3667724">
    <w:name w:val="0B607ED49C924531BAD4A86BE36677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03F5BF115B460B80B61788E4141CAE">
    <w:name w:val="9F03F5BF115B460B80B61788E4141CAE"/>
  </w:style>
  <w:style w:type="paragraph" w:customStyle="1" w:styleId="B425F9DF492449AA8D0C954CB692D134">
    <w:name w:val="B425F9DF492449AA8D0C954CB692D134"/>
  </w:style>
  <w:style w:type="paragraph" w:customStyle="1" w:styleId="436EF2071A0C481BA102D6077C86B67F">
    <w:name w:val="436EF2071A0C481BA102D6077C86B67F"/>
  </w:style>
  <w:style w:type="paragraph" w:customStyle="1" w:styleId="B8F487A3B2BF4C2A883FD0E63B4FFBAD">
    <w:name w:val="B8F487A3B2BF4C2A883FD0E63B4FFBAD"/>
  </w:style>
  <w:style w:type="paragraph" w:customStyle="1" w:styleId="FB97310CD6434B77B756AFE11EA75716">
    <w:name w:val="FB97310CD6434B77B756AFE11EA75716"/>
  </w:style>
  <w:style w:type="paragraph" w:customStyle="1" w:styleId="2FAE082A26264E36BB23068173C3098A">
    <w:name w:val="2FAE082A26264E36BB23068173C3098A"/>
  </w:style>
  <w:style w:type="paragraph" w:customStyle="1" w:styleId="0B607ED49C924531BAD4A86BE3667724">
    <w:name w:val="0B607ED49C924531BAD4A86BE3667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FORM_son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dnzozn</dc:creator>
  <cp:lastModifiedBy>NUKET</cp:lastModifiedBy>
  <cp:revision>5</cp:revision>
  <dcterms:created xsi:type="dcterms:W3CDTF">2015-11-24T09:09:00Z</dcterms:created>
  <dcterms:modified xsi:type="dcterms:W3CDTF">2015-11-30T17:18:00Z</dcterms:modified>
</cp:coreProperties>
</file>