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85" w:rsidRDefault="004E3285" w:rsidP="005002DD">
      <w:pPr>
        <w:pStyle w:val="Heading3"/>
        <w:jc w:val="center"/>
        <w:rPr>
          <w:sz w:val="24"/>
          <w:szCs w:val="24"/>
          <w:lang w:val="en-US"/>
        </w:rPr>
      </w:pPr>
    </w:p>
    <w:p w:rsidR="004E3285" w:rsidRPr="00FF3B66" w:rsidRDefault="004E3285" w:rsidP="005002DD">
      <w:pPr>
        <w:pStyle w:val="Heading3"/>
        <w:jc w:val="center"/>
        <w:rPr>
          <w:sz w:val="24"/>
          <w:szCs w:val="24"/>
          <w:lang w:val="en-US"/>
        </w:rPr>
      </w:pPr>
      <w:r w:rsidRPr="00FF3B66">
        <w:rPr>
          <w:sz w:val="24"/>
          <w:szCs w:val="24"/>
          <w:lang w:val="en-US"/>
        </w:rPr>
        <w:t>CV (Curriculum Vitae)</w:t>
      </w:r>
    </w:p>
    <w:p w:rsidR="004E3285" w:rsidRDefault="004E3285" w:rsidP="00F051C6">
      <w:pPr>
        <w:spacing w:before="100" w:beforeAutospacing="1" w:after="100" w:afterAutospacing="1"/>
        <w:jc w:val="center"/>
      </w:pPr>
      <w:r>
        <w:rPr>
          <w:b/>
          <w:bCs/>
          <w:color w:val="000080"/>
          <w:lang w:val="en-AU"/>
        </w:rPr>
        <w:t xml:space="preserve">  </w:t>
      </w:r>
    </w:p>
    <w:p w:rsidR="004E3285" w:rsidRPr="005002DD" w:rsidRDefault="004E3285" w:rsidP="00F051C6">
      <w:pPr>
        <w:spacing w:before="100" w:beforeAutospacing="1" w:after="100" w:afterAutospacing="1"/>
        <w:jc w:val="both"/>
      </w:pPr>
      <w:r w:rsidRPr="005002DD">
        <w:rPr>
          <w:b/>
          <w:bCs/>
          <w:lang w:val="en-AU"/>
        </w:rPr>
        <w:t>1.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Name and Surname:</w:t>
      </w:r>
      <w:r>
        <w:rPr>
          <w:b/>
          <w:bCs/>
          <w:lang w:val="en-AU"/>
        </w:rPr>
        <w:t xml:space="preserve"> </w:t>
      </w:r>
      <w:r>
        <w:rPr>
          <w:lang w:val="en-AU"/>
        </w:rPr>
        <w:t xml:space="preserve"> </w:t>
      </w:r>
      <w:proofErr w:type="spellStart"/>
      <w:r>
        <w:t>Nurdan</w:t>
      </w:r>
      <w:proofErr w:type="spellEnd"/>
      <w:r w:rsidRPr="0044057D">
        <w:t xml:space="preserve"> </w:t>
      </w:r>
      <w:proofErr w:type="spellStart"/>
      <w:r>
        <w:t>Atamtürk</w:t>
      </w:r>
      <w:proofErr w:type="spell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2.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Date of Birth:</w:t>
      </w:r>
      <w:r>
        <w:rPr>
          <w:lang w:val="en-AU"/>
        </w:rPr>
        <w:t xml:space="preserve"> </w:t>
      </w:r>
      <w:r>
        <w:t>26.06.1968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3</w:t>
      </w:r>
      <w:r w:rsidRPr="00FD48A7">
        <w:rPr>
          <w:b/>
          <w:bCs/>
          <w:lang w:val="en-AU"/>
        </w:rPr>
        <w:t xml:space="preserve">.    Current Academic </w:t>
      </w:r>
      <w:r w:rsidR="00D25227">
        <w:rPr>
          <w:b/>
          <w:bCs/>
          <w:lang w:val="en-AU"/>
        </w:rPr>
        <w:t>Title:</w:t>
      </w:r>
      <w:r w:rsidR="00D25227">
        <w:rPr>
          <w:lang w:val="en-AU"/>
        </w:rPr>
        <w:t xml:space="preserve"> Asst. Prof. </w:t>
      </w:r>
      <w:proofErr w:type="spellStart"/>
      <w:r w:rsidR="00D25227">
        <w:rPr>
          <w:lang w:val="en-AU"/>
        </w:rPr>
        <w:t>Dr.</w:t>
      </w:r>
      <w:proofErr w:type="spell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4.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971"/>
        <w:gridCol w:w="776"/>
      </w:tblGrid>
      <w:tr w:rsidR="004E3285" w:rsidRPr="005002DD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 xml:space="preserve">Degree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Department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Year</w:t>
            </w:r>
          </w:p>
        </w:tc>
      </w:tr>
      <w:tr w:rsidR="00FD48A7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 w:rsidP="00FD48A7">
            <w:pPr>
              <w:spacing w:before="100" w:beforeAutospacing="1" w:after="100" w:afterAutospacing="1"/>
              <w:jc w:val="both"/>
            </w:pPr>
            <w:proofErr w:type="spellStart"/>
            <w:r>
              <w:t>Asst.Prof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7" w:rsidRDefault="00FD48A7" w:rsidP="00FD48A7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center"/>
            </w:pPr>
            <w:r>
              <w:t>2015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 w:rsidP="00FD48A7">
            <w:pPr>
              <w:spacing w:before="100" w:beforeAutospacing="1" w:after="100" w:afterAutospacing="1"/>
              <w:jc w:val="both"/>
            </w:pPr>
            <w:r>
              <w:t>PhD</w:t>
            </w:r>
            <w:r w:rsidR="004E3285"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Default="004E3285" w:rsidP="0044057D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  <w:p w:rsidR="004E3285" w:rsidRPr="005002DD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>
            <w:pPr>
              <w:spacing w:before="100" w:beforeAutospacing="1" w:after="100" w:afterAutospacing="1"/>
              <w:jc w:val="center"/>
            </w:pPr>
            <w:r>
              <w:t>2014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5002DD">
              <w:rPr>
                <w:lang w:val="en-AU"/>
              </w:rPr>
              <w:t>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3D4C6B">
              <w:rPr>
                <w:lang w:val="en-AU"/>
              </w:rPr>
              <w:t>Near East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>
              <w:t>1992-1994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Middle East Technical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285" w:rsidRPr="005002DD" w:rsidRDefault="0061371B" w:rsidP="003D4C6B">
            <w:pPr>
              <w:spacing w:before="100" w:beforeAutospacing="1" w:after="100" w:afterAutospacing="1"/>
            </w:pPr>
            <w:r>
              <w:t>1987</w:t>
            </w:r>
            <w:r w:rsidR="004E3285">
              <w:t>-1990</w:t>
            </w:r>
          </w:p>
        </w:tc>
      </w:tr>
    </w:tbl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</w:p>
    <w:p w:rsidR="004E3285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5.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="00D25227">
        <w:rPr>
          <w:b/>
          <w:bCs/>
          <w:lang w:val="en-AU"/>
        </w:rPr>
        <w:t>Academic Rank</w:t>
      </w:r>
    </w:p>
    <w:p w:rsidR="00FD48A7" w:rsidRPr="00350ED4" w:rsidRDefault="00FD48A7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/>
          <w:bCs/>
          <w:lang w:val="en-AU"/>
        </w:rPr>
        <w:t xml:space="preserve">      </w:t>
      </w:r>
      <w:r w:rsidR="00350ED4" w:rsidRPr="00350ED4">
        <w:rPr>
          <w:bCs/>
          <w:lang w:val="en-AU"/>
        </w:rPr>
        <w:t>Assistant professor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</w:t>
      </w:r>
      <w:r>
        <w:rPr>
          <w:bCs/>
          <w:lang w:val="en-AU"/>
        </w:rPr>
        <w:t xml:space="preserve">. </w:t>
      </w:r>
      <w:r w:rsidRPr="00064EC1">
        <w:rPr>
          <w:b/>
          <w:bCs/>
          <w:lang w:val="en-AU"/>
        </w:rPr>
        <w:t>Supervised Dissertations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6.</w:t>
      </w:r>
      <w:r w:rsidRPr="00064EC1">
        <w:rPr>
          <w:b/>
        </w:rPr>
        <w:t>1</w:t>
      </w:r>
      <w:r>
        <w:t xml:space="preserve"> </w:t>
      </w:r>
      <w:r w:rsidRPr="00064EC1">
        <w:rPr>
          <w:b/>
          <w:bCs/>
          <w:lang w:val="en-AU"/>
        </w:rPr>
        <w:t xml:space="preserve">Supervised </w:t>
      </w:r>
      <w:r>
        <w:rPr>
          <w:b/>
          <w:bCs/>
          <w:lang w:val="en-AU"/>
        </w:rPr>
        <w:t xml:space="preserve">MA </w:t>
      </w:r>
      <w:r w:rsidRPr="00064EC1">
        <w:rPr>
          <w:b/>
          <w:bCs/>
          <w:lang w:val="en-AU"/>
        </w:rPr>
        <w:t>Dissertations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</w:t>
      </w:r>
      <w:r w:rsidRPr="00C74755">
        <w:rPr>
          <w:bCs/>
          <w:lang w:val="en-AU"/>
        </w:rPr>
        <w:t>Ibrahim</w:t>
      </w:r>
      <w:r>
        <w:rPr>
          <w:bCs/>
          <w:lang w:val="en-AU"/>
        </w:rPr>
        <w:t xml:space="preserve">, M. S. (2015). Issues of pronunciation and the attitudes of Kurdish university students   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and</w:t>
      </w:r>
      <w:proofErr w:type="gramEnd"/>
      <w:r>
        <w:rPr>
          <w:bCs/>
          <w:lang w:val="en-AU"/>
        </w:rPr>
        <w:t xml:space="preserve"> teachers towards English language pronunciation in English language departments. </w:t>
      </w:r>
    </w:p>
    <w:p w:rsidR="00064EC1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</w:t>
      </w:r>
      <w:r w:rsidR="00E45A4F">
        <w:rPr>
          <w:bCs/>
          <w:lang w:val="en-AU"/>
        </w:rPr>
        <w:t xml:space="preserve">             </w:t>
      </w:r>
      <w:proofErr w:type="gramStart"/>
      <w:r w:rsidR="00E45A4F">
        <w:rPr>
          <w:bCs/>
          <w:lang w:val="en-AU"/>
        </w:rPr>
        <w:t>Near East Universi</w:t>
      </w:r>
      <w:r>
        <w:rPr>
          <w:bCs/>
          <w:lang w:val="en-AU"/>
        </w:rPr>
        <w:t>ty.</w:t>
      </w:r>
      <w:proofErr w:type="gramEnd"/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Ade, J. H. (2015). Students’ and teachers’ attitudes towards using computer-assisted language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lastRenderedPageBreak/>
        <w:t xml:space="preserve">               </w:t>
      </w:r>
      <w:proofErr w:type="gramStart"/>
      <w:r>
        <w:rPr>
          <w:bCs/>
          <w:lang w:val="en-AU"/>
        </w:rPr>
        <w:t>learning</w:t>
      </w:r>
      <w:proofErr w:type="gramEnd"/>
      <w:r>
        <w:rPr>
          <w:bCs/>
          <w:lang w:val="en-AU"/>
        </w:rPr>
        <w:t xml:space="preserve"> in English language teaching classes at university level in Northern Iraq. Near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East University</w:t>
      </w:r>
      <w:r w:rsidR="00355FEC">
        <w:rPr>
          <w:bCs/>
          <w:lang w:val="en-AU"/>
        </w:rPr>
        <w:t>.</w:t>
      </w:r>
      <w:proofErr w:type="gramEnd"/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Kader, O. R. (2016). A survey on the vocabulary learning strategy selection of </w:t>
      </w:r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   </w:t>
      </w:r>
      <w:proofErr w:type="gramStart"/>
      <w:r>
        <w:rPr>
          <w:bCs/>
          <w:lang w:val="en-AU"/>
        </w:rPr>
        <w:t>university</w:t>
      </w:r>
      <w:proofErr w:type="gramEnd"/>
      <w:r>
        <w:rPr>
          <w:bCs/>
          <w:lang w:val="en-AU"/>
        </w:rPr>
        <w:t xml:space="preserve"> students in Northern Iraq. </w:t>
      </w:r>
      <w:proofErr w:type="gramStart"/>
      <w:r>
        <w:rPr>
          <w:bCs/>
          <w:lang w:val="en-AU"/>
        </w:rPr>
        <w:t>Near East University.</w:t>
      </w:r>
      <w:proofErr w:type="gramEnd"/>
    </w:p>
    <w:p w:rsidR="00200D59" w:rsidRPr="00C74755" w:rsidRDefault="00200D5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Pr="005002DD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</w:t>
      </w:r>
      <w:r w:rsidR="004E3285" w:rsidRPr="005002DD">
        <w:rPr>
          <w:b/>
          <w:bCs/>
          <w:sz w:val="14"/>
          <w:szCs w:val="14"/>
          <w:lang w:val="en-AU"/>
        </w:rPr>
        <w:t xml:space="preserve">      </w:t>
      </w:r>
      <w:r w:rsidR="004E3285" w:rsidRPr="005002DD">
        <w:rPr>
          <w:b/>
          <w:bCs/>
          <w:lang w:val="en-AU"/>
        </w:rPr>
        <w:t xml:space="preserve">Publications </w:t>
      </w:r>
    </w:p>
    <w:p w:rsidR="004E3285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.1</w:t>
      </w:r>
      <w:r w:rsidR="004E3285" w:rsidRPr="005002DD">
        <w:rPr>
          <w:b/>
          <w:bCs/>
          <w:sz w:val="14"/>
          <w:szCs w:val="14"/>
          <w:lang w:val="en-AU"/>
        </w:rPr>
        <w:t xml:space="preserve">   </w:t>
      </w:r>
      <w:r w:rsidR="004E3285" w:rsidRPr="005002DD">
        <w:rPr>
          <w:b/>
          <w:bCs/>
          <w:lang w:val="en-AU"/>
        </w:rPr>
        <w:t xml:space="preserve">Articles Published in International Refereed Journals </w:t>
      </w:r>
    </w:p>
    <w:p w:rsidR="00FD48A7" w:rsidRPr="00DD7311" w:rsidRDefault="00FD48A7" w:rsidP="00FD48A7">
      <w:pPr>
        <w:numPr>
          <w:ilvl w:val="1"/>
          <w:numId w:val="2"/>
        </w:numPr>
        <w:spacing w:line="480" w:lineRule="auto"/>
      </w:pPr>
      <w:proofErr w:type="spellStart"/>
      <w:r w:rsidRPr="00DD7311">
        <w:t>Atamtürk</w:t>
      </w:r>
      <w:proofErr w:type="spellEnd"/>
      <w:r w:rsidRPr="00DD7311">
        <w:t xml:space="preserve">, H., </w:t>
      </w:r>
      <w:proofErr w:type="spellStart"/>
      <w:r w:rsidRPr="00DD7311">
        <w:t>Aksal</w:t>
      </w:r>
      <w:proofErr w:type="spellEnd"/>
      <w:r w:rsidRPr="00DD7311">
        <w:t xml:space="preserve">, A.F., </w:t>
      </w:r>
      <w:proofErr w:type="spellStart"/>
      <w:r w:rsidRPr="00DD7311">
        <w:t>Gazi</w:t>
      </w:r>
      <w:proofErr w:type="spellEnd"/>
      <w:r w:rsidRPr="00DD7311">
        <w:t xml:space="preserve">, A.Z. &amp; </w:t>
      </w:r>
      <w:proofErr w:type="spellStart"/>
      <w:r w:rsidRPr="00DD7311">
        <w:t>Atamtürk</w:t>
      </w:r>
      <w:proofErr w:type="spellEnd"/>
      <w:r w:rsidRPr="00DD7311">
        <w:t>, A.</w:t>
      </w:r>
      <w:r>
        <w:t xml:space="preserve"> </w:t>
      </w:r>
      <w:r w:rsidRPr="00DD7311">
        <w:t xml:space="preserve">N. (2011). Evaluation of </w:t>
      </w:r>
    </w:p>
    <w:p w:rsidR="00FD48A7" w:rsidRPr="00DD7311" w:rsidRDefault="00FD48A7" w:rsidP="00FD48A7">
      <w:pPr>
        <w:numPr>
          <w:ilvl w:val="1"/>
          <w:numId w:val="2"/>
        </w:numPr>
        <w:spacing w:line="480" w:lineRule="auto"/>
      </w:pPr>
      <w:r w:rsidRPr="00DD7311">
        <w:t xml:space="preserve">             </w:t>
      </w:r>
      <w:proofErr w:type="gramStart"/>
      <w:r w:rsidRPr="00DD7311">
        <w:t>performance</w:t>
      </w:r>
      <w:proofErr w:type="gramEnd"/>
      <w:r w:rsidRPr="00DD7311">
        <w:t xml:space="preserve"> management in state schools: A case of  North Cyprus.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 w:rsidRPr="00DD7311">
        <w:t xml:space="preserve">             </w:t>
      </w:r>
      <w:r w:rsidRPr="00947011">
        <w:rPr>
          <w:i/>
        </w:rPr>
        <w:t>H.U. Journal of Education</w:t>
      </w:r>
      <w:r w:rsidRPr="00DD7311">
        <w:t xml:space="preserve">, 40, 33-43.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proofErr w:type="spellStart"/>
      <w:r>
        <w:t>Birol</w:t>
      </w:r>
      <w:proofErr w:type="spellEnd"/>
      <w:r>
        <w:t>, C.</w:t>
      </w:r>
      <w:proofErr w:type="gramStart"/>
      <w:r>
        <w:t xml:space="preserve">,  </w:t>
      </w:r>
      <w:proofErr w:type="spellStart"/>
      <w:r>
        <w:t>Atamtürk</w:t>
      </w:r>
      <w:proofErr w:type="spellEnd"/>
      <w:proofErr w:type="gramEnd"/>
      <w:r>
        <w:t xml:space="preserve">, H.,   </w:t>
      </w:r>
      <w:proofErr w:type="spellStart"/>
      <w:r>
        <w:t>Silman</w:t>
      </w:r>
      <w:proofErr w:type="spellEnd"/>
      <w:r>
        <w:t xml:space="preserve">, F.,  </w:t>
      </w:r>
      <w:proofErr w:type="spellStart"/>
      <w:r>
        <w:t>Atamtürk</w:t>
      </w:r>
      <w:proofErr w:type="spellEnd"/>
      <w:r>
        <w:t xml:space="preserve">, N. &amp;   </w:t>
      </w:r>
      <w:proofErr w:type="spellStart"/>
      <w:r>
        <w:t>Şensoy</w:t>
      </w:r>
      <w:proofErr w:type="spellEnd"/>
      <w:r>
        <w:t xml:space="preserve">, Ş. (2009). A comparative  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 analysis of teachers’ perceptions of emotional intelligence and performance   </w:t>
      </w:r>
    </w:p>
    <w:p w:rsidR="00FD48A7" w:rsidRPr="00947011" w:rsidRDefault="00FD48A7" w:rsidP="00FD48A7">
      <w:pPr>
        <w:numPr>
          <w:ilvl w:val="1"/>
          <w:numId w:val="2"/>
        </w:numPr>
        <w:spacing w:line="480" w:lineRule="auto"/>
        <w:rPr>
          <w:i/>
        </w:rPr>
      </w:pPr>
      <w:r>
        <w:t xml:space="preserve">           </w:t>
      </w:r>
      <w:proofErr w:type="gramStart"/>
      <w:r>
        <w:t>management</w:t>
      </w:r>
      <w:proofErr w:type="gramEnd"/>
      <w:r>
        <w:t xml:space="preserve"> in the secondary schools of the TRNC. </w:t>
      </w:r>
      <w:proofErr w:type="spellStart"/>
      <w:r w:rsidRPr="00947011">
        <w:rPr>
          <w:i/>
        </w:rPr>
        <w:t>Procedia</w:t>
      </w:r>
      <w:proofErr w:type="spellEnd"/>
      <w:r w:rsidRPr="00947011">
        <w:rPr>
          <w:i/>
        </w:rPr>
        <w:t xml:space="preserve"> Social and  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 w:rsidRPr="00947011">
        <w:rPr>
          <w:i/>
        </w:rPr>
        <w:t xml:space="preserve">           Behavioral Sciences</w:t>
      </w:r>
      <w:r>
        <w:t>, 1, 2600–2605.</w:t>
      </w:r>
    </w:p>
    <w:p w:rsidR="00FD48A7" w:rsidRDefault="008163CF" w:rsidP="00FD48A7">
      <w:pPr>
        <w:numPr>
          <w:ilvl w:val="1"/>
          <w:numId w:val="2"/>
        </w:numPr>
        <w:spacing w:line="480" w:lineRule="auto"/>
      </w:pPr>
      <w:proofErr w:type="spellStart"/>
      <w:r>
        <w:t>Birol</w:t>
      </w:r>
      <w:proofErr w:type="spellEnd"/>
      <w:r>
        <w:t xml:space="preserve">, C, </w:t>
      </w:r>
      <w:proofErr w:type="spellStart"/>
      <w:r>
        <w:t>Atamtürk</w:t>
      </w:r>
      <w:proofErr w:type="spellEnd"/>
      <w:r>
        <w:t>, H.,</w:t>
      </w:r>
      <w:r w:rsidR="00FD48A7">
        <w:t xml:space="preserve"> </w:t>
      </w:r>
      <w:proofErr w:type="spellStart"/>
      <w:r w:rsidR="00FD48A7">
        <w:t>Atamtürk</w:t>
      </w:r>
      <w:proofErr w:type="spellEnd"/>
      <w:r w:rsidR="00FD48A7">
        <w:t xml:space="preserve">, N. </w:t>
      </w:r>
      <w:proofErr w:type="gramStart"/>
      <w:r w:rsidR="00FD48A7">
        <w:t xml:space="preserve">&amp;  </w:t>
      </w:r>
      <w:proofErr w:type="spellStart"/>
      <w:r w:rsidR="00FD48A7">
        <w:t>Silman</w:t>
      </w:r>
      <w:proofErr w:type="spellEnd"/>
      <w:proofErr w:type="gramEnd"/>
      <w:r w:rsidR="00FD48A7">
        <w:t xml:space="preserve">, F. (2010). A comparative analysis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 of  teachers' and administrators' perceptions of performance management and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their  attitudes towards using technology in the secondary schools of the </w:t>
      </w:r>
    </w:p>
    <w:p w:rsidR="00FD48A7" w:rsidRDefault="00FD48A7" w:rsidP="00FD48A7">
      <w:pPr>
        <w:numPr>
          <w:ilvl w:val="1"/>
          <w:numId w:val="2"/>
        </w:numPr>
        <w:spacing w:line="480" w:lineRule="auto"/>
      </w:pPr>
      <w:r>
        <w:t xml:space="preserve">          TRNC, </w:t>
      </w:r>
      <w:r>
        <w:rPr>
          <w:i/>
        </w:rPr>
        <w:t>IETC</w:t>
      </w:r>
      <w:r>
        <w:t xml:space="preserve">. Available at </w:t>
      </w:r>
      <w:r w:rsidRPr="00947011">
        <w:t xml:space="preserve"> http://www.iet-c.net/publications/ietc2010-1.pdf</w:t>
      </w:r>
    </w:p>
    <w:p w:rsidR="00B8091C" w:rsidRDefault="00B8091C" w:rsidP="00B8091C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ab/>
      </w:r>
      <w:proofErr w:type="spellStart"/>
      <w:proofErr w:type="gramStart"/>
      <w:r>
        <w:t>Atamturk</w:t>
      </w:r>
      <w:proofErr w:type="spellEnd"/>
      <w:r>
        <w:t xml:space="preserve">, H. &amp; </w:t>
      </w:r>
      <w:proofErr w:type="spellStart"/>
      <w:r>
        <w:t>Atamturk</w:t>
      </w:r>
      <w:proofErr w:type="spellEnd"/>
      <w:r>
        <w:t>, N. (2016).</w:t>
      </w:r>
      <w:proofErr w:type="gramEnd"/>
      <w:r>
        <w:t xml:space="preserve"> Socio-linguistic Competence of Turkish and  </w:t>
      </w:r>
    </w:p>
    <w:p w:rsidR="00B8091C" w:rsidRDefault="00B8091C" w:rsidP="00B8091C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ab/>
        <w:t xml:space="preserve">          Turkish Cypriot English </w:t>
      </w:r>
      <w:proofErr w:type="gramStart"/>
      <w:r>
        <w:t>as a Foreign Language Learners</w:t>
      </w:r>
      <w:proofErr w:type="gramEnd"/>
      <w:r>
        <w:t xml:space="preserve"> in the English Speech Act  </w:t>
      </w:r>
    </w:p>
    <w:p w:rsidR="004E3285" w:rsidRPr="005002DD" w:rsidRDefault="00B8091C" w:rsidP="00B8091C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ab/>
        <w:t xml:space="preserve">          </w:t>
      </w:r>
      <w:proofErr w:type="gramStart"/>
      <w:r>
        <w:t>of</w:t>
      </w:r>
      <w:proofErr w:type="gramEnd"/>
      <w:r>
        <w:t xml:space="preserve"> Apology. </w:t>
      </w:r>
      <w:proofErr w:type="gramStart"/>
      <w:r>
        <w:t>The International Journal of Educational Sciences.</w:t>
      </w:r>
      <w:proofErr w:type="gramEnd"/>
      <w:r>
        <w:t xml:space="preserve">  15(1</w:t>
      </w:r>
      <w:proofErr w:type="gramStart"/>
      <w:r>
        <w:t>,2</w:t>
      </w:r>
      <w:proofErr w:type="gramEnd"/>
      <w:r>
        <w:t xml:space="preserve">), 170-177.  </w:t>
      </w:r>
      <w:bookmarkStart w:id="0" w:name="_GoBack"/>
      <w:bookmarkEnd w:id="0"/>
    </w:p>
    <w:p w:rsidR="00C74755" w:rsidRDefault="00C74755" w:rsidP="00C7475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7.2 </w:t>
      </w:r>
      <w:r w:rsidR="004E3285" w:rsidRPr="005002DD">
        <w:rPr>
          <w:b/>
          <w:bCs/>
          <w:lang w:val="en-AU"/>
        </w:rPr>
        <w:t xml:space="preserve">Papers Presented at International Scientific Seminars and Published in </w:t>
      </w:r>
    </w:p>
    <w:p w:rsidR="004E3285" w:rsidRDefault="00C74755" w:rsidP="00C74755">
      <w:pPr>
        <w:ind w:left="720"/>
        <w:rPr>
          <w:b/>
          <w:bCs/>
          <w:lang w:val="en-AU"/>
        </w:rPr>
      </w:pPr>
      <w:r>
        <w:rPr>
          <w:b/>
          <w:bCs/>
          <w:lang w:val="en-AU"/>
        </w:rPr>
        <w:t xml:space="preserve">       </w:t>
      </w:r>
      <w:r w:rsidR="004E3285" w:rsidRPr="005002DD">
        <w:rPr>
          <w:b/>
          <w:bCs/>
          <w:lang w:val="en-AU"/>
        </w:rPr>
        <w:t xml:space="preserve">Proceedings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lastRenderedPageBreak/>
        <w:t xml:space="preserve">   </w:t>
      </w:r>
      <w:proofErr w:type="spellStart"/>
      <w:r>
        <w:rPr>
          <w:color w:val="000000"/>
        </w:rPr>
        <w:t>Odeh</w:t>
      </w:r>
      <w:proofErr w:type="spellEnd"/>
      <w:r>
        <w:rPr>
          <w:color w:val="000000"/>
        </w:rPr>
        <w:t xml:space="preserve">, Z., Kurt, M. </w:t>
      </w:r>
      <w:proofErr w:type="gramStart"/>
      <w:r>
        <w:rPr>
          <w:color w:val="000000"/>
        </w:rPr>
        <w:t xml:space="preserve">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proofErr w:type="gramEnd"/>
      <w:r>
        <w:rPr>
          <w:color w:val="000000"/>
        </w:rPr>
        <w:t>,</w:t>
      </w:r>
      <w:r w:rsidRPr="007D7361">
        <w:rPr>
          <w:color w:val="000000"/>
        </w:rPr>
        <w:t xml:space="preserve"> N</w:t>
      </w:r>
      <w:r>
        <w:rPr>
          <w:color w:val="000000"/>
        </w:rPr>
        <w:t xml:space="preserve">. </w:t>
      </w:r>
      <w:r w:rsidR="00350ED4">
        <w:rPr>
          <w:color w:val="000000"/>
        </w:rPr>
        <w:t xml:space="preserve"> (2010). </w:t>
      </w:r>
      <w:r>
        <w:rPr>
          <w:color w:val="000000"/>
        </w:rPr>
        <w:t>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  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Pr="007D7361">
        <w:rPr>
          <w:color w:val="000000"/>
        </w:rPr>
        <w:t xml:space="preserve">vailable at </w:t>
      </w:r>
    </w:p>
    <w:p w:rsidR="009B3D95" w:rsidRPr="007D7361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7D7361">
        <w:rPr>
          <w:color w:val="008000"/>
        </w:rPr>
        <w:t>www.</w:t>
      </w:r>
      <w:r w:rsidRPr="007D7361">
        <w:rPr>
          <w:b/>
          <w:bCs/>
          <w:color w:val="008000"/>
        </w:rPr>
        <w:t>qou.edu</w:t>
      </w:r>
      <w:r w:rsidRPr="007D7361">
        <w:rPr>
          <w:color w:val="008000"/>
        </w:rPr>
        <w:t>/english/conferences/​</w:t>
      </w:r>
      <w:proofErr w:type="spellStart"/>
      <w:r w:rsidRPr="007D7361">
        <w:rPr>
          <w:color w:val="008000"/>
        </w:rPr>
        <w:t>firstNationalConference</w:t>
      </w:r>
      <w:proofErr w:type="spellEnd"/>
      <w:r w:rsidRPr="007D7361">
        <w:rPr>
          <w:color w:val="008000"/>
        </w:rPr>
        <w:t>/...</w:t>
      </w:r>
      <w:proofErr w:type="gram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International Books or Chapters Written</w:t>
      </w:r>
    </w:p>
    <w:p w:rsidR="009B3D95" w:rsidRDefault="009B3D95" w:rsidP="009B3D95">
      <w:pPr>
        <w:rPr>
          <w:lang w:val="tr-TR"/>
        </w:rPr>
      </w:pPr>
      <w:r>
        <w:rPr>
          <w:b/>
          <w:lang w:val="tr-TR"/>
        </w:rPr>
        <w:t xml:space="preserve">     </w:t>
      </w:r>
      <w:r w:rsidRPr="008E0C1F">
        <w:rPr>
          <w:lang w:val="tr-TR"/>
        </w:rPr>
        <w:t>Atamtürk, N</w:t>
      </w:r>
      <w:r w:rsidRPr="008E0C1F">
        <w:rPr>
          <w:b/>
          <w:lang w:val="tr-TR"/>
        </w:rPr>
        <w:t>.</w:t>
      </w:r>
      <w:r w:rsidRPr="008E0C1F">
        <w:t xml:space="preserve"> </w:t>
      </w:r>
      <w:r>
        <w:rPr>
          <w:b/>
          <w:lang w:val="tr-TR"/>
        </w:rPr>
        <w:t>(</w:t>
      </w:r>
      <w:r w:rsidRPr="008E0C1F">
        <w:rPr>
          <w:lang w:val="tr-TR"/>
        </w:rPr>
        <w:t>2005</w:t>
      </w:r>
      <w:r>
        <w:rPr>
          <w:lang w:val="tr-TR"/>
        </w:rPr>
        <w:t>)</w:t>
      </w:r>
      <w:r w:rsidRPr="008E0C1F">
        <w:rPr>
          <w:lang w:val="tr-TR"/>
        </w:rPr>
        <w:t>.</w:t>
      </w:r>
      <w:r w:rsidRPr="008E0C1F">
        <w:rPr>
          <w:b/>
          <w:lang w:val="tr-TR"/>
        </w:rPr>
        <w:t xml:space="preserve"> </w:t>
      </w:r>
      <w:r>
        <w:rPr>
          <w:lang w:val="tr-TR"/>
        </w:rPr>
        <w:t>World  Peace.</w:t>
      </w:r>
      <w:r w:rsidRPr="004A0769">
        <w:rPr>
          <w:lang w:val="tr-TR"/>
        </w:rPr>
        <w:t xml:space="preserve"> Cyprus Multinational Youth Camp, Kyrenia,  </w:t>
      </w:r>
    </w:p>
    <w:p w:rsidR="009B3D95" w:rsidRDefault="009B3D95" w:rsidP="009B3D95">
      <w:pPr>
        <w:rPr>
          <w:lang w:val="tr-TR"/>
        </w:rPr>
      </w:pPr>
    </w:p>
    <w:p w:rsidR="009B3D95" w:rsidRPr="004A0769" w:rsidRDefault="009B3D95" w:rsidP="009B3D95">
      <w:pPr>
        <w:rPr>
          <w:lang w:val="tr-TR"/>
        </w:rPr>
      </w:pPr>
      <w:r>
        <w:rPr>
          <w:lang w:val="tr-TR"/>
        </w:rPr>
        <w:t xml:space="preserve">            </w:t>
      </w:r>
      <w:r w:rsidRPr="004A0769">
        <w:rPr>
          <w:lang w:val="tr-TR"/>
        </w:rPr>
        <w:t xml:space="preserve">published by  </w:t>
      </w:r>
      <w:r>
        <w:rPr>
          <w:lang w:val="tr-TR"/>
        </w:rPr>
        <w:t>USAID  and UNDP.</w:t>
      </w:r>
      <w:r w:rsidRPr="004A0769">
        <w:rPr>
          <w:lang w:val="tr-TR"/>
        </w:rPr>
        <w:t xml:space="preserve"> </w:t>
      </w:r>
    </w:p>
    <w:p w:rsidR="009B3D95" w:rsidRPr="004A0769" w:rsidRDefault="009B3D95" w:rsidP="00217A38">
      <w:pPr>
        <w:spacing w:line="360" w:lineRule="auto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Articles Published in National Refereed Journals</w:t>
      </w:r>
    </w:p>
    <w:p w:rsidR="009B3D95" w:rsidRPr="00D82050" w:rsidRDefault="00A86662" w:rsidP="009B3D95">
      <w:r>
        <w:t xml:space="preserve"> </w:t>
      </w:r>
      <w:r w:rsidR="009B3D95">
        <w:t xml:space="preserve"> </w:t>
      </w:r>
      <w:proofErr w:type="spellStart"/>
      <w:r w:rsidR="009B3D95" w:rsidRPr="00D82050">
        <w:t>Atamtürk</w:t>
      </w:r>
      <w:proofErr w:type="spellEnd"/>
      <w:r w:rsidR="009B3D95" w:rsidRPr="00D82050">
        <w:t xml:space="preserve">, N. (2007). The attitudes of ELT students </w:t>
      </w:r>
      <w:proofErr w:type="gramStart"/>
      <w:r w:rsidR="009B3D95" w:rsidRPr="00D82050">
        <w:t>towards  the</w:t>
      </w:r>
      <w:proofErr w:type="gramEnd"/>
      <w:r w:rsidR="009B3D95" w:rsidRPr="00D82050">
        <w:t xml:space="preserve"> internet in doing their </w:t>
      </w:r>
    </w:p>
    <w:p w:rsidR="009B3D95" w:rsidRPr="00D82050" w:rsidRDefault="009B3D95" w:rsidP="009B3D95"/>
    <w:p w:rsidR="009B3D95" w:rsidRDefault="009B3D95" w:rsidP="009B3D95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 xml:space="preserve">. </w:t>
      </w:r>
      <w:proofErr w:type="gramStart"/>
      <w:r w:rsidRPr="00D82050">
        <w:t>7th International Ed</w:t>
      </w:r>
      <w:r>
        <w:t>ucational Technology Conference.</w:t>
      </w:r>
      <w:proofErr w:type="gramEnd"/>
      <w:r w:rsidRPr="00D82050">
        <w:t xml:space="preserve"> </w:t>
      </w:r>
      <w:r>
        <w:t xml:space="preserve">Available </w:t>
      </w:r>
    </w:p>
    <w:p w:rsidR="009B3D95" w:rsidRDefault="009B3D95" w:rsidP="009B3D95">
      <w:pPr>
        <w:ind w:left="360"/>
      </w:pPr>
    </w:p>
    <w:p w:rsidR="009B3D95" w:rsidRDefault="009B3D95" w:rsidP="009B3D95">
      <w:pPr>
        <w:ind w:left="360"/>
        <w:rPr>
          <w:b/>
        </w:rPr>
      </w:pPr>
      <w:r>
        <w:t xml:space="preserve">       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9B3D95" w:rsidRDefault="009B3D95" w:rsidP="009B3D95">
      <w:pPr>
        <w:ind w:left="360"/>
        <w:rPr>
          <w:b/>
        </w:rPr>
      </w:pPr>
    </w:p>
    <w:p w:rsidR="009B3D95" w:rsidRDefault="009B3D95" w:rsidP="009B3D95">
      <w:pPr>
        <w:ind w:left="360"/>
        <w:rPr>
          <w:b/>
        </w:rPr>
      </w:pPr>
    </w:p>
    <w:p w:rsidR="009B3D95" w:rsidRDefault="009B3D95" w:rsidP="00A86662">
      <w:pPr>
        <w:rPr>
          <w:bCs/>
        </w:rPr>
      </w:pPr>
      <w:proofErr w:type="spell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proofErr w:type="gramStart"/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9B3D95" w:rsidRDefault="009B3D95" w:rsidP="009B3D95">
      <w:pPr>
        <w:ind w:left="360"/>
        <w:rPr>
          <w:bCs/>
        </w:rPr>
      </w:pPr>
    </w:p>
    <w:p w:rsidR="009B3D95" w:rsidRDefault="009B3D95" w:rsidP="009B3D95">
      <w:pPr>
        <w:ind w:left="360"/>
        <w:rPr>
          <w:bCs/>
          <w:i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 xml:space="preserve">. Book of </w:t>
      </w:r>
      <w:r>
        <w:rPr>
          <w:bCs/>
          <w:i/>
        </w:rPr>
        <w:t xml:space="preserve">  </w:t>
      </w:r>
    </w:p>
    <w:p w:rsidR="00217A38" w:rsidRDefault="009B3D95" w:rsidP="009B3D95">
      <w:pPr>
        <w:ind w:left="360"/>
        <w:rPr>
          <w:bCs/>
          <w:i/>
        </w:rPr>
      </w:pPr>
      <w:r>
        <w:rPr>
          <w:bCs/>
          <w:i/>
        </w:rPr>
        <w:t xml:space="preserve">           </w:t>
      </w:r>
    </w:p>
    <w:p w:rsidR="009B3D95" w:rsidRDefault="00217A38" w:rsidP="00217A38">
      <w:pPr>
        <w:ind w:left="360"/>
        <w:rPr>
          <w:bCs/>
        </w:rPr>
      </w:pPr>
      <w:r>
        <w:rPr>
          <w:bCs/>
          <w:i/>
        </w:rPr>
        <w:t xml:space="preserve">           </w:t>
      </w:r>
      <w:r w:rsidR="009B3D95">
        <w:rPr>
          <w:bCs/>
          <w:i/>
        </w:rPr>
        <w:t xml:space="preserve"> </w:t>
      </w:r>
      <w:proofErr w:type="gramStart"/>
      <w:r w:rsidR="009B3D95" w:rsidRPr="00647D65">
        <w:rPr>
          <w:bCs/>
          <w:i/>
        </w:rPr>
        <w:t>Abstracts</w:t>
      </w:r>
      <w:r w:rsidR="009B3D95">
        <w:rPr>
          <w:bCs/>
          <w:i/>
        </w:rPr>
        <w:t>,</w:t>
      </w:r>
      <w:r w:rsidR="009B3D95">
        <w:rPr>
          <w:bCs/>
        </w:rPr>
        <w:t xml:space="preserve"> </w:t>
      </w:r>
      <w:r w:rsidR="009B3D95" w:rsidRPr="007D7361">
        <w:rPr>
          <w:bCs/>
        </w:rPr>
        <w:t>Nicosi</w:t>
      </w:r>
      <w:r w:rsidR="009B3D95">
        <w:rPr>
          <w:bCs/>
        </w:rPr>
        <w:t>a, North Cyprus.</w:t>
      </w:r>
      <w:proofErr w:type="gramEnd"/>
      <w:r w:rsidR="009B3D95" w:rsidRPr="007D7361">
        <w:rPr>
          <w:bCs/>
        </w:rPr>
        <w:t xml:space="preserve"> </w:t>
      </w:r>
    </w:p>
    <w:p w:rsidR="009B3D95" w:rsidRPr="007D7361" w:rsidRDefault="009B3D95" w:rsidP="009B3D95">
      <w:pPr>
        <w:rPr>
          <w:bCs/>
        </w:rPr>
      </w:pPr>
      <w:r>
        <w:rPr>
          <w:b/>
          <w:bCs/>
        </w:rPr>
        <w:t xml:space="preserve">       </w:t>
      </w:r>
    </w:p>
    <w:p w:rsidR="009B3D95" w:rsidRDefault="009B3D95" w:rsidP="009B3D95">
      <w:r>
        <w:t xml:space="preserve">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proofErr w:type="gramEnd"/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9B3D95" w:rsidRDefault="009B3D95" w:rsidP="009B3D95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9B3D95" w:rsidRPr="00D82050" w:rsidRDefault="009B3D95" w:rsidP="009B3D95">
      <w:pPr>
        <w:spacing w:line="480" w:lineRule="auto"/>
        <w:rPr>
          <w:bCs/>
        </w:rPr>
      </w:pPr>
      <w:r>
        <w:t xml:space="preserve">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9B3D95" w:rsidRPr="003B7B19" w:rsidRDefault="009B3D95" w:rsidP="009B3D95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4E3285" w:rsidRPr="00F36684" w:rsidRDefault="00C74755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AU"/>
        </w:rPr>
      </w:pPr>
      <w:r>
        <w:rPr>
          <w:b/>
          <w:lang w:val="en-AU"/>
        </w:rPr>
        <w:t>8</w:t>
      </w:r>
      <w:r w:rsidR="004E3285" w:rsidRPr="00F36684">
        <w:rPr>
          <w:b/>
          <w:lang w:val="en-AU"/>
        </w:rPr>
        <w:t>.</w:t>
      </w:r>
      <w:r w:rsidR="004E3285" w:rsidRPr="00F36684">
        <w:rPr>
          <w:b/>
          <w:sz w:val="14"/>
          <w:szCs w:val="14"/>
          <w:lang w:val="en-AU"/>
        </w:rPr>
        <w:t xml:space="preserve">      </w:t>
      </w:r>
      <w:r w:rsidR="004E3285" w:rsidRPr="00F36684">
        <w:rPr>
          <w:b/>
          <w:lang w:val="en-AU"/>
        </w:rPr>
        <w:t xml:space="preserve">Administrative Position </w:t>
      </w:r>
    </w:p>
    <w:p w:rsidR="00F36684" w:rsidRPr="006E54D9" w:rsidRDefault="00F36684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 xml:space="preserve">    </w:t>
      </w:r>
      <w:proofErr w:type="gramStart"/>
      <w:r>
        <w:t>Vice Chair -Translation and Interpretation Department</w:t>
      </w:r>
      <w:r w:rsidR="00A86662">
        <w:t xml:space="preserve"> 2014-2016.</w:t>
      </w:r>
      <w:proofErr w:type="gramEnd"/>
    </w:p>
    <w:p w:rsidR="004E3285" w:rsidRPr="00D2130A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lastRenderedPageBreak/>
        <w:t>9</w:t>
      </w:r>
      <w:r w:rsidR="004E3285" w:rsidRPr="00D2130A">
        <w:rPr>
          <w:b/>
          <w:bCs/>
          <w:lang w:val="en-AU"/>
        </w:rPr>
        <w:t>.</w:t>
      </w:r>
      <w:r w:rsidR="004E3285" w:rsidRPr="00D2130A">
        <w:rPr>
          <w:b/>
          <w:bCs/>
          <w:sz w:val="14"/>
          <w:szCs w:val="14"/>
          <w:lang w:val="en-AU"/>
        </w:rPr>
        <w:t xml:space="preserve">  </w:t>
      </w:r>
      <w:r w:rsidR="004E3285" w:rsidRPr="00D2130A">
        <w:rPr>
          <w:b/>
          <w:bCs/>
          <w:lang w:val="en-AU"/>
        </w:rPr>
        <w:t xml:space="preserve">Courses Taught at Undergraduate and Postgraduate Levels in the Last Two Years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389"/>
        <w:gridCol w:w="1136"/>
        <w:gridCol w:w="1070"/>
      </w:tblGrid>
      <w:tr w:rsidR="004E3285" w:rsidTr="008B7330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  <w:r w:rsidRPr="000D1141">
              <w:rPr>
                <w:b/>
                <w:bCs/>
                <w:lang w:val="en-AU"/>
              </w:rPr>
              <w:t>Student Number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en-AU"/>
              </w:rPr>
              <w:t>Practical</w:t>
            </w:r>
            <w:r w:rsidRPr="000D1141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/>
        </w:tc>
      </w:tr>
      <w:tr w:rsidR="004E3285" w:rsidTr="008B7330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2014-15</w:t>
            </w:r>
            <w:r w:rsidR="004E3285" w:rsidRPr="000D1141">
              <w:rPr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2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 w:rsidP="00013326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Comparative Turkish-English Grammatical Structures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15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7D2AF3">
              <w:rPr>
                <w:lang w:val="en-AU"/>
              </w:rPr>
              <w:t>Comparison of Educational S</w:t>
            </w:r>
            <w:r w:rsidR="00013326">
              <w:rPr>
                <w:lang w:val="en-AU"/>
              </w:rPr>
              <w:t>ystems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23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013326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35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7D2AF3"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F36684" w:rsidP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</w:t>
            </w:r>
            <w:r w:rsidR="00323359">
              <w:rPr>
                <w:lang w:val="en-AU"/>
              </w:rPr>
              <w:t>6</w:t>
            </w:r>
            <w:r w:rsidR="004E3285" w:rsidRPr="000D1141">
              <w:rPr>
                <w:lang w:val="en-AU"/>
              </w:rPr>
              <w:t>-1</w:t>
            </w:r>
            <w:r w:rsidR="00323359">
              <w:rPr>
                <w:lang w:val="en-A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 w:rsidP="00F36684">
            <w:pPr>
              <w:spacing w:before="100" w:beforeAutospacing="1" w:after="100" w:afterAutospacing="1"/>
              <w:jc w:val="both"/>
            </w:pP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 w:rsidP="00323359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proofErr w:type="spellStart"/>
            <w:r w:rsidR="00323359">
              <w:t>Öğretim</w:t>
            </w:r>
            <w:proofErr w:type="spellEnd"/>
            <w:r w:rsidR="00323359">
              <w:t xml:space="preserve"> </w:t>
            </w:r>
            <w:proofErr w:type="spellStart"/>
            <w:r w:rsidR="00323359">
              <w:t>İlke</w:t>
            </w:r>
            <w:proofErr w:type="spellEnd"/>
            <w:r w:rsidR="00323359">
              <w:t xml:space="preserve"> </w:t>
            </w:r>
            <w:proofErr w:type="spellStart"/>
            <w:r w:rsidR="00323359">
              <w:t>ve</w:t>
            </w:r>
            <w:proofErr w:type="spellEnd"/>
            <w:r w:rsidR="00323359">
              <w:t xml:space="preserve"> </w:t>
            </w:r>
            <w:proofErr w:type="spellStart"/>
            <w:r w:rsidR="00323359">
              <w:t>yöntemleri</w:t>
            </w:r>
            <w:proofErr w:type="spellEnd"/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8B7330">
              <w:rPr>
                <w:lang w:val="en-AU"/>
              </w:rPr>
              <w:t>12</w:t>
            </w:r>
            <w:r w:rsidR="00323359">
              <w:rPr>
                <w:lang w:val="en-AU"/>
              </w:rPr>
              <w:t>0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 w:rsidP="008B7330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Advanced Research Methods</w:t>
            </w:r>
            <w:r w:rsidR="008B7330">
              <w:rPr>
                <w:lang w:val="en-AU"/>
              </w:rPr>
              <w:t xml:space="preserve"> (MA)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 w:rsidP="008B7330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912D63">
              <w:t xml:space="preserve"> </w:t>
            </w:r>
            <w:r w:rsidR="008B7330">
              <w:t>15</w:t>
            </w:r>
          </w:p>
        </w:tc>
      </w:tr>
    </w:tbl>
    <w:p w:rsidR="004E3285" w:rsidRDefault="004E3285" w:rsidP="00F051C6">
      <w:pPr>
        <w:spacing w:before="100" w:beforeAutospacing="1" w:after="100" w:afterAutospacing="1"/>
        <w:jc w:val="both"/>
      </w:pPr>
    </w:p>
    <w:p w:rsidR="004E3285" w:rsidRDefault="004E3285"/>
    <w:sectPr w:rsidR="004E3285" w:rsidSect="00037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EC3"/>
    <w:multiLevelType w:val="multilevel"/>
    <w:tmpl w:val="22B01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4773D0"/>
    <w:multiLevelType w:val="hybridMultilevel"/>
    <w:tmpl w:val="06CAE97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1B"/>
    <w:multiLevelType w:val="multilevel"/>
    <w:tmpl w:val="30E04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1F4584"/>
    <w:multiLevelType w:val="multilevel"/>
    <w:tmpl w:val="176AC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0DE392E"/>
    <w:multiLevelType w:val="multilevel"/>
    <w:tmpl w:val="AFF62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3CF"/>
    <w:rsid w:val="00001865"/>
    <w:rsid w:val="00003C63"/>
    <w:rsid w:val="00013326"/>
    <w:rsid w:val="00037727"/>
    <w:rsid w:val="00050961"/>
    <w:rsid w:val="00064EC1"/>
    <w:rsid w:val="000D1141"/>
    <w:rsid w:val="000E5ADB"/>
    <w:rsid w:val="000F7A8B"/>
    <w:rsid w:val="001173C9"/>
    <w:rsid w:val="001538C9"/>
    <w:rsid w:val="00192C0A"/>
    <w:rsid w:val="001C0BDE"/>
    <w:rsid w:val="001D5DEE"/>
    <w:rsid w:val="001E509E"/>
    <w:rsid w:val="00200D59"/>
    <w:rsid w:val="00211297"/>
    <w:rsid w:val="00217A38"/>
    <w:rsid w:val="003040FD"/>
    <w:rsid w:val="0031224E"/>
    <w:rsid w:val="00323359"/>
    <w:rsid w:val="00350ED4"/>
    <w:rsid w:val="00355FEC"/>
    <w:rsid w:val="003A31FA"/>
    <w:rsid w:val="003D4C6B"/>
    <w:rsid w:val="0044057D"/>
    <w:rsid w:val="00444A0C"/>
    <w:rsid w:val="0047673E"/>
    <w:rsid w:val="00481D09"/>
    <w:rsid w:val="004A55DA"/>
    <w:rsid w:val="004B0CF3"/>
    <w:rsid w:val="004E3285"/>
    <w:rsid w:val="005002DD"/>
    <w:rsid w:val="005C7B3F"/>
    <w:rsid w:val="0061371B"/>
    <w:rsid w:val="00620D9A"/>
    <w:rsid w:val="006250BA"/>
    <w:rsid w:val="00652683"/>
    <w:rsid w:val="0066304A"/>
    <w:rsid w:val="006829D7"/>
    <w:rsid w:val="006D3721"/>
    <w:rsid w:val="006E54D9"/>
    <w:rsid w:val="00701273"/>
    <w:rsid w:val="0072343F"/>
    <w:rsid w:val="007957BB"/>
    <w:rsid w:val="007C11F5"/>
    <w:rsid w:val="007D2AF3"/>
    <w:rsid w:val="008163CF"/>
    <w:rsid w:val="00880FE9"/>
    <w:rsid w:val="0088757A"/>
    <w:rsid w:val="008B7330"/>
    <w:rsid w:val="008C550D"/>
    <w:rsid w:val="008D57E8"/>
    <w:rsid w:val="008E0F66"/>
    <w:rsid w:val="00912D63"/>
    <w:rsid w:val="00984274"/>
    <w:rsid w:val="009A47D0"/>
    <w:rsid w:val="009B3D95"/>
    <w:rsid w:val="009C1433"/>
    <w:rsid w:val="00A42D5F"/>
    <w:rsid w:val="00A86662"/>
    <w:rsid w:val="00AD7053"/>
    <w:rsid w:val="00AF5987"/>
    <w:rsid w:val="00B166EA"/>
    <w:rsid w:val="00B67098"/>
    <w:rsid w:val="00B8091C"/>
    <w:rsid w:val="00C74755"/>
    <w:rsid w:val="00C90EF6"/>
    <w:rsid w:val="00CA56D3"/>
    <w:rsid w:val="00CD39C0"/>
    <w:rsid w:val="00CF41A9"/>
    <w:rsid w:val="00D1442F"/>
    <w:rsid w:val="00D15EA4"/>
    <w:rsid w:val="00D2130A"/>
    <w:rsid w:val="00D25227"/>
    <w:rsid w:val="00D3014A"/>
    <w:rsid w:val="00DD18E2"/>
    <w:rsid w:val="00DD6B5A"/>
    <w:rsid w:val="00DF2D52"/>
    <w:rsid w:val="00E43600"/>
    <w:rsid w:val="00E45A4F"/>
    <w:rsid w:val="00E523B4"/>
    <w:rsid w:val="00E96B99"/>
    <w:rsid w:val="00EA2504"/>
    <w:rsid w:val="00EB0815"/>
    <w:rsid w:val="00EB0AC4"/>
    <w:rsid w:val="00EC7654"/>
    <w:rsid w:val="00F051C6"/>
    <w:rsid w:val="00F36684"/>
    <w:rsid w:val="00F44F67"/>
    <w:rsid w:val="00F71751"/>
    <w:rsid w:val="00F96FE6"/>
    <w:rsid w:val="00FD48A7"/>
    <w:rsid w:val="00FD7E8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2DD"/>
    <w:pPr>
      <w:keepNext/>
      <w:outlineLvl w:val="2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02DD"/>
    <w:rPr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rsid w:val="00F051C6"/>
    <w:pPr>
      <w:spacing w:before="100" w:beforeAutospacing="1" w:after="100" w:afterAutospacing="1"/>
    </w:pPr>
  </w:style>
  <w:style w:type="paragraph" w:customStyle="1" w:styleId="METN2">
    <w:name w:val="MET‹N 2"/>
    <w:basedOn w:val="Normal"/>
    <w:uiPriority w:val="99"/>
    <w:rsid w:val="0044057D"/>
    <w:pPr>
      <w:spacing w:before="240"/>
      <w:ind w:left="3100" w:hanging="3120"/>
    </w:pPr>
    <w:rPr>
      <w:rFonts w:ascii="Times" w:hAnsi="Times" w:cs="Times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wnload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ÖRNEK ÖZGEÇMİŞ</vt:lpstr>
    </vt:vector>
  </TitlesOfParts>
  <Company>Grizli777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creator>ben</dc:creator>
  <cp:lastModifiedBy>TEGP</cp:lastModifiedBy>
  <cp:revision>2</cp:revision>
  <dcterms:created xsi:type="dcterms:W3CDTF">2017-01-27T12:18:00Z</dcterms:created>
  <dcterms:modified xsi:type="dcterms:W3CDTF">2017-01-27T12:18:00Z</dcterms:modified>
</cp:coreProperties>
</file>