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5C" w:rsidRPr="00182607" w:rsidRDefault="0023165C" w:rsidP="00621A4E">
      <w:pPr>
        <w:jc w:val="center"/>
        <w:rPr>
          <w:b/>
          <w:lang w:val="tr-TR"/>
        </w:rPr>
      </w:pPr>
    </w:p>
    <w:p w:rsidR="00581C9A" w:rsidRPr="00182607" w:rsidRDefault="00581C9A" w:rsidP="008D7284">
      <w:pPr>
        <w:ind w:left="2880" w:firstLine="720"/>
        <w:rPr>
          <w:b/>
          <w:lang w:val="tr-TR"/>
        </w:rPr>
      </w:pPr>
      <w:r w:rsidRPr="00182607">
        <w:rPr>
          <w:b/>
          <w:lang w:val="tr-TR"/>
        </w:rPr>
        <w:t>ÖZGEÇMİŞ  </w:t>
      </w:r>
    </w:p>
    <w:p w:rsidR="008D7284" w:rsidRPr="00182607" w:rsidRDefault="008D7284" w:rsidP="008D7284">
      <w:pPr>
        <w:rPr>
          <w:b/>
          <w:lang w:val="tr-TR"/>
        </w:rPr>
      </w:pPr>
    </w:p>
    <w:p w:rsidR="008D7284" w:rsidRPr="00182607" w:rsidRDefault="00182607" w:rsidP="008D7284">
      <w:pPr>
        <w:jc w:val="both"/>
        <w:rPr>
          <w:b/>
        </w:rPr>
      </w:pPr>
      <w:r>
        <w:rPr>
          <w:b/>
        </w:rPr>
        <w:t>KİŞİSEL BİLGİ</w:t>
      </w:r>
      <w:r w:rsidRPr="00182607">
        <w:rPr>
          <w:b/>
        </w:rPr>
        <w:t>LER</w:t>
      </w:r>
    </w:p>
    <w:p w:rsidR="008D7284" w:rsidRPr="00182607" w:rsidRDefault="008D7284" w:rsidP="008D7284">
      <w:pPr>
        <w:ind w:left="2880" w:hanging="2880"/>
        <w:jc w:val="both"/>
      </w:pPr>
      <w:proofErr w:type="spellStart"/>
      <w:r w:rsidRPr="00182607">
        <w:t>Soyadı</w:t>
      </w:r>
      <w:proofErr w:type="spellEnd"/>
      <w:r w:rsidRPr="00182607">
        <w:t xml:space="preserve">, </w:t>
      </w:r>
      <w:proofErr w:type="spellStart"/>
      <w:r w:rsidRPr="00182607">
        <w:t>Adı</w:t>
      </w:r>
      <w:proofErr w:type="spellEnd"/>
      <w:r w:rsidRPr="00182607">
        <w:tab/>
        <w:t>:</w:t>
      </w:r>
      <w:r w:rsidRPr="00182607">
        <w:rPr>
          <w:b/>
        </w:rPr>
        <w:t xml:space="preserve"> </w:t>
      </w:r>
      <w:r w:rsidRPr="00182607">
        <w:rPr>
          <w:color w:val="000000"/>
          <w:szCs w:val="20"/>
        </w:rPr>
        <w:t>Kaya, Tuğberk</w:t>
      </w:r>
    </w:p>
    <w:p w:rsidR="008D7284" w:rsidRPr="00182607" w:rsidRDefault="008D7284" w:rsidP="008D7284">
      <w:pPr>
        <w:ind w:left="2880" w:hanging="2880"/>
        <w:jc w:val="both"/>
        <w:rPr>
          <w:b/>
        </w:rPr>
      </w:pPr>
      <w:proofErr w:type="spellStart"/>
      <w:r w:rsidRPr="00182607">
        <w:t>Uyruk</w:t>
      </w:r>
      <w:proofErr w:type="spellEnd"/>
      <w:r w:rsidRPr="00182607">
        <w:tab/>
        <w:t>:</w:t>
      </w:r>
      <w:r w:rsidRPr="00182607">
        <w:rPr>
          <w:b/>
        </w:rPr>
        <w:t xml:space="preserve"> </w:t>
      </w:r>
      <w:proofErr w:type="spellStart"/>
      <w:r w:rsidRPr="00182607">
        <w:t>Kıbrıslı</w:t>
      </w:r>
      <w:proofErr w:type="spellEnd"/>
    </w:p>
    <w:p w:rsidR="008D7284" w:rsidRPr="00182607" w:rsidRDefault="008D7284" w:rsidP="008D7284">
      <w:pPr>
        <w:jc w:val="both"/>
      </w:pPr>
      <w:proofErr w:type="spellStart"/>
      <w:r w:rsidRPr="00182607">
        <w:t>Doğum</w:t>
      </w:r>
      <w:proofErr w:type="spellEnd"/>
      <w:r w:rsidRPr="00182607">
        <w:t xml:space="preserve"> </w:t>
      </w:r>
      <w:proofErr w:type="spellStart"/>
      <w:r w:rsidRPr="00182607">
        <w:t>Yeri</w:t>
      </w:r>
      <w:proofErr w:type="spellEnd"/>
      <w:r w:rsidRPr="00182607">
        <w:t xml:space="preserve"> </w:t>
      </w:r>
      <w:proofErr w:type="spellStart"/>
      <w:r w:rsidRPr="00182607">
        <w:t>ve</w:t>
      </w:r>
      <w:proofErr w:type="spellEnd"/>
      <w:r w:rsidRPr="00182607">
        <w:t xml:space="preserve"> </w:t>
      </w:r>
      <w:proofErr w:type="spellStart"/>
      <w:r w:rsidRPr="00182607">
        <w:t>Tarihi</w:t>
      </w:r>
      <w:proofErr w:type="spellEnd"/>
      <w:r w:rsidRPr="00182607">
        <w:tab/>
      </w:r>
      <w:r w:rsidRPr="00182607">
        <w:tab/>
        <w:t>:</w:t>
      </w:r>
      <w:r w:rsidRPr="00182607">
        <w:rPr>
          <w:b/>
        </w:rPr>
        <w:t xml:space="preserve"> </w:t>
      </w:r>
      <w:r w:rsidRPr="00182607">
        <w:rPr>
          <w:color w:val="000000"/>
          <w:szCs w:val="20"/>
        </w:rPr>
        <w:t>21 Nisan 1991</w:t>
      </w:r>
      <w:r w:rsidRPr="00182607">
        <w:t xml:space="preserve">, </w:t>
      </w:r>
      <w:proofErr w:type="spellStart"/>
      <w:r w:rsidRPr="00182607">
        <w:t>Lefkoşa</w:t>
      </w:r>
      <w:proofErr w:type="spellEnd"/>
      <w:r w:rsidRPr="00182607">
        <w:t xml:space="preserve"> </w:t>
      </w:r>
    </w:p>
    <w:p w:rsidR="008D7284" w:rsidRPr="00182607" w:rsidRDefault="008D7284" w:rsidP="008D7284">
      <w:pPr>
        <w:jc w:val="both"/>
      </w:pPr>
      <w:proofErr w:type="spellStart"/>
      <w:r w:rsidRPr="00182607">
        <w:t>Telefon</w:t>
      </w:r>
      <w:proofErr w:type="spellEnd"/>
      <w:r w:rsidRPr="00182607">
        <w:tab/>
      </w:r>
      <w:r w:rsidRPr="00182607">
        <w:tab/>
      </w:r>
      <w:r w:rsidRPr="00182607">
        <w:tab/>
        <w:t>:</w:t>
      </w:r>
      <w:r w:rsidRPr="00182607">
        <w:rPr>
          <w:b/>
        </w:rPr>
        <w:t xml:space="preserve"> </w:t>
      </w:r>
      <w:r w:rsidRPr="00182607">
        <w:t>+90 392 675 10 10 (3102)</w:t>
      </w:r>
    </w:p>
    <w:p w:rsidR="008D7284" w:rsidRPr="00182607" w:rsidRDefault="008D7284" w:rsidP="008D7284">
      <w:pPr>
        <w:jc w:val="both"/>
      </w:pPr>
      <w:proofErr w:type="spellStart"/>
      <w:r w:rsidRPr="00182607">
        <w:t>Faks</w:t>
      </w:r>
      <w:proofErr w:type="spellEnd"/>
      <w:r w:rsidRPr="00182607">
        <w:tab/>
      </w:r>
      <w:r w:rsidRPr="00182607">
        <w:tab/>
      </w:r>
      <w:r w:rsidRPr="00182607">
        <w:tab/>
      </w:r>
      <w:r w:rsidRPr="00182607">
        <w:tab/>
        <w:t>: +90 392 675 10 51</w:t>
      </w:r>
    </w:p>
    <w:p w:rsidR="008D7284" w:rsidRPr="00182607" w:rsidRDefault="008D7284" w:rsidP="008D7284">
      <w:pPr>
        <w:jc w:val="both"/>
      </w:pPr>
      <w:r w:rsidRPr="00182607">
        <w:t>E-mail</w:t>
      </w:r>
      <w:r w:rsidRPr="00182607">
        <w:tab/>
      </w:r>
      <w:r w:rsidRPr="00182607">
        <w:tab/>
      </w:r>
      <w:r w:rsidRPr="00182607">
        <w:tab/>
      </w:r>
      <w:r w:rsidRPr="00182607">
        <w:tab/>
        <w:t>:</w:t>
      </w:r>
      <w:r w:rsidR="00920881" w:rsidRPr="00182607">
        <w:rPr>
          <w:b/>
          <w:lang w:val="en-GB"/>
        </w:rPr>
        <w:t xml:space="preserve"> </w:t>
      </w:r>
      <w:hyperlink r:id="rId8" w:history="1">
        <w:r w:rsidR="00920881" w:rsidRPr="00182607">
          <w:rPr>
            <w:rStyle w:val="Hyperlink"/>
            <w:color w:val="auto"/>
          </w:rPr>
          <w:t>tugberk.kaya@neu.edu.tr</w:t>
        </w:r>
      </w:hyperlink>
      <w:r w:rsidRPr="00182607">
        <w:t xml:space="preserve"> </w:t>
      </w:r>
    </w:p>
    <w:p w:rsidR="008D7284" w:rsidRPr="00182607" w:rsidRDefault="008D7284" w:rsidP="008D7284">
      <w:pPr>
        <w:rPr>
          <w:lang w:val="tr-TR"/>
        </w:rPr>
      </w:pPr>
    </w:p>
    <w:p w:rsidR="00920881" w:rsidRPr="00182607" w:rsidRDefault="00920881" w:rsidP="008D7284">
      <w:pPr>
        <w:rPr>
          <w:lang w:val="tr-TR"/>
        </w:rPr>
      </w:pPr>
    </w:p>
    <w:p w:rsidR="00581C9A" w:rsidRPr="00182607" w:rsidRDefault="00182607" w:rsidP="00920881">
      <w:pPr>
        <w:spacing w:before="120" w:after="120"/>
        <w:jc w:val="both"/>
        <w:rPr>
          <w:b/>
          <w:sz w:val="20"/>
          <w:szCs w:val="20"/>
          <w:lang w:val="tr-TR"/>
        </w:rPr>
      </w:pPr>
      <w:r w:rsidRPr="00182607">
        <w:rPr>
          <w:b/>
          <w:sz w:val="20"/>
          <w:szCs w:val="20"/>
          <w:lang w:val="tr-TR"/>
        </w:rPr>
        <w:t>ÖĞRENİM DURUMU</w:t>
      </w:r>
      <w:r w:rsidR="00581C9A" w:rsidRPr="00182607">
        <w:rPr>
          <w:b/>
          <w:sz w:val="20"/>
          <w:szCs w:val="20"/>
          <w:lang w:val="tr-TR"/>
        </w:rPr>
        <w:t xml:space="preserve"> </w:t>
      </w:r>
    </w:p>
    <w:tbl>
      <w:tblPr>
        <w:tblW w:w="0" w:type="auto"/>
        <w:jc w:val="center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35"/>
        <w:gridCol w:w="2514"/>
        <w:gridCol w:w="3404"/>
        <w:gridCol w:w="1645"/>
      </w:tblGrid>
      <w:tr w:rsidR="00581C9A" w:rsidRPr="00182607" w:rsidTr="008E4B44">
        <w:trPr>
          <w:trHeight w:val="235"/>
          <w:jc w:val="center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81C9A" w:rsidRPr="00182607" w:rsidRDefault="00581C9A" w:rsidP="00180BF9">
            <w:pPr>
              <w:ind w:left="360"/>
              <w:jc w:val="center"/>
              <w:rPr>
                <w:sz w:val="20"/>
                <w:szCs w:val="20"/>
                <w:lang w:val="tr-TR"/>
              </w:rPr>
            </w:pPr>
            <w:r w:rsidRPr="00182607">
              <w:rPr>
                <w:b/>
                <w:sz w:val="20"/>
                <w:szCs w:val="20"/>
                <w:lang w:val="tr-TR"/>
              </w:rPr>
              <w:t xml:space="preserve">Derece </w:t>
            </w:r>
          </w:p>
        </w:tc>
        <w:tc>
          <w:tcPr>
            <w:tcW w:w="2514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581C9A" w:rsidRPr="00182607" w:rsidRDefault="00581C9A" w:rsidP="00180BF9">
            <w:pPr>
              <w:ind w:left="360"/>
              <w:jc w:val="center"/>
              <w:rPr>
                <w:sz w:val="20"/>
                <w:szCs w:val="20"/>
                <w:lang w:val="tr-TR"/>
              </w:rPr>
            </w:pPr>
            <w:r w:rsidRPr="00182607">
              <w:rPr>
                <w:b/>
                <w:sz w:val="20"/>
                <w:szCs w:val="20"/>
                <w:lang w:val="tr-TR"/>
              </w:rPr>
              <w:t xml:space="preserve">Alan 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581C9A" w:rsidRPr="00182607" w:rsidRDefault="00581C9A" w:rsidP="00180BF9">
            <w:pPr>
              <w:ind w:left="360"/>
              <w:jc w:val="center"/>
              <w:rPr>
                <w:sz w:val="20"/>
                <w:szCs w:val="20"/>
                <w:lang w:val="tr-TR"/>
              </w:rPr>
            </w:pPr>
            <w:r w:rsidRPr="00182607">
              <w:rPr>
                <w:b/>
                <w:sz w:val="20"/>
                <w:szCs w:val="20"/>
                <w:lang w:val="tr-TR"/>
              </w:rPr>
              <w:t xml:space="preserve">Üniversite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581C9A" w:rsidRPr="00182607" w:rsidRDefault="00581C9A" w:rsidP="00180BF9">
            <w:pPr>
              <w:ind w:left="360"/>
              <w:jc w:val="center"/>
              <w:rPr>
                <w:sz w:val="20"/>
                <w:szCs w:val="20"/>
                <w:lang w:val="tr-TR"/>
              </w:rPr>
            </w:pPr>
            <w:r w:rsidRPr="00182607">
              <w:rPr>
                <w:b/>
                <w:sz w:val="20"/>
                <w:szCs w:val="20"/>
                <w:lang w:val="tr-TR"/>
              </w:rPr>
              <w:t xml:space="preserve">Yıl </w:t>
            </w:r>
          </w:p>
        </w:tc>
      </w:tr>
      <w:tr w:rsidR="00E55977" w:rsidRPr="00182607" w:rsidTr="008E4B44">
        <w:trPr>
          <w:trHeight w:val="556"/>
          <w:jc w:val="center"/>
        </w:trPr>
        <w:tc>
          <w:tcPr>
            <w:tcW w:w="2035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977" w:rsidRPr="00182607" w:rsidRDefault="00E55977" w:rsidP="00180BF9">
            <w:pPr>
              <w:ind w:left="360"/>
              <w:jc w:val="both"/>
              <w:rPr>
                <w:sz w:val="20"/>
                <w:szCs w:val="20"/>
                <w:lang w:val="tr-TR"/>
              </w:rPr>
            </w:pPr>
            <w:r w:rsidRPr="00182607">
              <w:rPr>
                <w:sz w:val="20"/>
                <w:szCs w:val="20"/>
                <w:lang w:val="tr-TR"/>
              </w:rPr>
              <w:t xml:space="preserve">Lisans </w:t>
            </w:r>
          </w:p>
        </w:tc>
        <w:tc>
          <w:tcPr>
            <w:tcW w:w="251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977" w:rsidRPr="00182607" w:rsidRDefault="00E55977" w:rsidP="00180BF9">
            <w:pPr>
              <w:spacing w:before="100" w:beforeAutospacing="1" w:after="100" w:afterAutospacing="1"/>
              <w:ind w:left="360"/>
              <w:jc w:val="both"/>
              <w:rPr>
                <w:color w:val="000000"/>
              </w:rPr>
            </w:pPr>
            <w:proofErr w:type="spellStart"/>
            <w:r w:rsidRPr="00182607">
              <w:rPr>
                <w:color w:val="000000"/>
              </w:rPr>
              <w:t>İşletme</w:t>
            </w:r>
            <w:proofErr w:type="spellEnd"/>
            <w:r w:rsidR="00180BF9" w:rsidRPr="00182607">
              <w:rPr>
                <w:color w:val="000000"/>
              </w:rPr>
              <w:t xml:space="preserve"> </w:t>
            </w:r>
            <w:proofErr w:type="spellStart"/>
            <w:r w:rsidR="00180BF9" w:rsidRPr="00182607">
              <w:rPr>
                <w:color w:val="000000"/>
              </w:rPr>
              <w:t>ve</w:t>
            </w:r>
            <w:proofErr w:type="spellEnd"/>
            <w:r w:rsidR="00180BF9" w:rsidRPr="00182607">
              <w:rPr>
                <w:color w:val="000000"/>
              </w:rPr>
              <w:t xml:space="preserve"> </w:t>
            </w:r>
            <w:proofErr w:type="spellStart"/>
            <w:r w:rsidR="00180BF9" w:rsidRPr="00182607">
              <w:rPr>
                <w:color w:val="000000"/>
              </w:rPr>
              <w:t>Pazarlama</w:t>
            </w:r>
            <w:proofErr w:type="spellEnd"/>
          </w:p>
        </w:tc>
        <w:tc>
          <w:tcPr>
            <w:tcW w:w="34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77" w:rsidRPr="00182607" w:rsidRDefault="00180BF9" w:rsidP="00180BF9">
            <w:pPr>
              <w:spacing w:before="100" w:beforeAutospacing="1" w:after="100" w:afterAutospacing="1"/>
              <w:ind w:left="360"/>
              <w:jc w:val="both"/>
              <w:rPr>
                <w:color w:val="000000"/>
              </w:rPr>
            </w:pPr>
            <w:r w:rsidRPr="00182607">
              <w:rPr>
                <w:color w:val="000000"/>
                <w:szCs w:val="20"/>
                <w:lang w:val="en-AU"/>
              </w:rPr>
              <w:t>University Campus Suffolk</w:t>
            </w:r>
          </w:p>
        </w:tc>
        <w:tc>
          <w:tcPr>
            <w:tcW w:w="164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5977" w:rsidRPr="00182607" w:rsidRDefault="00180BF9" w:rsidP="00180BF9">
            <w:pPr>
              <w:spacing w:before="100" w:beforeAutospacing="1" w:after="100" w:afterAutospacing="1"/>
              <w:ind w:left="360"/>
              <w:jc w:val="center"/>
              <w:rPr>
                <w:color w:val="000000"/>
              </w:rPr>
            </w:pPr>
            <w:r w:rsidRPr="00182607">
              <w:rPr>
                <w:color w:val="000000"/>
                <w:szCs w:val="20"/>
                <w:lang w:val="en-AU"/>
              </w:rPr>
              <w:t>2012</w:t>
            </w:r>
          </w:p>
        </w:tc>
      </w:tr>
      <w:tr w:rsidR="00E55977" w:rsidRPr="00182607" w:rsidTr="008E4B44">
        <w:trPr>
          <w:trHeight w:val="1132"/>
          <w:jc w:val="center"/>
        </w:trPr>
        <w:tc>
          <w:tcPr>
            <w:tcW w:w="2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5977" w:rsidRPr="00182607" w:rsidRDefault="00E55977" w:rsidP="00180BF9">
            <w:pPr>
              <w:ind w:left="360"/>
              <w:jc w:val="both"/>
              <w:rPr>
                <w:sz w:val="20"/>
                <w:szCs w:val="20"/>
                <w:lang w:val="tr-TR"/>
              </w:rPr>
            </w:pPr>
            <w:r w:rsidRPr="00182607">
              <w:rPr>
                <w:sz w:val="20"/>
                <w:szCs w:val="20"/>
                <w:lang w:val="tr-TR"/>
              </w:rPr>
              <w:t xml:space="preserve">Y. Lisans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77" w:rsidRPr="00182607" w:rsidRDefault="00180BF9" w:rsidP="008E4B44">
            <w:pPr>
              <w:spacing w:before="100" w:beforeAutospacing="1" w:after="100" w:afterAutospacing="1"/>
              <w:ind w:left="360"/>
              <w:jc w:val="both"/>
              <w:rPr>
                <w:color w:val="000000"/>
              </w:rPr>
            </w:pPr>
            <w:proofErr w:type="spellStart"/>
            <w:r w:rsidRPr="00182607">
              <w:rPr>
                <w:color w:val="000000"/>
              </w:rPr>
              <w:t>Bi</w:t>
            </w:r>
            <w:r w:rsidR="008E4B44" w:rsidRPr="00182607">
              <w:rPr>
                <w:color w:val="000000"/>
              </w:rPr>
              <w:t>lgi</w:t>
            </w:r>
            <w:proofErr w:type="spellEnd"/>
            <w:r w:rsidR="008E4B44" w:rsidRPr="00182607">
              <w:rPr>
                <w:color w:val="000000"/>
              </w:rPr>
              <w:t xml:space="preserve"> </w:t>
            </w:r>
            <w:proofErr w:type="spellStart"/>
            <w:r w:rsidR="008E4B44" w:rsidRPr="00182607">
              <w:rPr>
                <w:color w:val="000000"/>
              </w:rPr>
              <w:t>Teknolojileri</w:t>
            </w:r>
            <w:proofErr w:type="spellEnd"/>
            <w:r w:rsidR="008E4B44" w:rsidRPr="00182607">
              <w:rPr>
                <w:color w:val="000000"/>
              </w:rPr>
              <w:t xml:space="preserve"> </w:t>
            </w:r>
            <w:proofErr w:type="spellStart"/>
            <w:r w:rsidR="008E4B44" w:rsidRPr="00182607">
              <w:rPr>
                <w:color w:val="000000"/>
              </w:rPr>
              <w:t>ve</w:t>
            </w:r>
            <w:proofErr w:type="spellEnd"/>
            <w:r w:rsidR="008E4B44" w:rsidRPr="00182607">
              <w:rPr>
                <w:color w:val="000000"/>
              </w:rPr>
              <w:t xml:space="preserve"> </w:t>
            </w:r>
            <w:proofErr w:type="spellStart"/>
            <w:r w:rsidR="008E4B44" w:rsidRPr="00182607">
              <w:rPr>
                <w:color w:val="000000"/>
              </w:rPr>
              <w:t>Stratejik</w:t>
            </w:r>
            <w:proofErr w:type="spellEnd"/>
            <w:r w:rsidR="008E4B44" w:rsidRPr="00182607">
              <w:rPr>
                <w:color w:val="000000"/>
              </w:rPr>
              <w:t xml:space="preserve"> </w:t>
            </w:r>
            <w:proofErr w:type="spellStart"/>
            <w:r w:rsidR="008E4B44" w:rsidRPr="00182607">
              <w:rPr>
                <w:color w:val="000000"/>
              </w:rPr>
              <w:t>Ï</w:t>
            </w:r>
            <w:r w:rsidRPr="00182607">
              <w:rPr>
                <w:color w:val="000000"/>
              </w:rPr>
              <w:t>novasyon</w:t>
            </w:r>
            <w:proofErr w:type="spellEnd"/>
            <w:r w:rsidRPr="00182607">
              <w:rPr>
                <w:color w:val="000000"/>
              </w:rPr>
              <w:t xml:space="preserve"> </w:t>
            </w:r>
            <w:proofErr w:type="spellStart"/>
            <w:r w:rsidRPr="00182607">
              <w:rPr>
                <w:color w:val="000000"/>
              </w:rPr>
              <w:t>ile</w:t>
            </w:r>
            <w:proofErr w:type="spellEnd"/>
            <w:r w:rsidRPr="00182607">
              <w:rPr>
                <w:color w:val="000000"/>
              </w:rPr>
              <w:t xml:space="preserve"> </w:t>
            </w:r>
            <w:proofErr w:type="spellStart"/>
            <w:r w:rsidR="008E4B44" w:rsidRPr="00182607">
              <w:rPr>
                <w:color w:val="000000"/>
              </w:rPr>
              <w:t>İşletme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77" w:rsidRPr="00182607" w:rsidRDefault="00180BF9" w:rsidP="00180BF9">
            <w:pPr>
              <w:spacing w:before="100" w:beforeAutospacing="1" w:after="100" w:afterAutospacing="1"/>
              <w:ind w:left="360"/>
              <w:jc w:val="both"/>
              <w:rPr>
                <w:color w:val="000000"/>
              </w:rPr>
            </w:pPr>
            <w:r w:rsidRPr="00182607">
              <w:rPr>
                <w:color w:val="000000"/>
                <w:szCs w:val="20"/>
                <w:lang w:val="en-AU"/>
              </w:rPr>
              <w:t>Kingston University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5977" w:rsidRPr="00182607" w:rsidRDefault="00180BF9" w:rsidP="00180BF9">
            <w:pPr>
              <w:spacing w:before="100" w:beforeAutospacing="1" w:after="100" w:afterAutospacing="1"/>
              <w:ind w:left="360"/>
              <w:jc w:val="center"/>
              <w:rPr>
                <w:color w:val="000000"/>
              </w:rPr>
            </w:pPr>
            <w:r w:rsidRPr="00182607">
              <w:rPr>
                <w:color w:val="000000"/>
                <w:szCs w:val="20"/>
                <w:lang w:val="en-AU"/>
              </w:rPr>
              <w:t>2013</w:t>
            </w:r>
          </w:p>
        </w:tc>
      </w:tr>
      <w:tr w:rsidR="00E55977" w:rsidRPr="00182607" w:rsidTr="008E4B44">
        <w:trPr>
          <w:trHeight w:val="576"/>
          <w:jc w:val="center"/>
        </w:trPr>
        <w:tc>
          <w:tcPr>
            <w:tcW w:w="20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5977" w:rsidRPr="00182607" w:rsidRDefault="00E55977" w:rsidP="00180BF9">
            <w:pPr>
              <w:ind w:left="360"/>
              <w:jc w:val="both"/>
              <w:rPr>
                <w:sz w:val="20"/>
                <w:szCs w:val="20"/>
                <w:lang w:val="tr-TR"/>
              </w:rPr>
            </w:pPr>
            <w:r w:rsidRPr="00182607">
              <w:rPr>
                <w:sz w:val="20"/>
                <w:szCs w:val="20"/>
                <w:lang w:val="tr-TR"/>
              </w:rPr>
              <w:t xml:space="preserve">Doktora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5977" w:rsidRPr="00182607" w:rsidRDefault="00920881" w:rsidP="008E4B44">
            <w:pPr>
              <w:spacing w:before="100" w:beforeAutospacing="1" w:after="100" w:afterAutospacing="1"/>
              <w:ind w:left="360"/>
              <w:jc w:val="both"/>
              <w:rPr>
                <w:color w:val="000000"/>
              </w:rPr>
            </w:pPr>
            <w:proofErr w:type="spellStart"/>
            <w:r w:rsidRPr="00182607">
              <w:rPr>
                <w:color w:val="000000"/>
              </w:rPr>
              <w:t>İ</w:t>
            </w:r>
            <w:r w:rsidR="008E4B44" w:rsidRPr="00182607">
              <w:rPr>
                <w:color w:val="000000"/>
              </w:rPr>
              <w:t>novasyon</w:t>
            </w:r>
            <w:proofErr w:type="spellEnd"/>
            <w:r w:rsidR="008E4B44" w:rsidRPr="00182607">
              <w:rPr>
                <w:color w:val="000000"/>
              </w:rPr>
              <w:t xml:space="preserve"> </w:t>
            </w:r>
            <w:proofErr w:type="spellStart"/>
            <w:r w:rsidR="008E4B44" w:rsidRPr="00182607">
              <w:rPr>
                <w:color w:val="000000"/>
              </w:rPr>
              <w:t>ve</w:t>
            </w:r>
            <w:proofErr w:type="spellEnd"/>
            <w:r w:rsidR="008E4B44" w:rsidRPr="00182607">
              <w:rPr>
                <w:color w:val="000000"/>
              </w:rPr>
              <w:t xml:space="preserve"> </w:t>
            </w:r>
            <w:proofErr w:type="spellStart"/>
            <w:r w:rsidR="008E4B44" w:rsidRPr="00182607">
              <w:rPr>
                <w:color w:val="000000"/>
              </w:rPr>
              <w:t>Bilgi</w:t>
            </w:r>
            <w:proofErr w:type="spellEnd"/>
            <w:r w:rsidR="008E4B44" w:rsidRPr="00182607">
              <w:rPr>
                <w:color w:val="000000"/>
              </w:rPr>
              <w:t xml:space="preserve"> </w:t>
            </w:r>
            <w:proofErr w:type="spellStart"/>
            <w:r w:rsidR="008E4B44" w:rsidRPr="00182607">
              <w:rPr>
                <w:color w:val="000000"/>
              </w:rPr>
              <w:t>Yö</w:t>
            </w:r>
            <w:r w:rsidR="00180BF9" w:rsidRPr="00182607">
              <w:rPr>
                <w:color w:val="000000"/>
              </w:rPr>
              <w:t>netimi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5977" w:rsidRPr="00182607" w:rsidRDefault="00E55977" w:rsidP="00180BF9">
            <w:pPr>
              <w:spacing w:before="100" w:beforeAutospacing="1" w:after="100" w:afterAutospacing="1"/>
              <w:ind w:left="360"/>
              <w:jc w:val="both"/>
              <w:rPr>
                <w:color w:val="000000"/>
              </w:rPr>
            </w:pPr>
            <w:r w:rsidRPr="00182607">
              <w:rPr>
                <w:color w:val="000000"/>
              </w:rPr>
              <w:t xml:space="preserve">Yakın </w:t>
            </w:r>
            <w:proofErr w:type="spellStart"/>
            <w:r w:rsidRPr="00182607">
              <w:rPr>
                <w:color w:val="000000"/>
              </w:rPr>
              <w:t>Doğu</w:t>
            </w:r>
            <w:proofErr w:type="spellEnd"/>
            <w:r w:rsidRPr="00182607">
              <w:rPr>
                <w:color w:val="000000"/>
              </w:rPr>
              <w:t xml:space="preserve"> </w:t>
            </w:r>
            <w:proofErr w:type="spellStart"/>
            <w:r w:rsidRPr="00182607">
              <w:rPr>
                <w:color w:val="000000"/>
              </w:rPr>
              <w:t>Üniversitesi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5977" w:rsidRPr="00182607" w:rsidRDefault="008E4B44" w:rsidP="008E4B44">
            <w:pPr>
              <w:spacing w:before="100" w:beforeAutospacing="1" w:after="100" w:afterAutospacing="1"/>
              <w:ind w:left="360"/>
              <w:jc w:val="center"/>
              <w:rPr>
                <w:color w:val="000000"/>
              </w:rPr>
            </w:pPr>
            <w:r w:rsidRPr="00182607">
              <w:rPr>
                <w:color w:val="000000"/>
                <w:szCs w:val="20"/>
                <w:lang w:val="en-AU"/>
              </w:rPr>
              <w:t xml:space="preserve">2013- </w:t>
            </w:r>
            <w:proofErr w:type="spellStart"/>
            <w:r w:rsidRPr="00182607">
              <w:rPr>
                <w:color w:val="000000"/>
                <w:szCs w:val="20"/>
                <w:lang w:val="en-AU"/>
              </w:rPr>
              <w:t>günümü</w:t>
            </w:r>
            <w:r w:rsidR="00180BF9" w:rsidRPr="00182607">
              <w:rPr>
                <w:color w:val="000000"/>
                <w:szCs w:val="20"/>
                <w:lang w:val="en-AU"/>
              </w:rPr>
              <w:t>ze</w:t>
            </w:r>
            <w:proofErr w:type="spellEnd"/>
            <w:r w:rsidR="00E55977" w:rsidRPr="00182607">
              <w:rPr>
                <w:color w:val="000000"/>
                <w:szCs w:val="20"/>
                <w:lang w:val="en-AU"/>
              </w:rPr>
              <w:t xml:space="preserve"> </w:t>
            </w:r>
          </w:p>
        </w:tc>
      </w:tr>
    </w:tbl>
    <w:p w:rsidR="00581C9A" w:rsidRPr="00182607" w:rsidRDefault="00581C9A" w:rsidP="00581C9A">
      <w:pPr>
        <w:tabs>
          <w:tab w:val="num" w:pos="360"/>
        </w:tabs>
        <w:ind w:left="360" w:hanging="360"/>
        <w:jc w:val="both"/>
        <w:rPr>
          <w:b/>
          <w:sz w:val="20"/>
          <w:szCs w:val="20"/>
          <w:lang w:val="tr-TR"/>
        </w:rPr>
      </w:pPr>
    </w:p>
    <w:p w:rsidR="006928F5" w:rsidRPr="00182607" w:rsidRDefault="006928F5" w:rsidP="00581C9A">
      <w:pPr>
        <w:tabs>
          <w:tab w:val="num" w:pos="360"/>
        </w:tabs>
        <w:spacing w:before="120" w:after="120"/>
        <w:ind w:left="360" w:hanging="360"/>
        <w:jc w:val="both"/>
        <w:rPr>
          <w:b/>
          <w:sz w:val="20"/>
          <w:szCs w:val="20"/>
          <w:lang w:val="tr-TR"/>
        </w:rPr>
      </w:pPr>
    </w:p>
    <w:p w:rsidR="00581C9A" w:rsidRDefault="00182607" w:rsidP="00182607">
      <w:pPr>
        <w:spacing w:before="120" w:after="120"/>
        <w:jc w:val="both"/>
        <w:rPr>
          <w:b/>
          <w:sz w:val="20"/>
          <w:szCs w:val="20"/>
          <w:lang w:val="tr-TR"/>
        </w:rPr>
      </w:pPr>
      <w:r w:rsidRPr="00182607">
        <w:rPr>
          <w:b/>
          <w:sz w:val="20"/>
          <w:szCs w:val="20"/>
          <w:lang w:val="tr-TR"/>
        </w:rPr>
        <w:t xml:space="preserve">İDARİ GÖREVLER </w:t>
      </w:r>
    </w:p>
    <w:tbl>
      <w:tblPr>
        <w:tblW w:w="0" w:type="auto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969"/>
        <w:gridCol w:w="3290"/>
      </w:tblGrid>
      <w:tr w:rsidR="00182607" w:rsidRPr="001F388D" w:rsidTr="00BE3AF9">
        <w:tc>
          <w:tcPr>
            <w:tcW w:w="1702" w:type="dxa"/>
          </w:tcPr>
          <w:p w:rsidR="00182607" w:rsidRPr="004A2266" w:rsidRDefault="004A2266" w:rsidP="00F57E08">
            <w:pPr>
              <w:rPr>
                <w:b/>
                <w:sz w:val="20"/>
                <w:szCs w:val="20"/>
              </w:rPr>
            </w:pPr>
            <w:proofErr w:type="spellStart"/>
            <w:r w:rsidRPr="004A2266">
              <w:rPr>
                <w:b/>
                <w:sz w:val="20"/>
                <w:szCs w:val="20"/>
              </w:rPr>
              <w:t>Yıl</w:t>
            </w:r>
            <w:proofErr w:type="spellEnd"/>
          </w:p>
        </w:tc>
        <w:tc>
          <w:tcPr>
            <w:tcW w:w="3969" w:type="dxa"/>
          </w:tcPr>
          <w:p w:rsidR="00182607" w:rsidRPr="004A2266" w:rsidRDefault="004A2266" w:rsidP="00F57E08">
            <w:pPr>
              <w:rPr>
                <w:b/>
                <w:sz w:val="20"/>
                <w:szCs w:val="20"/>
              </w:rPr>
            </w:pPr>
            <w:r w:rsidRPr="004A2266">
              <w:rPr>
                <w:b/>
                <w:sz w:val="20"/>
                <w:szCs w:val="20"/>
                <w:lang w:val="tr-TR"/>
              </w:rPr>
              <w:t>Üniversite</w:t>
            </w:r>
          </w:p>
        </w:tc>
        <w:tc>
          <w:tcPr>
            <w:tcW w:w="3290" w:type="dxa"/>
          </w:tcPr>
          <w:p w:rsidR="00182607" w:rsidRPr="004A2266" w:rsidRDefault="004A2266" w:rsidP="00F57E0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Mevki</w:t>
            </w:r>
            <w:proofErr w:type="spellEnd"/>
          </w:p>
        </w:tc>
      </w:tr>
      <w:tr w:rsidR="00182607" w:rsidRPr="001F388D" w:rsidTr="00BE3AF9">
        <w:tc>
          <w:tcPr>
            <w:tcW w:w="1702" w:type="dxa"/>
          </w:tcPr>
          <w:p w:rsidR="00182607" w:rsidRPr="004A2266" w:rsidRDefault="00182607" w:rsidP="004A2266">
            <w:r w:rsidRPr="004A2266">
              <w:rPr>
                <w:color w:val="000000"/>
              </w:rPr>
              <w:t xml:space="preserve">2014 </w:t>
            </w:r>
            <w:r w:rsidR="004A2266" w:rsidRPr="004A2266">
              <w:rPr>
                <w:color w:val="000000"/>
              </w:rPr>
              <w:t xml:space="preserve">- </w:t>
            </w:r>
            <w:proofErr w:type="spellStart"/>
            <w:r w:rsidR="004A2266" w:rsidRPr="004A2266">
              <w:rPr>
                <w:color w:val="000000"/>
              </w:rPr>
              <w:t>günümüze</w:t>
            </w:r>
            <w:proofErr w:type="spellEnd"/>
          </w:p>
        </w:tc>
        <w:tc>
          <w:tcPr>
            <w:tcW w:w="3969" w:type="dxa"/>
          </w:tcPr>
          <w:p w:rsidR="00182607" w:rsidRPr="004A2266" w:rsidRDefault="004A2266" w:rsidP="004A2266">
            <w:r w:rsidRPr="004A2266">
              <w:rPr>
                <w:color w:val="000000"/>
              </w:rPr>
              <w:t xml:space="preserve">Yakın </w:t>
            </w:r>
            <w:proofErr w:type="spellStart"/>
            <w:r w:rsidRPr="004A2266">
              <w:rPr>
                <w:color w:val="000000"/>
              </w:rPr>
              <w:t>Doğu</w:t>
            </w:r>
            <w:proofErr w:type="spellEnd"/>
            <w:r w:rsidRPr="004A2266">
              <w:rPr>
                <w:color w:val="000000"/>
              </w:rPr>
              <w:t xml:space="preserve"> </w:t>
            </w:r>
            <w:proofErr w:type="spellStart"/>
            <w:r w:rsidRPr="004A2266">
              <w:rPr>
                <w:color w:val="000000"/>
              </w:rPr>
              <w:t>Üniversitesi</w:t>
            </w:r>
            <w:proofErr w:type="spellEnd"/>
            <w:r w:rsidR="00182607" w:rsidRPr="004A2266">
              <w:t xml:space="preserve">, </w:t>
            </w:r>
            <w:proofErr w:type="spellStart"/>
            <w:r w:rsidRPr="004A2266">
              <w:t>İktisadi</w:t>
            </w:r>
            <w:proofErr w:type="spellEnd"/>
            <w:r w:rsidRPr="004A2266">
              <w:t xml:space="preserve"> </w:t>
            </w:r>
            <w:proofErr w:type="spellStart"/>
            <w:r w:rsidRPr="004A2266">
              <w:t>ve</w:t>
            </w:r>
            <w:proofErr w:type="spellEnd"/>
            <w:r w:rsidRPr="004A2266">
              <w:t xml:space="preserve"> </w:t>
            </w:r>
            <w:proofErr w:type="spellStart"/>
            <w:r w:rsidRPr="004A2266">
              <w:t>İdari</w:t>
            </w:r>
            <w:proofErr w:type="spellEnd"/>
            <w:r w:rsidRPr="004A2266">
              <w:t xml:space="preserve"> </w:t>
            </w:r>
            <w:proofErr w:type="spellStart"/>
            <w:r w:rsidRPr="004A2266">
              <w:t>Bilimler</w:t>
            </w:r>
            <w:proofErr w:type="spellEnd"/>
            <w:r w:rsidRPr="004A2266">
              <w:t xml:space="preserve"> </w:t>
            </w:r>
            <w:proofErr w:type="spellStart"/>
            <w:r w:rsidRPr="004A2266">
              <w:t>Fakültesi</w:t>
            </w:r>
            <w:proofErr w:type="spellEnd"/>
            <w:r w:rsidRPr="004A2266">
              <w:t xml:space="preserve">, </w:t>
            </w:r>
            <w:proofErr w:type="spellStart"/>
            <w:r w:rsidRPr="004A2266">
              <w:t>İnovasyon</w:t>
            </w:r>
            <w:proofErr w:type="spellEnd"/>
            <w:r w:rsidRPr="004A2266">
              <w:t xml:space="preserve"> </w:t>
            </w:r>
            <w:proofErr w:type="spellStart"/>
            <w:r w:rsidRPr="004A2266">
              <w:t>ve</w:t>
            </w:r>
            <w:proofErr w:type="spellEnd"/>
            <w:r w:rsidRPr="004A2266">
              <w:t xml:space="preserve"> </w:t>
            </w:r>
            <w:proofErr w:type="spellStart"/>
            <w:r w:rsidRPr="004A2266">
              <w:t>Bilgi</w:t>
            </w:r>
            <w:proofErr w:type="spellEnd"/>
            <w:r w:rsidRPr="004A2266">
              <w:t xml:space="preserve"> </w:t>
            </w:r>
            <w:proofErr w:type="spellStart"/>
            <w:r w:rsidRPr="004A2266">
              <w:t>Yönetimi</w:t>
            </w:r>
            <w:proofErr w:type="spellEnd"/>
            <w:r w:rsidRPr="004A2266">
              <w:t xml:space="preserve"> </w:t>
            </w:r>
            <w:proofErr w:type="spellStart"/>
            <w:r w:rsidRPr="004A2266">
              <w:t>Bölümü</w:t>
            </w:r>
            <w:proofErr w:type="spellEnd"/>
            <w:r w:rsidRPr="004A2266">
              <w:t xml:space="preserve"> </w:t>
            </w:r>
          </w:p>
        </w:tc>
        <w:tc>
          <w:tcPr>
            <w:tcW w:w="3290" w:type="dxa"/>
          </w:tcPr>
          <w:p w:rsidR="00182607" w:rsidRPr="004A2266" w:rsidRDefault="004A2266" w:rsidP="00F57E08">
            <w:proofErr w:type="spellStart"/>
            <w:r w:rsidRPr="004A2266">
              <w:t>Yarı-zamanlı</w:t>
            </w:r>
            <w:proofErr w:type="spellEnd"/>
            <w:r w:rsidRPr="004A2266">
              <w:t xml:space="preserve"> </w:t>
            </w:r>
            <w:proofErr w:type="spellStart"/>
            <w:r w:rsidRPr="004A2266">
              <w:t>Öğretim</w:t>
            </w:r>
            <w:proofErr w:type="spellEnd"/>
            <w:r w:rsidRPr="004A2266">
              <w:t xml:space="preserve"> </w:t>
            </w:r>
            <w:proofErr w:type="spellStart"/>
            <w:r w:rsidRPr="004A2266">
              <w:t>Görevlisi</w:t>
            </w:r>
            <w:proofErr w:type="spellEnd"/>
          </w:p>
        </w:tc>
      </w:tr>
      <w:tr w:rsidR="00182607" w:rsidRPr="001F388D" w:rsidTr="00BE3AF9">
        <w:tc>
          <w:tcPr>
            <w:tcW w:w="1702" w:type="dxa"/>
          </w:tcPr>
          <w:p w:rsidR="00182607" w:rsidRPr="004A2266" w:rsidRDefault="00182607" w:rsidP="00F57E08">
            <w:r w:rsidRPr="004A2266">
              <w:t>2012-2013</w:t>
            </w:r>
          </w:p>
        </w:tc>
        <w:tc>
          <w:tcPr>
            <w:tcW w:w="3969" w:type="dxa"/>
          </w:tcPr>
          <w:p w:rsidR="00182607" w:rsidRPr="004A2266" w:rsidRDefault="00182607" w:rsidP="004A2266">
            <w:r w:rsidRPr="004A2266">
              <w:t xml:space="preserve">Kingston </w:t>
            </w:r>
            <w:proofErr w:type="spellStart"/>
            <w:r w:rsidR="004A2266" w:rsidRPr="004A2266">
              <w:t>Üniversitesi</w:t>
            </w:r>
            <w:proofErr w:type="spellEnd"/>
            <w:r w:rsidR="004A2266" w:rsidRPr="004A2266">
              <w:t xml:space="preserve">,  </w:t>
            </w:r>
            <w:r w:rsidR="004A2266" w:rsidRPr="004A2266">
              <w:rPr>
                <w:color w:val="000000"/>
                <w:lang w:val="en-AU"/>
              </w:rPr>
              <w:t xml:space="preserve">Fen </w:t>
            </w:r>
            <w:proofErr w:type="spellStart"/>
            <w:r w:rsidR="004A2266" w:rsidRPr="004A2266">
              <w:rPr>
                <w:color w:val="000000"/>
                <w:lang w:val="en-AU"/>
              </w:rPr>
              <w:t>Bilimlileri</w:t>
            </w:r>
            <w:proofErr w:type="spellEnd"/>
            <w:r w:rsidR="004A2266" w:rsidRPr="004A2266">
              <w:rPr>
                <w:color w:val="000000"/>
                <w:lang w:val="en-AU"/>
              </w:rPr>
              <w:t xml:space="preserve"> </w:t>
            </w:r>
            <w:proofErr w:type="spellStart"/>
            <w:r w:rsidR="004A2266" w:rsidRPr="004A2266">
              <w:rPr>
                <w:color w:val="000000"/>
                <w:lang w:val="en-AU"/>
              </w:rPr>
              <w:t>ve</w:t>
            </w:r>
            <w:proofErr w:type="spellEnd"/>
            <w:r w:rsidR="004A2266" w:rsidRPr="004A2266">
              <w:rPr>
                <w:color w:val="000000"/>
                <w:lang w:val="en-AU"/>
              </w:rPr>
              <w:t xml:space="preserve"> </w:t>
            </w:r>
            <w:proofErr w:type="spellStart"/>
            <w:r w:rsidR="004A2266" w:rsidRPr="004A2266">
              <w:rPr>
                <w:color w:val="000000"/>
                <w:lang w:val="en-AU"/>
              </w:rPr>
              <w:t>Mühendislik</w:t>
            </w:r>
            <w:proofErr w:type="spellEnd"/>
            <w:r w:rsidR="004A2266" w:rsidRPr="004A2266">
              <w:rPr>
                <w:color w:val="000000"/>
                <w:lang w:val="en-AU"/>
              </w:rPr>
              <w:t xml:space="preserve"> </w:t>
            </w:r>
            <w:proofErr w:type="spellStart"/>
            <w:r w:rsidR="004A2266" w:rsidRPr="004A2266">
              <w:rPr>
                <w:color w:val="000000"/>
                <w:lang w:val="en-AU"/>
              </w:rPr>
              <w:t>Fakültesi</w:t>
            </w:r>
            <w:proofErr w:type="spellEnd"/>
          </w:p>
        </w:tc>
        <w:tc>
          <w:tcPr>
            <w:tcW w:w="3290" w:type="dxa"/>
          </w:tcPr>
          <w:p w:rsidR="00182607" w:rsidRPr="004A2266" w:rsidRDefault="004A2266" w:rsidP="00F57E08">
            <w:proofErr w:type="spellStart"/>
            <w:r w:rsidRPr="004A2266">
              <w:rPr>
                <w:color w:val="000000"/>
                <w:lang w:val="en-AU"/>
              </w:rPr>
              <w:t>Ö</w:t>
            </w:r>
            <w:r>
              <w:rPr>
                <w:color w:val="000000"/>
                <w:lang w:val="en-AU"/>
              </w:rPr>
              <w:t>ğ</w:t>
            </w:r>
            <w:r w:rsidRPr="004A2266">
              <w:rPr>
                <w:color w:val="000000"/>
                <w:lang w:val="en-AU"/>
              </w:rPr>
              <w:t>renci</w:t>
            </w:r>
            <w:proofErr w:type="spellEnd"/>
            <w:r w:rsidRPr="004A2266">
              <w:rPr>
                <w:color w:val="000000"/>
                <w:lang w:val="en-AU"/>
              </w:rPr>
              <w:t xml:space="preserve"> </w:t>
            </w:r>
            <w:proofErr w:type="spellStart"/>
            <w:r w:rsidRPr="004A2266">
              <w:rPr>
                <w:color w:val="000000"/>
                <w:lang w:val="en-AU"/>
              </w:rPr>
              <w:t>Temsilcisi</w:t>
            </w:r>
            <w:proofErr w:type="spellEnd"/>
            <w:r w:rsidR="00182607" w:rsidRPr="004A2266">
              <w:rPr>
                <w:color w:val="000000"/>
              </w:rPr>
              <w:t xml:space="preserve">        </w:t>
            </w:r>
          </w:p>
        </w:tc>
      </w:tr>
    </w:tbl>
    <w:p w:rsidR="00182607" w:rsidRPr="00182607" w:rsidRDefault="00182607" w:rsidP="00182607">
      <w:pPr>
        <w:spacing w:before="120" w:after="120"/>
        <w:jc w:val="both"/>
        <w:rPr>
          <w:b/>
          <w:sz w:val="20"/>
          <w:szCs w:val="20"/>
          <w:lang w:val="tr-TR"/>
        </w:rPr>
      </w:pPr>
    </w:p>
    <w:p w:rsidR="00182607" w:rsidRPr="00182607" w:rsidRDefault="00BE3AF9" w:rsidP="00182607">
      <w:pPr>
        <w:pStyle w:val="NormalWeb"/>
        <w:rPr>
          <w:b/>
          <w:color w:val="000000"/>
          <w:sz w:val="20"/>
          <w:szCs w:val="20"/>
          <w:lang w:val="en-AU"/>
        </w:rPr>
      </w:pPr>
      <w:r w:rsidRPr="00182607">
        <w:rPr>
          <w:b/>
          <w:color w:val="000000"/>
          <w:sz w:val="20"/>
          <w:szCs w:val="20"/>
          <w:lang w:val="en-AU"/>
        </w:rPr>
        <w:t>ULUSLARARASI KONFERANSLAR</w:t>
      </w:r>
    </w:p>
    <w:p w:rsidR="00BE3AF9" w:rsidRPr="006F48FA" w:rsidRDefault="00BE3AF9" w:rsidP="00BE3AF9">
      <w:pPr>
        <w:pStyle w:val="ListParagraph"/>
        <w:numPr>
          <w:ilvl w:val="0"/>
          <w:numId w:val="12"/>
        </w:numPr>
        <w:spacing w:after="200" w:line="360" w:lineRule="auto"/>
        <w:jc w:val="both"/>
      </w:pPr>
      <w:r w:rsidRPr="006F48FA">
        <w:t xml:space="preserve">International Conference on Future Challenges in Management and Business, </w:t>
      </w:r>
      <w:proofErr w:type="spellStart"/>
      <w:r>
        <w:t>Temmuz</w:t>
      </w:r>
      <w:proofErr w:type="spellEnd"/>
      <w:r w:rsidRPr="006F48FA">
        <w:t xml:space="preserve"> 2015, ‘</w:t>
      </w:r>
      <w:r w:rsidRPr="006F48FA">
        <w:rPr>
          <w:rStyle w:val="Emphasis"/>
          <w:bCs/>
          <w:shd w:val="clear" w:color="auto" w:fill="FFFFFF"/>
        </w:rPr>
        <w:t>Zero</w:t>
      </w:r>
      <w:r w:rsidRPr="006F48FA">
        <w:rPr>
          <w:shd w:val="clear" w:color="auto" w:fill="FFFFFF"/>
        </w:rPr>
        <w:t>-</w:t>
      </w:r>
      <w:r w:rsidRPr="006F48FA">
        <w:rPr>
          <w:rStyle w:val="Emphasis"/>
          <w:bCs/>
          <w:shd w:val="clear" w:color="auto" w:fill="FFFFFF"/>
        </w:rPr>
        <w:t>Budget Marketing</w:t>
      </w:r>
      <w:r w:rsidRPr="006F48FA">
        <w:rPr>
          <w:rStyle w:val="apple-converted-space"/>
          <w:shd w:val="clear" w:color="auto" w:fill="FFFFFF"/>
        </w:rPr>
        <w:t> </w:t>
      </w:r>
      <w:r w:rsidRPr="006F48FA">
        <w:rPr>
          <w:shd w:val="clear" w:color="auto" w:fill="FFFFFF"/>
        </w:rPr>
        <w:t>Strategy: '</w:t>
      </w:r>
      <w:r w:rsidRPr="006F48FA">
        <w:rPr>
          <w:rStyle w:val="Emphasis"/>
          <w:bCs/>
          <w:shd w:val="clear" w:color="auto" w:fill="FFFFFF"/>
        </w:rPr>
        <w:t>Can Kid</w:t>
      </w:r>
      <w:r w:rsidRPr="006F48FA">
        <w:rPr>
          <w:shd w:val="clear" w:color="auto" w:fill="FFFFFF"/>
        </w:rPr>
        <w:t xml:space="preserve">' </w:t>
      </w:r>
      <w:r w:rsidRPr="006F48FA">
        <w:rPr>
          <w:rStyle w:val="Emphasis"/>
          <w:bCs/>
          <w:shd w:val="clear" w:color="auto" w:fill="FFFFFF"/>
        </w:rPr>
        <w:t>Social Responsibility</w:t>
      </w:r>
      <w:r w:rsidRPr="006F48FA">
        <w:rPr>
          <w:rStyle w:val="apple-converted-space"/>
          <w:shd w:val="clear" w:color="auto" w:fill="FFFFFF"/>
        </w:rPr>
        <w:t> </w:t>
      </w:r>
      <w:r w:rsidRPr="006F48FA">
        <w:rPr>
          <w:shd w:val="clear" w:color="auto" w:fill="FFFFFF"/>
        </w:rPr>
        <w:t>Project’</w:t>
      </w:r>
      <w:r>
        <w:rPr>
          <w:shd w:val="clear" w:color="auto" w:fill="FFFFFF"/>
        </w:rPr>
        <w:t xml:space="preserve">  </w:t>
      </w:r>
      <w:proofErr w:type="spellStart"/>
      <w:r>
        <w:rPr>
          <w:shd w:val="clear" w:color="auto" w:fill="FFFFFF"/>
        </w:rPr>
        <w:t>isimli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çalışma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sunuldu</w:t>
      </w:r>
      <w:proofErr w:type="spellEnd"/>
    </w:p>
    <w:p w:rsidR="00BE3AF9" w:rsidRPr="006F48FA" w:rsidRDefault="00BE3AF9" w:rsidP="00BE3AF9">
      <w:pPr>
        <w:pStyle w:val="ListParagraph"/>
        <w:numPr>
          <w:ilvl w:val="0"/>
          <w:numId w:val="12"/>
        </w:numPr>
        <w:shd w:val="clear" w:color="auto" w:fill="FFFFFF"/>
        <w:spacing w:before="300" w:after="150" w:line="360" w:lineRule="auto"/>
        <w:outlineLvl w:val="0"/>
        <w:rPr>
          <w:kern w:val="36"/>
        </w:rPr>
      </w:pPr>
      <w:r w:rsidRPr="006F48FA">
        <w:rPr>
          <w:kern w:val="36"/>
        </w:rPr>
        <w:t>International Higher Education Studies Confe</w:t>
      </w:r>
      <w:r>
        <w:rPr>
          <w:kern w:val="36"/>
        </w:rPr>
        <w:t xml:space="preserve">rence (IHEC) 2015, </w:t>
      </w:r>
      <w:proofErr w:type="spellStart"/>
      <w:r>
        <w:rPr>
          <w:kern w:val="36"/>
        </w:rPr>
        <w:t>Ekim</w:t>
      </w:r>
      <w:proofErr w:type="spellEnd"/>
      <w:r>
        <w:rPr>
          <w:kern w:val="36"/>
        </w:rPr>
        <w:t xml:space="preserve"> 2015, </w:t>
      </w:r>
      <w:r w:rsidRPr="006F48FA">
        <w:rPr>
          <w:kern w:val="36"/>
        </w:rPr>
        <w:t>“</w:t>
      </w:r>
      <w:r w:rsidRPr="006F48FA">
        <w:rPr>
          <w:shd w:val="clear" w:color="auto" w:fill="FFFFFF"/>
        </w:rPr>
        <w:t>The Concept of ‘Knowledgization’ for Creating Strategic Vision in Higher Education: A Case Study of North Cyprus”</w:t>
      </w:r>
      <w:r w:rsidRPr="00BE3AF9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isimli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çalışma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sunuldu</w:t>
      </w:r>
      <w:proofErr w:type="spellEnd"/>
    </w:p>
    <w:p w:rsidR="00BE3AF9" w:rsidRPr="006F48FA" w:rsidRDefault="00BE3AF9" w:rsidP="00BE3AF9">
      <w:pPr>
        <w:pStyle w:val="ListParagraph"/>
        <w:rPr>
          <w:kern w:val="36"/>
        </w:rPr>
      </w:pPr>
    </w:p>
    <w:p w:rsidR="00BE3AF9" w:rsidRPr="006F48FA" w:rsidRDefault="00BE3AF9" w:rsidP="00BE3AF9">
      <w:pPr>
        <w:pStyle w:val="ListParagraph"/>
        <w:numPr>
          <w:ilvl w:val="0"/>
          <w:numId w:val="12"/>
        </w:numPr>
        <w:shd w:val="clear" w:color="auto" w:fill="FFFFFF"/>
        <w:spacing w:before="300" w:after="150" w:line="360" w:lineRule="auto"/>
        <w:outlineLvl w:val="0"/>
        <w:rPr>
          <w:kern w:val="36"/>
        </w:rPr>
      </w:pPr>
      <w:r w:rsidRPr="006F48FA">
        <w:rPr>
          <w:bCs/>
        </w:rPr>
        <w:t>12</w:t>
      </w:r>
      <w:r w:rsidRPr="006F48FA">
        <w:rPr>
          <w:bCs/>
          <w:vertAlign w:val="superscript"/>
        </w:rPr>
        <w:t>th</w:t>
      </w:r>
      <w:r w:rsidRPr="006F48FA">
        <w:rPr>
          <w:rStyle w:val="apple-converted-space"/>
          <w:bCs/>
        </w:rPr>
        <w:t> </w:t>
      </w:r>
      <w:r w:rsidRPr="006F48FA">
        <w:rPr>
          <w:bCs/>
        </w:rPr>
        <w:t xml:space="preserve">International Conference on Intellectual Capital, Knowledge Management &amp; Organisational Learning – ICICKM 2015, </w:t>
      </w:r>
      <w:proofErr w:type="spellStart"/>
      <w:r>
        <w:rPr>
          <w:bCs/>
        </w:rPr>
        <w:t>Kasım</w:t>
      </w:r>
      <w:proofErr w:type="spellEnd"/>
      <w:r w:rsidRPr="006F48FA">
        <w:rPr>
          <w:bCs/>
        </w:rPr>
        <w:t xml:space="preserve"> 2015, ‘</w:t>
      </w:r>
      <w:r w:rsidRPr="006F48FA">
        <w:t>The Impact of Tacit Knowledge Capacity on Social Media: An Empirical Research on Physicians in North Cyprus’</w:t>
      </w:r>
      <w:r w:rsidRPr="00BE3AF9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isimli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çalışma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sunuldu</w:t>
      </w:r>
      <w:proofErr w:type="spellEnd"/>
    </w:p>
    <w:p w:rsidR="00BE3AF9" w:rsidRDefault="00BE3AF9" w:rsidP="00BE3AF9">
      <w:pPr>
        <w:spacing w:line="360" w:lineRule="auto"/>
        <w:rPr>
          <w:b/>
        </w:rPr>
      </w:pPr>
      <w:r>
        <w:rPr>
          <w:b/>
        </w:rPr>
        <w:lastRenderedPageBreak/>
        <w:t>AKADEMİK GÖREVLER</w:t>
      </w:r>
    </w:p>
    <w:p w:rsidR="000F4B13" w:rsidRPr="000F4B13" w:rsidRDefault="000F4B13" w:rsidP="00BE3AF9">
      <w:pPr>
        <w:pStyle w:val="ListParagraph"/>
        <w:numPr>
          <w:ilvl w:val="0"/>
          <w:numId w:val="13"/>
        </w:numPr>
        <w:spacing w:after="200" w:line="360" w:lineRule="auto"/>
      </w:pPr>
      <w:proofErr w:type="spellStart"/>
      <w:r>
        <w:rPr>
          <w:rStyle w:val="apple-converted-space"/>
          <w:shd w:val="clear" w:color="auto" w:fill="FFFFFF"/>
        </w:rPr>
        <w:t>Yönetim</w:t>
      </w:r>
      <w:proofErr w:type="spellEnd"/>
      <w:r>
        <w:rPr>
          <w:rStyle w:val="apple-converted-space"/>
          <w:shd w:val="clear" w:color="auto" w:fill="FFFFFF"/>
        </w:rPr>
        <w:t xml:space="preserve"> </w:t>
      </w:r>
      <w:proofErr w:type="spellStart"/>
      <w:r>
        <w:rPr>
          <w:rStyle w:val="apple-converted-space"/>
          <w:shd w:val="clear" w:color="auto" w:fill="FFFFFF"/>
        </w:rPr>
        <w:t>Kurulu</w:t>
      </w:r>
      <w:proofErr w:type="spellEnd"/>
      <w:r>
        <w:rPr>
          <w:rStyle w:val="apple-converted-space"/>
          <w:shd w:val="clear" w:color="auto" w:fill="FFFFFF"/>
        </w:rPr>
        <w:t xml:space="preserve"> </w:t>
      </w:r>
      <w:proofErr w:type="spellStart"/>
      <w:r>
        <w:rPr>
          <w:rStyle w:val="apple-converted-space"/>
          <w:shd w:val="clear" w:color="auto" w:fill="FFFFFF"/>
        </w:rPr>
        <w:t>Üyesi</w:t>
      </w:r>
      <w:proofErr w:type="spellEnd"/>
      <w:r>
        <w:rPr>
          <w:rStyle w:val="apple-converted-space"/>
          <w:shd w:val="clear" w:color="auto" w:fill="FFFFFF"/>
        </w:rPr>
        <w:t xml:space="preserve">, </w:t>
      </w:r>
      <w:proofErr w:type="spellStart"/>
      <w:r w:rsidRPr="000F4B13">
        <w:rPr>
          <w:shd w:val="clear" w:color="auto" w:fill="FFFFFF"/>
        </w:rPr>
        <w:t>Bilgi</w:t>
      </w:r>
      <w:proofErr w:type="spellEnd"/>
      <w:r w:rsidRPr="000F4B13">
        <w:rPr>
          <w:shd w:val="clear" w:color="auto" w:fill="FFFFFF"/>
        </w:rPr>
        <w:t xml:space="preserve"> </w:t>
      </w:r>
      <w:proofErr w:type="spellStart"/>
      <w:r w:rsidRPr="000F4B13">
        <w:rPr>
          <w:shd w:val="clear" w:color="auto" w:fill="FFFFFF"/>
        </w:rPr>
        <w:t>Yönetimi</w:t>
      </w:r>
      <w:proofErr w:type="spellEnd"/>
      <w:r w:rsidRPr="000F4B13">
        <w:rPr>
          <w:shd w:val="clear" w:color="auto" w:fill="FFFFFF"/>
        </w:rPr>
        <w:t xml:space="preserve"> </w:t>
      </w:r>
      <w:proofErr w:type="spellStart"/>
      <w:r w:rsidRPr="000F4B13">
        <w:rPr>
          <w:shd w:val="clear" w:color="auto" w:fill="FFFFFF"/>
        </w:rPr>
        <w:t>Araştırmaları</w:t>
      </w:r>
      <w:proofErr w:type="spellEnd"/>
      <w:r w:rsidRPr="000F4B13">
        <w:rPr>
          <w:shd w:val="clear" w:color="auto" w:fill="FFFFFF"/>
        </w:rPr>
        <w:t xml:space="preserve"> </w:t>
      </w:r>
      <w:proofErr w:type="spellStart"/>
      <w:r w:rsidRPr="000F4B13">
        <w:rPr>
          <w:shd w:val="clear" w:color="auto" w:fill="FFFFFF"/>
        </w:rPr>
        <w:t>Merkezi</w:t>
      </w:r>
      <w:proofErr w:type="spellEnd"/>
      <w:r w:rsidRPr="000F4B13">
        <w:rPr>
          <w:shd w:val="clear" w:color="auto" w:fill="FFFFFF"/>
        </w:rPr>
        <w:t xml:space="preserve"> (</w:t>
      </w:r>
      <w:r w:rsidRPr="000F4B13">
        <w:rPr>
          <w:rStyle w:val="Emphasis"/>
          <w:bCs/>
          <w:i w:val="0"/>
          <w:iCs w:val="0"/>
          <w:shd w:val="clear" w:color="auto" w:fill="FFFFFF"/>
        </w:rPr>
        <w:t>BİYAMER</w:t>
      </w:r>
      <w:r w:rsidRPr="000F4B13">
        <w:rPr>
          <w:shd w:val="clear" w:color="auto" w:fill="FFFFFF"/>
        </w:rPr>
        <w:t>)</w:t>
      </w:r>
      <w:r>
        <w:t xml:space="preserve">, </w:t>
      </w:r>
      <w:proofErr w:type="spellStart"/>
      <w:r>
        <w:t>Ekim</w:t>
      </w:r>
      <w:proofErr w:type="spellEnd"/>
      <w:r>
        <w:t xml:space="preserve"> 2014 - </w:t>
      </w:r>
      <w:proofErr w:type="spellStart"/>
      <w:r>
        <w:t>günümüze</w:t>
      </w:r>
      <w:proofErr w:type="spellEnd"/>
    </w:p>
    <w:p w:rsidR="007866E5" w:rsidRPr="00182607" w:rsidRDefault="007866E5" w:rsidP="00581C9A">
      <w:pPr>
        <w:tabs>
          <w:tab w:val="num" w:pos="360"/>
        </w:tabs>
        <w:ind w:left="360" w:hanging="360"/>
        <w:jc w:val="both"/>
        <w:rPr>
          <w:b/>
          <w:sz w:val="20"/>
          <w:szCs w:val="20"/>
          <w:lang w:val="tr-TR"/>
        </w:rPr>
      </w:pPr>
    </w:p>
    <w:p w:rsidR="00BE3AF9" w:rsidRDefault="005E2E84" w:rsidP="00BE3AF9">
      <w:pPr>
        <w:tabs>
          <w:tab w:val="num" w:pos="360"/>
        </w:tabs>
        <w:ind w:left="357" w:hanging="357"/>
        <w:jc w:val="both"/>
        <w:rPr>
          <w:b/>
          <w:szCs w:val="14"/>
        </w:rPr>
      </w:pPr>
      <w:r>
        <w:rPr>
          <w:b/>
          <w:szCs w:val="14"/>
        </w:rPr>
        <w:t>VERİLEN DERSLER</w:t>
      </w:r>
    </w:p>
    <w:p w:rsidR="005E2E84" w:rsidRPr="001F388D" w:rsidRDefault="005E2E84" w:rsidP="00BE3AF9">
      <w:pPr>
        <w:tabs>
          <w:tab w:val="num" w:pos="360"/>
        </w:tabs>
        <w:ind w:left="357" w:hanging="357"/>
        <w:jc w:val="both"/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32"/>
        <w:gridCol w:w="1145"/>
        <w:gridCol w:w="2604"/>
        <w:gridCol w:w="1380"/>
        <w:gridCol w:w="1270"/>
        <w:gridCol w:w="1384"/>
      </w:tblGrid>
      <w:tr w:rsidR="00BE3AF9" w:rsidRPr="001F388D" w:rsidTr="000F4B13">
        <w:trPr>
          <w:cantSplit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F9" w:rsidRPr="000F4B13" w:rsidRDefault="00BE3AF9" w:rsidP="00BE3AF9">
            <w:pPr>
              <w:jc w:val="center"/>
              <w:rPr>
                <w:b/>
                <w:lang w:val="tr-TR"/>
              </w:rPr>
            </w:pPr>
            <w:r w:rsidRPr="000F4B13">
              <w:rPr>
                <w:b/>
                <w:lang w:val="tr-TR"/>
              </w:rPr>
              <w:t>Akademik Yıl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F9" w:rsidRPr="000F4B13" w:rsidRDefault="00BE3AF9" w:rsidP="00F57E08">
            <w:pPr>
              <w:jc w:val="center"/>
            </w:pPr>
            <w:proofErr w:type="spellStart"/>
            <w:r w:rsidRPr="000F4B13">
              <w:rPr>
                <w:b/>
              </w:rPr>
              <w:t>Dönem</w:t>
            </w:r>
            <w:proofErr w:type="spellEnd"/>
            <w:r w:rsidRPr="000F4B13">
              <w:rPr>
                <w:b/>
              </w:rPr>
              <w:t xml:space="preserve"> 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F9" w:rsidRPr="000F4B13" w:rsidRDefault="00BE3AF9" w:rsidP="00F57E08">
            <w:pPr>
              <w:jc w:val="center"/>
            </w:pPr>
            <w:proofErr w:type="spellStart"/>
            <w:r w:rsidRPr="000F4B13">
              <w:rPr>
                <w:b/>
              </w:rPr>
              <w:t>Dersin</w:t>
            </w:r>
            <w:proofErr w:type="spellEnd"/>
            <w:r w:rsidRPr="000F4B13">
              <w:rPr>
                <w:b/>
              </w:rPr>
              <w:t xml:space="preserve"> </w:t>
            </w:r>
            <w:proofErr w:type="spellStart"/>
            <w:r w:rsidRPr="000F4B13">
              <w:rPr>
                <w:b/>
              </w:rPr>
              <w:t>Adı</w:t>
            </w:r>
            <w:proofErr w:type="spellEnd"/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BE3AF9" w:rsidRPr="000F4B13" w:rsidRDefault="00BE3AF9" w:rsidP="00F57E08">
            <w:pPr>
              <w:jc w:val="center"/>
            </w:pPr>
            <w:r w:rsidRPr="000F4B13">
              <w:rPr>
                <w:b/>
                <w:lang w:val="tr-TR"/>
              </w:rPr>
              <w:t>Haftalık Saati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F9" w:rsidRPr="000F4B13" w:rsidRDefault="00BE3AF9" w:rsidP="00F57E08">
            <w:pPr>
              <w:jc w:val="center"/>
            </w:pPr>
            <w:proofErr w:type="spellStart"/>
            <w:r w:rsidRPr="000F4B13">
              <w:rPr>
                <w:b/>
              </w:rPr>
              <w:t>Öğrenci</w:t>
            </w:r>
            <w:proofErr w:type="spellEnd"/>
            <w:r w:rsidRPr="000F4B13">
              <w:rPr>
                <w:b/>
              </w:rPr>
              <w:t xml:space="preserve"> </w:t>
            </w:r>
            <w:proofErr w:type="spellStart"/>
            <w:r w:rsidRPr="000F4B13">
              <w:rPr>
                <w:b/>
              </w:rPr>
              <w:t>Sayısı</w:t>
            </w:r>
            <w:proofErr w:type="spellEnd"/>
          </w:p>
        </w:tc>
      </w:tr>
      <w:tr w:rsidR="00BE3AF9" w:rsidRPr="001F388D" w:rsidTr="000F4B13">
        <w:trPr>
          <w:cantSplit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F9" w:rsidRPr="001F388D" w:rsidRDefault="00BE3AF9" w:rsidP="00F57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F9" w:rsidRPr="001F388D" w:rsidRDefault="00BE3AF9" w:rsidP="00F57E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F9" w:rsidRPr="001F388D" w:rsidRDefault="00BE3AF9" w:rsidP="00F57E08"/>
        </w:tc>
        <w:tc>
          <w:tcPr>
            <w:tcW w:w="138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BE3AF9" w:rsidRPr="001F388D" w:rsidRDefault="00BE3AF9" w:rsidP="00F57E08">
            <w:pPr>
              <w:jc w:val="both"/>
            </w:pPr>
            <w:proofErr w:type="spellStart"/>
            <w:r>
              <w:rPr>
                <w:b/>
              </w:rPr>
              <w:t>Teorik</w:t>
            </w:r>
            <w:proofErr w:type="spellEnd"/>
            <w:r w:rsidRPr="001F388D">
              <w:rPr>
                <w:b/>
              </w:rPr>
              <w:t xml:space="preserve"> 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BE3AF9" w:rsidRPr="001F388D" w:rsidRDefault="00BE3AF9" w:rsidP="00F57E08">
            <w:pPr>
              <w:jc w:val="both"/>
            </w:pPr>
            <w:proofErr w:type="spellStart"/>
            <w:r>
              <w:rPr>
                <w:b/>
              </w:rPr>
              <w:t>Uygulama</w:t>
            </w:r>
            <w:proofErr w:type="spellEnd"/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F9" w:rsidRPr="001F388D" w:rsidRDefault="00BE3AF9" w:rsidP="00F57E08"/>
        </w:tc>
      </w:tr>
      <w:tr w:rsidR="00BE3AF9" w:rsidRPr="001F388D" w:rsidTr="000F4B13">
        <w:trPr>
          <w:cantSplit/>
        </w:trPr>
        <w:tc>
          <w:tcPr>
            <w:tcW w:w="1432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F9" w:rsidRPr="001F388D" w:rsidRDefault="00BE3AF9" w:rsidP="00F57E08">
            <w:pPr>
              <w:jc w:val="center"/>
            </w:pPr>
            <w:r w:rsidRPr="001F388D">
              <w:rPr>
                <w:szCs w:val="20"/>
              </w:rPr>
              <w:t xml:space="preserve">2013-14 </w:t>
            </w:r>
          </w:p>
        </w:tc>
        <w:tc>
          <w:tcPr>
            <w:tcW w:w="1145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F9" w:rsidRPr="001F388D" w:rsidRDefault="000F4B13" w:rsidP="00F57E08">
            <w:proofErr w:type="spellStart"/>
            <w:r>
              <w:t>Güz</w:t>
            </w:r>
            <w:proofErr w:type="spellEnd"/>
            <w:r w:rsidR="00BE3AF9" w:rsidRPr="001F388D">
              <w:t xml:space="preserve"> </w:t>
            </w:r>
          </w:p>
        </w:tc>
        <w:tc>
          <w:tcPr>
            <w:tcW w:w="26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3AF9" w:rsidRPr="001F388D" w:rsidRDefault="00BE3AF9" w:rsidP="00F57E08">
            <w:r w:rsidRPr="001F388D">
              <w:t>Human Research Management</w:t>
            </w:r>
          </w:p>
        </w:tc>
        <w:tc>
          <w:tcPr>
            <w:tcW w:w="138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3AF9" w:rsidRPr="001F388D" w:rsidRDefault="00BE3AF9" w:rsidP="00F57E08">
            <w:pPr>
              <w:jc w:val="both"/>
            </w:pPr>
            <w:r>
              <w:t>3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3AF9" w:rsidRPr="001F388D" w:rsidRDefault="00BE3AF9" w:rsidP="00F57E08">
            <w:pPr>
              <w:jc w:val="both"/>
            </w:pPr>
            <w:r>
              <w:t>1</w:t>
            </w:r>
          </w:p>
        </w:tc>
        <w:tc>
          <w:tcPr>
            <w:tcW w:w="1384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F9" w:rsidRPr="001F388D" w:rsidRDefault="00BE3AF9" w:rsidP="00F57E08">
            <w:pPr>
              <w:jc w:val="both"/>
            </w:pPr>
            <w:r w:rsidRPr="001F388D">
              <w:rPr>
                <w:szCs w:val="20"/>
              </w:rPr>
              <w:t>15</w:t>
            </w:r>
          </w:p>
        </w:tc>
      </w:tr>
      <w:tr w:rsidR="00BE3AF9" w:rsidRPr="001F388D" w:rsidTr="000F4B13">
        <w:trPr>
          <w:cantSplit/>
          <w:trHeight w:val="325"/>
        </w:trPr>
        <w:tc>
          <w:tcPr>
            <w:tcW w:w="143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F9" w:rsidRPr="001F388D" w:rsidRDefault="00BE3AF9" w:rsidP="00F57E08"/>
        </w:tc>
        <w:tc>
          <w:tcPr>
            <w:tcW w:w="11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F9" w:rsidRPr="001F388D" w:rsidRDefault="000F4B13" w:rsidP="00F57E08">
            <w:pPr>
              <w:jc w:val="both"/>
            </w:pPr>
            <w:r>
              <w:rPr>
                <w:szCs w:val="20"/>
              </w:rPr>
              <w:t>Bahar</w:t>
            </w:r>
          </w:p>
        </w:tc>
        <w:tc>
          <w:tcPr>
            <w:tcW w:w="26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3AF9" w:rsidRPr="001F388D" w:rsidRDefault="00BE3AF9" w:rsidP="00F57E08">
            <w:r w:rsidRPr="001F388D">
              <w:t>Human Research Management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3AF9" w:rsidRPr="001F388D" w:rsidRDefault="00BE3AF9" w:rsidP="00F57E0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3AF9" w:rsidRPr="001F388D" w:rsidRDefault="00BE3AF9" w:rsidP="00F57E0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3AF9" w:rsidRPr="001F388D" w:rsidRDefault="00BE3AF9" w:rsidP="00F57E08">
            <w:pPr>
              <w:jc w:val="both"/>
              <w:rPr>
                <w:szCs w:val="20"/>
              </w:rPr>
            </w:pPr>
            <w:r w:rsidRPr="001F388D">
              <w:rPr>
                <w:szCs w:val="20"/>
              </w:rPr>
              <w:t>24</w:t>
            </w:r>
          </w:p>
        </w:tc>
      </w:tr>
      <w:tr w:rsidR="00BE3AF9" w:rsidRPr="001F388D" w:rsidTr="000F4B13">
        <w:trPr>
          <w:cantSplit/>
          <w:trHeight w:val="277"/>
        </w:trPr>
        <w:tc>
          <w:tcPr>
            <w:tcW w:w="1432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F9" w:rsidRPr="001F388D" w:rsidRDefault="00BE3AF9" w:rsidP="00F57E08">
            <w:r>
              <w:t xml:space="preserve">  2014-15</w:t>
            </w:r>
          </w:p>
        </w:tc>
        <w:tc>
          <w:tcPr>
            <w:tcW w:w="114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F9" w:rsidRPr="001F388D" w:rsidRDefault="000F4B13" w:rsidP="00F57E08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Güz</w:t>
            </w:r>
            <w:proofErr w:type="spellEnd"/>
          </w:p>
        </w:tc>
        <w:tc>
          <w:tcPr>
            <w:tcW w:w="26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AF9" w:rsidRPr="001F388D" w:rsidRDefault="00BE3AF9" w:rsidP="00F57E08">
            <w:r w:rsidRPr="001F388D">
              <w:t>Human Research Management</w:t>
            </w: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AF9" w:rsidRPr="001F388D" w:rsidRDefault="00BE3AF9" w:rsidP="00F57E0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AF9" w:rsidRPr="001F388D" w:rsidRDefault="00BE3AF9" w:rsidP="00F57E0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AF9" w:rsidRPr="001F388D" w:rsidRDefault="00BE3AF9" w:rsidP="00F57E0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30 </w:t>
            </w:r>
          </w:p>
        </w:tc>
      </w:tr>
      <w:tr w:rsidR="00BE3AF9" w:rsidRPr="001F388D" w:rsidTr="000F4B13">
        <w:trPr>
          <w:cantSplit/>
          <w:trHeight w:val="5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F9" w:rsidRDefault="00BE3AF9" w:rsidP="00F57E08"/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F9" w:rsidRDefault="00BE3AF9" w:rsidP="00F57E08">
            <w:pPr>
              <w:jc w:val="both"/>
              <w:rPr>
                <w:szCs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AF9" w:rsidRPr="001F388D" w:rsidRDefault="00BE3AF9" w:rsidP="00F57E08"/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AF9" w:rsidRDefault="00BE3AF9" w:rsidP="00F57E08">
            <w:pPr>
              <w:jc w:val="both"/>
              <w:rPr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AF9" w:rsidRDefault="00BE3AF9" w:rsidP="00F57E08">
            <w:pPr>
              <w:jc w:val="both"/>
              <w:rPr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AF9" w:rsidRDefault="00BE3AF9" w:rsidP="00F57E08">
            <w:pPr>
              <w:jc w:val="both"/>
              <w:rPr>
                <w:szCs w:val="20"/>
              </w:rPr>
            </w:pPr>
          </w:p>
        </w:tc>
      </w:tr>
      <w:tr w:rsidR="00BE3AF9" w:rsidRPr="001F388D" w:rsidTr="000F4B13">
        <w:trPr>
          <w:cantSplit/>
          <w:trHeight w:val="5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F9" w:rsidRDefault="00BE3AF9" w:rsidP="00F57E08"/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F9" w:rsidRDefault="00BE3AF9" w:rsidP="00F57E08">
            <w:pPr>
              <w:jc w:val="both"/>
              <w:rPr>
                <w:szCs w:val="20"/>
              </w:rPr>
            </w:pPr>
          </w:p>
        </w:tc>
        <w:tc>
          <w:tcPr>
            <w:tcW w:w="26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AF9" w:rsidRPr="001F388D" w:rsidRDefault="00BE3AF9" w:rsidP="00F57E08"/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AF9" w:rsidRDefault="00BE3AF9" w:rsidP="00F57E08">
            <w:pPr>
              <w:jc w:val="both"/>
              <w:rPr>
                <w:szCs w:val="20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AF9" w:rsidRDefault="00BE3AF9" w:rsidP="00F57E08">
            <w:pPr>
              <w:jc w:val="both"/>
              <w:rPr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AF9" w:rsidRDefault="00BE3AF9" w:rsidP="00F57E0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</w:tr>
      <w:tr w:rsidR="00BE3AF9" w:rsidRPr="001F388D" w:rsidTr="000F4B13">
        <w:trPr>
          <w:cantSplit/>
          <w:trHeight w:val="55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F9" w:rsidRDefault="00BE3AF9" w:rsidP="00F57E08"/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F9" w:rsidRDefault="00BE3AF9" w:rsidP="00F57E08">
            <w:pPr>
              <w:jc w:val="both"/>
              <w:rPr>
                <w:szCs w:val="20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3AF9" w:rsidRPr="001F388D" w:rsidRDefault="00BE3AF9" w:rsidP="00F57E08"/>
        </w:tc>
        <w:tc>
          <w:tcPr>
            <w:tcW w:w="13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AF9" w:rsidRDefault="00BE3AF9" w:rsidP="00F57E08">
            <w:pPr>
              <w:jc w:val="both"/>
              <w:rPr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AF9" w:rsidRDefault="00BE3AF9" w:rsidP="00F57E08">
            <w:pPr>
              <w:jc w:val="both"/>
              <w:rPr>
                <w:szCs w:val="20"/>
              </w:rPr>
            </w:pPr>
          </w:p>
        </w:tc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AF9" w:rsidRDefault="00BE3AF9" w:rsidP="00F57E08">
            <w:pPr>
              <w:jc w:val="both"/>
              <w:rPr>
                <w:szCs w:val="20"/>
              </w:rPr>
            </w:pPr>
          </w:p>
        </w:tc>
      </w:tr>
      <w:tr w:rsidR="00BE3AF9" w:rsidRPr="001F388D" w:rsidTr="000F4B13">
        <w:trPr>
          <w:cantSplit/>
          <w:trHeight w:val="338"/>
        </w:trPr>
        <w:tc>
          <w:tcPr>
            <w:tcW w:w="1432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F9" w:rsidRDefault="00BE3AF9" w:rsidP="00F57E08"/>
        </w:tc>
        <w:tc>
          <w:tcPr>
            <w:tcW w:w="114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F9" w:rsidRDefault="00BE3AF9" w:rsidP="00F57E08">
            <w:pPr>
              <w:jc w:val="both"/>
              <w:rPr>
                <w:szCs w:val="20"/>
              </w:rPr>
            </w:pPr>
          </w:p>
        </w:tc>
        <w:tc>
          <w:tcPr>
            <w:tcW w:w="26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3AF9" w:rsidRPr="00E01161" w:rsidRDefault="00BE3AF9" w:rsidP="00F57E08">
            <w:pPr>
              <w:rPr>
                <w:lang w:val="tr-TR"/>
              </w:rPr>
            </w:pPr>
            <w:r>
              <w:t>B</w:t>
            </w:r>
            <w:r>
              <w:rPr>
                <w:lang w:val="tr-TR"/>
              </w:rPr>
              <w:t>ilgi Sistemleri Tasarımı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3AF9" w:rsidRDefault="00BE3AF9" w:rsidP="00F57E0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3AF9" w:rsidRDefault="00BE3AF9" w:rsidP="00F57E0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3AF9" w:rsidRDefault="00BE3AF9" w:rsidP="00F57E08">
            <w:pPr>
              <w:jc w:val="both"/>
              <w:rPr>
                <w:szCs w:val="20"/>
              </w:rPr>
            </w:pPr>
          </w:p>
        </w:tc>
      </w:tr>
      <w:tr w:rsidR="00BE3AF9" w:rsidRPr="001F388D" w:rsidTr="000F4B13">
        <w:trPr>
          <w:cantSplit/>
          <w:trHeight w:val="303"/>
        </w:trPr>
        <w:tc>
          <w:tcPr>
            <w:tcW w:w="143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F9" w:rsidRDefault="00BE3AF9" w:rsidP="00F57E08">
            <w:r>
              <w:t>2014-15</w:t>
            </w:r>
          </w:p>
        </w:tc>
        <w:tc>
          <w:tcPr>
            <w:tcW w:w="114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F9" w:rsidRDefault="000F4B13" w:rsidP="00F57E0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Bahar</w:t>
            </w:r>
          </w:p>
        </w:tc>
        <w:tc>
          <w:tcPr>
            <w:tcW w:w="2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F9" w:rsidRPr="001F388D" w:rsidRDefault="00BE3AF9" w:rsidP="00F57E08">
            <w:r w:rsidRPr="001F388D">
              <w:t>Human Research Management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F9" w:rsidRPr="001F388D" w:rsidRDefault="00BE3AF9" w:rsidP="00F57E0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F9" w:rsidRPr="001F388D" w:rsidRDefault="00BE3AF9" w:rsidP="00F57E0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F9" w:rsidRPr="001F388D" w:rsidRDefault="00BE3AF9" w:rsidP="00F57E0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</w:tr>
      <w:tr w:rsidR="00BE3AF9" w:rsidRPr="001F388D" w:rsidTr="000F4B13">
        <w:trPr>
          <w:cantSplit/>
          <w:trHeight w:val="147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F9" w:rsidRDefault="00BE3AF9" w:rsidP="00F57E08"/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F9" w:rsidRDefault="00BE3AF9" w:rsidP="00F57E08">
            <w:pPr>
              <w:jc w:val="both"/>
              <w:rPr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3AF9" w:rsidRPr="001F388D" w:rsidRDefault="00BE3AF9" w:rsidP="00F57E08">
            <w:r>
              <w:t>E-Government Studies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F9" w:rsidRDefault="00BE3AF9" w:rsidP="00F57E0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F9" w:rsidRDefault="00BE3AF9" w:rsidP="00F57E0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F9" w:rsidRDefault="00BE3AF9" w:rsidP="00F57E0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BE3AF9" w:rsidRPr="001F388D" w:rsidTr="000F4B13">
        <w:trPr>
          <w:cantSplit/>
          <w:trHeight w:val="680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F9" w:rsidRDefault="00BE3AF9" w:rsidP="00F57E08">
            <w:r>
              <w:t>2015-16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F9" w:rsidRDefault="000F4B13" w:rsidP="00F57E08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Güz</w:t>
            </w:r>
            <w:proofErr w:type="spellEnd"/>
          </w:p>
        </w:tc>
        <w:tc>
          <w:tcPr>
            <w:tcW w:w="26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3AF9" w:rsidRDefault="00BE3AF9" w:rsidP="00F57E08">
            <w:r>
              <w:t>Introduction to Business (Group 1)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F9" w:rsidRDefault="00BE3AF9" w:rsidP="00F57E0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F9" w:rsidRDefault="00BE3AF9" w:rsidP="00F57E0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F9" w:rsidRDefault="00BE3AF9" w:rsidP="00F57E0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80</w:t>
            </w:r>
          </w:p>
        </w:tc>
      </w:tr>
      <w:tr w:rsidR="00BE3AF9" w:rsidRPr="001F388D" w:rsidTr="000F4B13">
        <w:trPr>
          <w:cantSplit/>
          <w:trHeight w:val="147"/>
        </w:trPr>
        <w:tc>
          <w:tcPr>
            <w:tcW w:w="14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F9" w:rsidRDefault="00BE3AF9" w:rsidP="00F57E08"/>
        </w:tc>
        <w:tc>
          <w:tcPr>
            <w:tcW w:w="114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F9" w:rsidRDefault="00BE3AF9" w:rsidP="00F57E08">
            <w:pPr>
              <w:jc w:val="both"/>
              <w:rPr>
                <w:szCs w:val="20"/>
              </w:rPr>
            </w:pPr>
          </w:p>
        </w:tc>
        <w:tc>
          <w:tcPr>
            <w:tcW w:w="2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F9" w:rsidRDefault="00BE3AF9" w:rsidP="00F57E08">
            <w:r>
              <w:t>Introduction to Business (Group 2)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F9" w:rsidRDefault="00BE3AF9" w:rsidP="00F57E0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F9" w:rsidRDefault="00BE3AF9" w:rsidP="00F57E0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F9" w:rsidRDefault="00BE3AF9" w:rsidP="00F57E0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70</w:t>
            </w:r>
          </w:p>
        </w:tc>
      </w:tr>
    </w:tbl>
    <w:p w:rsidR="00BE3AF9" w:rsidRPr="001F388D" w:rsidRDefault="00BE3AF9" w:rsidP="00BE3AF9">
      <w:pPr>
        <w:tabs>
          <w:tab w:val="num" w:pos="360"/>
        </w:tabs>
        <w:spacing w:before="100" w:beforeAutospacing="1" w:after="100" w:afterAutospacing="1"/>
        <w:jc w:val="both"/>
        <w:rPr>
          <w:b/>
          <w:color w:val="000000"/>
          <w:szCs w:val="20"/>
        </w:rPr>
      </w:pPr>
    </w:p>
    <w:p w:rsidR="00BE3AF9" w:rsidRPr="001F388D" w:rsidRDefault="00BE3AF9" w:rsidP="00BE3AF9">
      <w:pPr>
        <w:jc w:val="both"/>
        <w:rPr>
          <w:b/>
          <w:bCs/>
        </w:rPr>
      </w:pPr>
    </w:p>
    <w:p w:rsidR="00BE3AF9" w:rsidRDefault="000F4B13" w:rsidP="00BE3AF9">
      <w:pPr>
        <w:jc w:val="both"/>
        <w:rPr>
          <w:b/>
          <w:bCs/>
        </w:rPr>
      </w:pPr>
      <w:r>
        <w:rPr>
          <w:b/>
          <w:bCs/>
        </w:rPr>
        <w:t>YÜRÜTÜLEN PROJELER</w:t>
      </w:r>
    </w:p>
    <w:p w:rsidR="000F4B13" w:rsidRDefault="000F4B13" w:rsidP="00BE3AF9">
      <w:pPr>
        <w:jc w:val="both"/>
        <w:rPr>
          <w:b/>
          <w:bCs/>
        </w:rPr>
      </w:pPr>
    </w:p>
    <w:p w:rsidR="000F4B13" w:rsidRDefault="000F4B13" w:rsidP="000F4B13">
      <w:pPr>
        <w:pStyle w:val="ListParagraph"/>
        <w:numPr>
          <w:ilvl w:val="0"/>
          <w:numId w:val="13"/>
        </w:numPr>
        <w:jc w:val="both"/>
        <w:rPr>
          <w:bCs/>
        </w:rPr>
      </w:pPr>
      <w:r>
        <w:rPr>
          <w:bCs/>
        </w:rPr>
        <w:t>‘</w:t>
      </w:r>
      <w:proofErr w:type="spellStart"/>
      <w:r w:rsidRPr="000F4B13">
        <w:rPr>
          <w:bCs/>
        </w:rPr>
        <w:t>Teneke</w:t>
      </w:r>
      <w:proofErr w:type="spellEnd"/>
      <w:r w:rsidRPr="000F4B13">
        <w:rPr>
          <w:bCs/>
        </w:rPr>
        <w:t xml:space="preserve"> </w:t>
      </w:r>
      <w:proofErr w:type="spellStart"/>
      <w:r w:rsidRPr="000F4B13">
        <w:rPr>
          <w:bCs/>
        </w:rPr>
        <w:t>Çocuk</w:t>
      </w:r>
      <w:proofErr w:type="spellEnd"/>
      <w:r>
        <w:rPr>
          <w:bCs/>
        </w:rPr>
        <w:t>’</w:t>
      </w:r>
      <w:r w:rsidRPr="000F4B13">
        <w:rPr>
          <w:bCs/>
        </w:rPr>
        <w:t xml:space="preserve">, </w:t>
      </w:r>
      <w:proofErr w:type="spellStart"/>
      <w:r>
        <w:rPr>
          <w:bCs/>
        </w:rPr>
        <w:t>Kurumsal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İletişim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Sorumlusu</w:t>
      </w:r>
      <w:proofErr w:type="spellEnd"/>
    </w:p>
    <w:p w:rsidR="000F4B13" w:rsidRDefault="000F4B13" w:rsidP="000F4B13">
      <w:pPr>
        <w:pStyle w:val="ListParagraph"/>
        <w:ind w:left="360"/>
        <w:jc w:val="both"/>
        <w:rPr>
          <w:bCs/>
        </w:rPr>
      </w:pPr>
    </w:p>
    <w:p w:rsidR="000F4B13" w:rsidRPr="000F4B13" w:rsidRDefault="000F4B13" w:rsidP="000F4B13">
      <w:pPr>
        <w:pStyle w:val="ListParagraph"/>
        <w:numPr>
          <w:ilvl w:val="0"/>
          <w:numId w:val="13"/>
        </w:numPr>
        <w:jc w:val="both"/>
        <w:rPr>
          <w:bCs/>
        </w:rPr>
      </w:pPr>
      <w:r>
        <w:rPr>
          <w:bCs/>
        </w:rPr>
        <w:t>‘</w:t>
      </w:r>
      <w:proofErr w:type="spellStart"/>
      <w:r>
        <w:rPr>
          <w:bCs/>
        </w:rPr>
        <w:t>Umut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Tenekeleri</w:t>
      </w:r>
      <w:proofErr w:type="spellEnd"/>
      <w:r>
        <w:rPr>
          <w:bCs/>
        </w:rPr>
        <w:t>’,</w:t>
      </w:r>
      <w:r w:rsidRPr="000F4B13">
        <w:rPr>
          <w:bCs/>
        </w:rPr>
        <w:t xml:space="preserve"> </w:t>
      </w:r>
      <w:proofErr w:type="spellStart"/>
      <w:r>
        <w:rPr>
          <w:bCs/>
        </w:rPr>
        <w:t>Kurumsal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İletişim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Sorumlusu</w:t>
      </w:r>
      <w:proofErr w:type="spellEnd"/>
      <w:r>
        <w:rPr>
          <w:bCs/>
        </w:rPr>
        <w:t xml:space="preserve">,  (AB </w:t>
      </w:r>
      <w:proofErr w:type="spellStart"/>
      <w:r>
        <w:rPr>
          <w:bCs/>
        </w:rPr>
        <w:t>tarafından</w:t>
      </w:r>
      <w:proofErr w:type="spellEnd"/>
      <w:r>
        <w:rPr>
          <w:bCs/>
        </w:rPr>
        <w:t xml:space="preserve"> </w:t>
      </w:r>
      <w:bookmarkStart w:id="0" w:name="_GoBack"/>
      <w:bookmarkEnd w:id="0"/>
      <w:proofErr w:type="spellStart"/>
      <w:r>
        <w:rPr>
          <w:bCs/>
        </w:rPr>
        <w:t>hibe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desteği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aldı</w:t>
      </w:r>
      <w:proofErr w:type="spellEnd"/>
      <w:r>
        <w:rPr>
          <w:bCs/>
        </w:rPr>
        <w:t>).</w:t>
      </w:r>
    </w:p>
    <w:p w:rsidR="00BE3AF9" w:rsidRDefault="00BE3AF9" w:rsidP="00BE3AF9"/>
    <w:p w:rsidR="00BE3AF9" w:rsidRPr="00182607" w:rsidRDefault="00BE3AF9" w:rsidP="00BE3AF9">
      <w:pPr>
        <w:ind w:left="360"/>
        <w:rPr>
          <w:lang w:val="tr-TR"/>
        </w:rPr>
      </w:pPr>
    </w:p>
    <w:sectPr w:rsidR="00BE3AF9" w:rsidRPr="00182607" w:rsidSect="00943C07">
      <w:footerReference w:type="even" r:id="rId9"/>
      <w:footerReference w:type="default" r:id="rId10"/>
      <w:pgSz w:w="12240" w:h="15840"/>
      <w:pgMar w:top="900" w:right="1200" w:bottom="1120" w:left="12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18B" w:rsidRDefault="003D318B">
      <w:r>
        <w:separator/>
      </w:r>
    </w:p>
  </w:endnote>
  <w:endnote w:type="continuationSeparator" w:id="0">
    <w:p w:rsidR="003D318B" w:rsidRDefault="003D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1A4" w:rsidRDefault="004651A4" w:rsidP="00CB7D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51A4" w:rsidRDefault="004651A4" w:rsidP="007D79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1A4" w:rsidRDefault="004651A4" w:rsidP="00CB7D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2686">
      <w:rPr>
        <w:rStyle w:val="PageNumber"/>
        <w:noProof/>
      </w:rPr>
      <w:t>2</w:t>
    </w:r>
    <w:r>
      <w:rPr>
        <w:rStyle w:val="PageNumber"/>
      </w:rPr>
      <w:fldChar w:fldCharType="end"/>
    </w:r>
  </w:p>
  <w:p w:rsidR="004651A4" w:rsidRDefault="004651A4" w:rsidP="007D79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18B" w:rsidRDefault="003D318B">
      <w:r>
        <w:separator/>
      </w:r>
    </w:p>
  </w:footnote>
  <w:footnote w:type="continuationSeparator" w:id="0">
    <w:p w:rsidR="003D318B" w:rsidRDefault="003D3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3F65E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CD432B"/>
    <w:multiLevelType w:val="hybridMultilevel"/>
    <w:tmpl w:val="3EE2F9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3339AC"/>
    <w:multiLevelType w:val="hybridMultilevel"/>
    <w:tmpl w:val="A8B82262"/>
    <w:lvl w:ilvl="0" w:tplc="8CDEB66C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ascii="Arial" w:hAnsi="Arial" w:cs="Arial" w:hint="default"/>
        <w:b/>
      </w:rPr>
    </w:lvl>
    <w:lvl w:ilvl="1" w:tplc="83E43596">
      <w:start w:val="1"/>
      <w:numFmt w:val="decimal"/>
      <w:lvlText w:val="%2."/>
      <w:lvlJc w:val="left"/>
      <w:pPr>
        <w:tabs>
          <w:tab w:val="num" w:pos="1755"/>
        </w:tabs>
        <w:ind w:left="1755" w:hanging="675"/>
      </w:pPr>
      <w:rPr>
        <w:rFonts w:ascii="Arial" w:hAnsi="Arial" w:cs="Arial" w:hint="default"/>
        <w:b/>
        <w:sz w:val="24"/>
        <w:szCs w:val="24"/>
      </w:rPr>
    </w:lvl>
    <w:lvl w:ilvl="2" w:tplc="DD76A5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CEDC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94838"/>
    <w:multiLevelType w:val="hybridMultilevel"/>
    <w:tmpl w:val="8ECA6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070EA"/>
    <w:multiLevelType w:val="hybridMultilevel"/>
    <w:tmpl w:val="1632C61E"/>
    <w:lvl w:ilvl="0" w:tplc="8CDEB66C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ascii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905AA"/>
    <w:multiLevelType w:val="hybridMultilevel"/>
    <w:tmpl w:val="EAFA1A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7B2947"/>
    <w:multiLevelType w:val="hybridMultilevel"/>
    <w:tmpl w:val="4976A0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950195"/>
    <w:multiLevelType w:val="hybridMultilevel"/>
    <w:tmpl w:val="E2C2D4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3C2E1A"/>
    <w:multiLevelType w:val="hybridMultilevel"/>
    <w:tmpl w:val="000870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E330CB"/>
    <w:multiLevelType w:val="hybridMultilevel"/>
    <w:tmpl w:val="B5564F26"/>
    <w:lvl w:ilvl="0" w:tplc="88687890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F512A"/>
    <w:multiLevelType w:val="hybridMultilevel"/>
    <w:tmpl w:val="D890A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E4297"/>
    <w:multiLevelType w:val="hybridMultilevel"/>
    <w:tmpl w:val="87C8A03C"/>
    <w:lvl w:ilvl="0" w:tplc="C39CD4E4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  <w:b/>
        <w:sz w:val="24"/>
      </w:rPr>
    </w:lvl>
    <w:lvl w:ilvl="1" w:tplc="041F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668D0BD0"/>
    <w:multiLevelType w:val="hybridMultilevel"/>
    <w:tmpl w:val="E004BC6A"/>
    <w:lvl w:ilvl="0" w:tplc="9954A3A0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0" w:hanging="360"/>
      </w:pPr>
    </w:lvl>
    <w:lvl w:ilvl="2" w:tplc="0809001B" w:tentative="1">
      <w:start w:val="1"/>
      <w:numFmt w:val="lowerRoman"/>
      <w:lvlText w:val="%3."/>
      <w:lvlJc w:val="right"/>
      <w:pPr>
        <w:ind w:left="2660" w:hanging="180"/>
      </w:pPr>
    </w:lvl>
    <w:lvl w:ilvl="3" w:tplc="0809000F" w:tentative="1">
      <w:start w:val="1"/>
      <w:numFmt w:val="decimal"/>
      <w:lvlText w:val="%4."/>
      <w:lvlJc w:val="left"/>
      <w:pPr>
        <w:ind w:left="3380" w:hanging="360"/>
      </w:pPr>
    </w:lvl>
    <w:lvl w:ilvl="4" w:tplc="08090019" w:tentative="1">
      <w:start w:val="1"/>
      <w:numFmt w:val="lowerLetter"/>
      <w:lvlText w:val="%5."/>
      <w:lvlJc w:val="left"/>
      <w:pPr>
        <w:ind w:left="4100" w:hanging="360"/>
      </w:pPr>
    </w:lvl>
    <w:lvl w:ilvl="5" w:tplc="0809001B" w:tentative="1">
      <w:start w:val="1"/>
      <w:numFmt w:val="lowerRoman"/>
      <w:lvlText w:val="%6."/>
      <w:lvlJc w:val="right"/>
      <w:pPr>
        <w:ind w:left="4820" w:hanging="180"/>
      </w:pPr>
    </w:lvl>
    <w:lvl w:ilvl="6" w:tplc="0809000F" w:tentative="1">
      <w:start w:val="1"/>
      <w:numFmt w:val="decimal"/>
      <w:lvlText w:val="%7."/>
      <w:lvlJc w:val="left"/>
      <w:pPr>
        <w:ind w:left="5540" w:hanging="360"/>
      </w:pPr>
    </w:lvl>
    <w:lvl w:ilvl="7" w:tplc="08090019" w:tentative="1">
      <w:start w:val="1"/>
      <w:numFmt w:val="lowerLetter"/>
      <w:lvlText w:val="%8."/>
      <w:lvlJc w:val="left"/>
      <w:pPr>
        <w:ind w:left="6260" w:hanging="360"/>
      </w:pPr>
    </w:lvl>
    <w:lvl w:ilvl="8" w:tplc="08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3">
    <w:nsid w:val="725743A2"/>
    <w:multiLevelType w:val="hybridMultilevel"/>
    <w:tmpl w:val="8BFE0CC8"/>
    <w:lvl w:ilvl="0" w:tplc="138C35B2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ascii="Arial" w:hAnsi="Arial" w:cs="Arial" w:hint="default"/>
        <w:b/>
      </w:rPr>
    </w:lvl>
    <w:lvl w:ilvl="1" w:tplc="CC325044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3"/>
  </w:num>
  <w:num w:numId="5">
    <w:abstractNumId w:val="11"/>
  </w:num>
  <w:num w:numId="6">
    <w:abstractNumId w:val="1"/>
  </w:num>
  <w:num w:numId="7">
    <w:abstractNumId w:val="0"/>
  </w:num>
  <w:num w:numId="8">
    <w:abstractNumId w:val="10"/>
  </w:num>
  <w:num w:numId="9">
    <w:abstractNumId w:val="3"/>
  </w:num>
  <w:num w:numId="10">
    <w:abstractNumId w:val="9"/>
  </w:num>
  <w:num w:numId="11">
    <w:abstractNumId w:val="12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2A"/>
    <w:rsid w:val="000436A0"/>
    <w:rsid w:val="00043E60"/>
    <w:rsid w:val="0007189E"/>
    <w:rsid w:val="00081EC1"/>
    <w:rsid w:val="000B5972"/>
    <w:rsid w:val="000C7412"/>
    <w:rsid w:val="000E312D"/>
    <w:rsid w:val="000F0E9D"/>
    <w:rsid w:val="000F4B13"/>
    <w:rsid w:val="00162B88"/>
    <w:rsid w:val="001630CC"/>
    <w:rsid w:val="00180BF9"/>
    <w:rsid w:val="00182607"/>
    <w:rsid w:val="0023165C"/>
    <w:rsid w:val="002C77E9"/>
    <w:rsid w:val="00343184"/>
    <w:rsid w:val="00384DEF"/>
    <w:rsid w:val="003B54D1"/>
    <w:rsid w:val="003C34B4"/>
    <w:rsid w:val="003D318B"/>
    <w:rsid w:val="0041682A"/>
    <w:rsid w:val="004651A4"/>
    <w:rsid w:val="004A2266"/>
    <w:rsid w:val="00532CDA"/>
    <w:rsid w:val="00581C9A"/>
    <w:rsid w:val="00586CF9"/>
    <w:rsid w:val="00591C3D"/>
    <w:rsid w:val="005A3FDF"/>
    <w:rsid w:val="005D75B7"/>
    <w:rsid w:val="005E2E84"/>
    <w:rsid w:val="00606EF4"/>
    <w:rsid w:val="00621A4E"/>
    <w:rsid w:val="00684054"/>
    <w:rsid w:val="006928F5"/>
    <w:rsid w:val="006B6CB1"/>
    <w:rsid w:val="006E2754"/>
    <w:rsid w:val="00713C76"/>
    <w:rsid w:val="0073114D"/>
    <w:rsid w:val="007866E5"/>
    <w:rsid w:val="007D7925"/>
    <w:rsid w:val="007E6943"/>
    <w:rsid w:val="00835598"/>
    <w:rsid w:val="00836864"/>
    <w:rsid w:val="00867420"/>
    <w:rsid w:val="008859A9"/>
    <w:rsid w:val="008D7284"/>
    <w:rsid w:val="008E4B44"/>
    <w:rsid w:val="008F1486"/>
    <w:rsid w:val="00904269"/>
    <w:rsid w:val="00920881"/>
    <w:rsid w:val="00943C07"/>
    <w:rsid w:val="009449CE"/>
    <w:rsid w:val="009A616A"/>
    <w:rsid w:val="009B5F3C"/>
    <w:rsid w:val="009D2D0F"/>
    <w:rsid w:val="00A6506E"/>
    <w:rsid w:val="00AB4F0C"/>
    <w:rsid w:val="00AB51C7"/>
    <w:rsid w:val="00AF2686"/>
    <w:rsid w:val="00AF2FD9"/>
    <w:rsid w:val="00AF77F2"/>
    <w:rsid w:val="00B0318D"/>
    <w:rsid w:val="00B0788E"/>
    <w:rsid w:val="00B265BF"/>
    <w:rsid w:val="00B50AF5"/>
    <w:rsid w:val="00BE3AF9"/>
    <w:rsid w:val="00C14301"/>
    <w:rsid w:val="00C62F4B"/>
    <w:rsid w:val="00C741BF"/>
    <w:rsid w:val="00CB6612"/>
    <w:rsid w:val="00CB7DCC"/>
    <w:rsid w:val="00D22AEE"/>
    <w:rsid w:val="00D27EDF"/>
    <w:rsid w:val="00D4575C"/>
    <w:rsid w:val="00D75881"/>
    <w:rsid w:val="00D90E34"/>
    <w:rsid w:val="00DD39A8"/>
    <w:rsid w:val="00DF7CF8"/>
    <w:rsid w:val="00E55977"/>
    <w:rsid w:val="00EC46F8"/>
    <w:rsid w:val="00EC639F"/>
    <w:rsid w:val="00ED537F"/>
    <w:rsid w:val="00F030CB"/>
    <w:rsid w:val="00F37904"/>
    <w:rsid w:val="00F41A8D"/>
    <w:rsid w:val="00F678D0"/>
    <w:rsid w:val="00F808A3"/>
    <w:rsid w:val="00F85548"/>
    <w:rsid w:val="00FB6F91"/>
    <w:rsid w:val="00FF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621A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1A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1A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rsid w:val="00713C76"/>
    <w:pPr>
      <w:spacing w:before="100" w:beforeAutospacing="1" w:after="100" w:afterAutospacing="1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rsid w:val="00621A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13C76"/>
    <w:rPr>
      <w:strike w:val="0"/>
      <w:dstrike w:val="0"/>
      <w:color w:val="FFFFFF"/>
      <w:u w:val="none"/>
      <w:effect w:val="none"/>
    </w:rPr>
  </w:style>
  <w:style w:type="character" w:styleId="Strong">
    <w:name w:val="Strong"/>
    <w:basedOn w:val="DefaultParagraphFont"/>
    <w:qFormat/>
    <w:rsid w:val="00713C76"/>
    <w:rPr>
      <w:b/>
      <w:bCs/>
    </w:rPr>
  </w:style>
  <w:style w:type="character" w:customStyle="1" w:styleId="style11">
    <w:name w:val="style11"/>
    <w:basedOn w:val="DefaultParagraphFont"/>
    <w:rsid w:val="00713C76"/>
    <w:rPr>
      <w:b/>
      <w:bCs/>
    </w:rPr>
  </w:style>
  <w:style w:type="paragraph" w:styleId="BodyText2">
    <w:name w:val="Body Text 2"/>
    <w:basedOn w:val="Normal"/>
    <w:rsid w:val="00713C76"/>
    <w:pPr>
      <w:spacing w:before="100" w:beforeAutospacing="1" w:after="100" w:afterAutospacing="1"/>
    </w:pPr>
    <w:rPr>
      <w:color w:val="000000"/>
    </w:rPr>
  </w:style>
  <w:style w:type="paragraph" w:styleId="NormalWeb">
    <w:name w:val="Normal (Web)"/>
    <w:basedOn w:val="Normal"/>
    <w:rsid w:val="00621A4E"/>
    <w:pPr>
      <w:spacing w:before="100" w:beforeAutospacing="1" w:after="100" w:afterAutospacing="1"/>
    </w:pPr>
  </w:style>
  <w:style w:type="table" w:styleId="TableGrid">
    <w:name w:val="Table Grid"/>
    <w:basedOn w:val="TableNormal"/>
    <w:rsid w:val="00867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D79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7925"/>
  </w:style>
  <w:style w:type="paragraph" w:customStyle="1" w:styleId="auto-style3">
    <w:name w:val="auto-style3"/>
    <w:basedOn w:val="Normal"/>
    <w:rsid w:val="00DD39A8"/>
    <w:pPr>
      <w:spacing w:before="100" w:beforeAutospacing="1" w:after="100" w:afterAutospacing="1"/>
    </w:pPr>
    <w:rPr>
      <w:rFonts w:ascii="Arial" w:hAnsi="Arial" w:cs="Arial"/>
      <w:sz w:val="20"/>
      <w:szCs w:val="20"/>
      <w:lang w:val="tr-TR" w:eastAsia="tr-TR"/>
    </w:rPr>
  </w:style>
  <w:style w:type="character" w:styleId="Emphasis">
    <w:name w:val="Emphasis"/>
    <w:basedOn w:val="DefaultParagraphFont"/>
    <w:uiPriority w:val="20"/>
    <w:qFormat/>
    <w:rsid w:val="00DD39A8"/>
    <w:rPr>
      <w:i/>
      <w:iCs/>
    </w:rPr>
  </w:style>
  <w:style w:type="paragraph" w:styleId="ListParagraph">
    <w:name w:val="List Paragraph"/>
    <w:basedOn w:val="Normal"/>
    <w:uiPriority w:val="34"/>
    <w:qFormat/>
    <w:rsid w:val="0092088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E3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621A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1A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1A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rsid w:val="00713C76"/>
    <w:pPr>
      <w:spacing w:before="100" w:beforeAutospacing="1" w:after="100" w:afterAutospacing="1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rsid w:val="00621A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13C76"/>
    <w:rPr>
      <w:strike w:val="0"/>
      <w:dstrike w:val="0"/>
      <w:color w:val="FFFFFF"/>
      <w:u w:val="none"/>
      <w:effect w:val="none"/>
    </w:rPr>
  </w:style>
  <w:style w:type="character" w:styleId="Strong">
    <w:name w:val="Strong"/>
    <w:basedOn w:val="DefaultParagraphFont"/>
    <w:qFormat/>
    <w:rsid w:val="00713C76"/>
    <w:rPr>
      <w:b/>
      <w:bCs/>
    </w:rPr>
  </w:style>
  <w:style w:type="character" w:customStyle="1" w:styleId="style11">
    <w:name w:val="style11"/>
    <w:basedOn w:val="DefaultParagraphFont"/>
    <w:rsid w:val="00713C76"/>
    <w:rPr>
      <w:b/>
      <w:bCs/>
    </w:rPr>
  </w:style>
  <w:style w:type="paragraph" w:styleId="BodyText2">
    <w:name w:val="Body Text 2"/>
    <w:basedOn w:val="Normal"/>
    <w:rsid w:val="00713C76"/>
    <w:pPr>
      <w:spacing w:before="100" w:beforeAutospacing="1" w:after="100" w:afterAutospacing="1"/>
    </w:pPr>
    <w:rPr>
      <w:color w:val="000000"/>
    </w:rPr>
  </w:style>
  <w:style w:type="paragraph" w:styleId="NormalWeb">
    <w:name w:val="Normal (Web)"/>
    <w:basedOn w:val="Normal"/>
    <w:rsid w:val="00621A4E"/>
    <w:pPr>
      <w:spacing w:before="100" w:beforeAutospacing="1" w:after="100" w:afterAutospacing="1"/>
    </w:pPr>
  </w:style>
  <w:style w:type="table" w:styleId="TableGrid">
    <w:name w:val="Table Grid"/>
    <w:basedOn w:val="TableNormal"/>
    <w:rsid w:val="00867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D79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7925"/>
  </w:style>
  <w:style w:type="paragraph" w:customStyle="1" w:styleId="auto-style3">
    <w:name w:val="auto-style3"/>
    <w:basedOn w:val="Normal"/>
    <w:rsid w:val="00DD39A8"/>
    <w:pPr>
      <w:spacing w:before="100" w:beforeAutospacing="1" w:after="100" w:afterAutospacing="1"/>
    </w:pPr>
    <w:rPr>
      <w:rFonts w:ascii="Arial" w:hAnsi="Arial" w:cs="Arial"/>
      <w:sz w:val="20"/>
      <w:szCs w:val="20"/>
      <w:lang w:val="tr-TR" w:eastAsia="tr-TR"/>
    </w:rPr>
  </w:style>
  <w:style w:type="character" w:styleId="Emphasis">
    <w:name w:val="Emphasis"/>
    <w:basedOn w:val="DefaultParagraphFont"/>
    <w:uiPriority w:val="20"/>
    <w:qFormat/>
    <w:rsid w:val="00DD39A8"/>
    <w:rPr>
      <w:i/>
      <w:iCs/>
    </w:rPr>
  </w:style>
  <w:style w:type="paragraph" w:styleId="ListParagraph">
    <w:name w:val="List Paragraph"/>
    <w:basedOn w:val="Normal"/>
    <w:uiPriority w:val="34"/>
    <w:qFormat/>
    <w:rsid w:val="0092088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E3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gberk.kaya@neu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gberk\Dropbox\Academic\TK%20CV%20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TK CV TR.dotx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DOKTORA PROGRAMI AÇILMASI İÇİN BAŞVURU FORMU</vt:lpstr>
    </vt:vector>
  </TitlesOfParts>
  <Company>Uludag Unıversıty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PROGRAMI AÇILMASI İÇİN BAŞVURU FORMU</dc:title>
  <dc:creator>Tugberk Kaya</dc:creator>
  <cp:lastModifiedBy>Tugberk Kaya</cp:lastModifiedBy>
  <cp:revision>3</cp:revision>
  <cp:lastPrinted>2013-05-31T11:11:00Z</cp:lastPrinted>
  <dcterms:created xsi:type="dcterms:W3CDTF">2015-11-25T14:52:00Z</dcterms:created>
  <dcterms:modified xsi:type="dcterms:W3CDTF">2015-11-26T14:47:00Z</dcterms:modified>
</cp:coreProperties>
</file>