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32" w:rsidRDefault="005A7A32" w:rsidP="003D109C">
      <w:pPr>
        <w:jc w:val="center"/>
        <w:rPr>
          <w:lang w:val="tr-TR"/>
        </w:rPr>
      </w:pPr>
      <w:r>
        <w:rPr>
          <w:lang w:val="tr-TR"/>
        </w:rPr>
        <w:t>Ders 2 Sorular</w:t>
      </w:r>
    </w:p>
    <w:p w:rsidR="005A7A32" w:rsidRDefault="005A7A32" w:rsidP="003D109C">
      <w:pPr>
        <w:rPr>
          <w:lang w:val="tr-TR"/>
        </w:rPr>
      </w:pPr>
    </w:p>
    <w:p w:rsidR="005A7A32" w:rsidRDefault="005A7A32" w:rsidP="003D109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Aşağıdakilerin hangisi istenmeyen davranışlar ve disiplin problemlerinin yönetilmesinde yapılması gerekenler arasında yer almaz?</w:t>
      </w:r>
    </w:p>
    <w:p w:rsidR="005A7A32" w:rsidRDefault="005A7A32" w:rsidP="003D109C">
      <w:pPr>
        <w:pStyle w:val="ListParagraph"/>
        <w:rPr>
          <w:lang w:val="tr-TR"/>
        </w:rPr>
      </w:pPr>
    </w:p>
    <w:p w:rsidR="005A7A32" w:rsidRPr="003D109C" w:rsidRDefault="005A7A32" w:rsidP="003D109C">
      <w:pPr>
        <w:pStyle w:val="ListParagraph"/>
        <w:numPr>
          <w:ilvl w:val="0"/>
          <w:numId w:val="2"/>
        </w:numPr>
      </w:pPr>
      <w:r w:rsidRPr="003D109C">
        <w:rPr>
          <w:lang w:val="tr-TR"/>
        </w:rPr>
        <w:t>Olumlu tutum ve yüksek beklentiler</w:t>
      </w:r>
      <w:r w:rsidRPr="003D109C">
        <w:t xml:space="preserve"> </w:t>
      </w:r>
    </w:p>
    <w:p w:rsidR="005A7A32" w:rsidRPr="003D109C" w:rsidRDefault="005A7A32" w:rsidP="003D109C">
      <w:pPr>
        <w:pStyle w:val="ListParagraph"/>
        <w:numPr>
          <w:ilvl w:val="0"/>
          <w:numId w:val="2"/>
        </w:numPr>
      </w:pPr>
      <w:r w:rsidRPr="003D109C">
        <w:rPr>
          <w:lang w:val="tr-TR"/>
        </w:rPr>
        <w:t>Derse hazırlıklı olmak</w:t>
      </w:r>
      <w:r w:rsidRPr="003D109C">
        <w:t xml:space="preserve"> </w:t>
      </w:r>
    </w:p>
    <w:p w:rsidR="005A7A32" w:rsidRPr="003D109C" w:rsidRDefault="005A7A32" w:rsidP="003D109C">
      <w:pPr>
        <w:pStyle w:val="ListParagraph"/>
        <w:numPr>
          <w:ilvl w:val="0"/>
          <w:numId w:val="2"/>
        </w:numPr>
      </w:pPr>
      <w:r w:rsidRPr="003D109C">
        <w:rPr>
          <w:lang w:val="tr-TR"/>
        </w:rPr>
        <w:t>Ders bölümleri arasında geçişler</w:t>
      </w:r>
      <w:r w:rsidRPr="003D109C">
        <w:t xml:space="preserve"> </w:t>
      </w:r>
    </w:p>
    <w:p w:rsidR="005A7A32" w:rsidRPr="003D109C" w:rsidRDefault="005A7A32" w:rsidP="003D109C">
      <w:pPr>
        <w:pStyle w:val="ListParagraph"/>
        <w:numPr>
          <w:ilvl w:val="0"/>
          <w:numId w:val="2"/>
        </w:numPr>
      </w:pPr>
      <w:r w:rsidRPr="003D109C">
        <w:rPr>
          <w:lang w:val="tr-TR"/>
        </w:rPr>
        <w:t>Öğrencilerin sınıfa girerken gözlenmesi</w:t>
      </w:r>
      <w:r w:rsidRPr="003D109C">
        <w:t xml:space="preserve"> </w:t>
      </w:r>
    </w:p>
    <w:p w:rsidR="005A7A32" w:rsidRPr="00B27472" w:rsidRDefault="005A7A32" w:rsidP="003D109C">
      <w:pPr>
        <w:pStyle w:val="ListParagraph"/>
        <w:numPr>
          <w:ilvl w:val="0"/>
          <w:numId w:val="2"/>
        </w:numPr>
        <w:rPr>
          <w:b/>
        </w:rPr>
      </w:pPr>
      <w:r w:rsidRPr="00B27472">
        <w:rPr>
          <w:b/>
          <w:lang w:val="tr-TR"/>
        </w:rPr>
        <w:t>Olayların kontrolden çıkınca durumu kontrol etmek</w:t>
      </w:r>
      <w:r w:rsidRPr="00B27472">
        <w:rPr>
          <w:b/>
        </w:rPr>
        <w:t xml:space="preserve"> </w:t>
      </w:r>
    </w:p>
    <w:p w:rsidR="005A7A32" w:rsidRDefault="005A7A32" w:rsidP="003D109C">
      <w:pPr>
        <w:pStyle w:val="ListParagraph"/>
        <w:ind w:left="1080"/>
      </w:pPr>
    </w:p>
    <w:p w:rsidR="005A7A32" w:rsidRPr="006B789E" w:rsidRDefault="005A7A32" w:rsidP="003D109C">
      <w:pPr>
        <w:pStyle w:val="ListParagraph"/>
        <w:numPr>
          <w:ilvl w:val="0"/>
          <w:numId w:val="1"/>
        </w:numPr>
      </w:pPr>
      <w:r>
        <w:rPr>
          <w:lang w:val="tr-TR"/>
        </w:rPr>
        <w:t>‘İ</w:t>
      </w:r>
      <w:r w:rsidRPr="003D109C">
        <w:rPr>
          <w:lang w:val="tr-TR"/>
        </w:rPr>
        <w:t>stenen davranışları sağlayabilir olmak, sınıf kurallarının uyulması, istenmeyen davranışların önlenmesi ve değiştirilmesi</w:t>
      </w:r>
      <w:r>
        <w:rPr>
          <w:lang w:val="tr-TR"/>
        </w:rPr>
        <w:t>’ kapsamı sınıf yönetiminin boyutlarından hangisini yansıtmaktadır?</w:t>
      </w:r>
    </w:p>
    <w:p w:rsidR="005A7A32" w:rsidRDefault="005A7A32" w:rsidP="006B789E">
      <w:pPr>
        <w:pStyle w:val="ListParagraph"/>
        <w:rPr>
          <w:lang w:val="tr-TR"/>
        </w:rPr>
      </w:pPr>
    </w:p>
    <w:p w:rsidR="005A7A32" w:rsidRPr="006B789E" w:rsidRDefault="005A7A32" w:rsidP="006B789E">
      <w:pPr>
        <w:pStyle w:val="ListParagraph"/>
        <w:numPr>
          <w:ilvl w:val="0"/>
          <w:numId w:val="5"/>
        </w:numPr>
      </w:pPr>
      <w:r>
        <w:rPr>
          <w:lang w:val="tr-TR"/>
        </w:rPr>
        <w:t>İlişkilerin düzenlenmesi</w:t>
      </w:r>
    </w:p>
    <w:p w:rsidR="005A7A32" w:rsidRPr="006B789E" w:rsidRDefault="005A7A32" w:rsidP="006B789E">
      <w:pPr>
        <w:pStyle w:val="ListParagraph"/>
        <w:numPr>
          <w:ilvl w:val="0"/>
          <w:numId w:val="5"/>
        </w:numPr>
      </w:pPr>
      <w:r>
        <w:rPr>
          <w:lang w:val="tr-TR"/>
        </w:rPr>
        <w:t>Zaman yönetimi</w:t>
      </w:r>
    </w:p>
    <w:p w:rsidR="005A7A32" w:rsidRPr="006B789E" w:rsidRDefault="005A7A32" w:rsidP="006B789E">
      <w:pPr>
        <w:pStyle w:val="ListParagraph"/>
        <w:numPr>
          <w:ilvl w:val="0"/>
          <w:numId w:val="5"/>
        </w:numPr>
      </w:pPr>
      <w:r>
        <w:rPr>
          <w:lang w:val="tr-TR"/>
        </w:rPr>
        <w:t>Ders ve program etkinlikleri</w:t>
      </w:r>
    </w:p>
    <w:p w:rsidR="005A7A32" w:rsidRPr="006B789E" w:rsidRDefault="005A7A32" w:rsidP="006B789E">
      <w:pPr>
        <w:pStyle w:val="ListParagraph"/>
        <w:numPr>
          <w:ilvl w:val="0"/>
          <w:numId w:val="5"/>
        </w:numPr>
      </w:pPr>
      <w:r>
        <w:rPr>
          <w:lang w:val="tr-TR"/>
        </w:rPr>
        <w:t>Sınıf ortamı</w:t>
      </w:r>
    </w:p>
    <w:p w:rsidR="005A7A32" w:rsidRPr="00B27472" w:rsidRDefault="005A7A32" w:rsidP="006B789E">
      <w:pPr>
        <w:pStyle w:val="ListParagraph"/>
        <w:numPr>
          <w:ilvl w:val="0"/>
          <w:numId w:val="5"/>
        </w:numPr>
        <w:rPr>
          <w:b/>
        </w:rPr>
      </w:pPr>
      <w:r w:rsidRPr="00B27472">
        <w:rPr>
          <w:b/>
          <w:lang w:val="tr-TR"/>
        </w:rPr>
        <w:t>Disiplin ve kurallar</w:t>
      </w:r>
    </w:p>
    <w:p w:rsidR="005A7A32" w:rsidRPr="006B789E" w:rsidRDefault="005A7A32" w:rsidP="006B789E">
      <w:pPr>
        <w:pStyle w:val="ListParagraph"/>
        <w:ind w:left="1080"/>
      </w:pPr>
    </w:p>
    <w:p w:rsidR="005A7A32" w:rsidRPr="006B789E" w:rsidRDefault="005A7A32" w:rsidP="006B789E">
      <w:pPr>
        <w:pStyle w:val="ListParagraph"/>
        <w:numPr>
          <w:ilvl w:val="0"/>
          <w:numId w:val="1"/>
        </w:numPr>
      </w:pPr>
      <w:r>
        <w:rPr>
          <w:lang w:val="tr-TR"/>
        </w:rPr>
        <w:t>‘</w:t>
      </w:r>
      <w:r w:rsidRPr="006B789E">
        <w:rPr>
          <w:lang w:val="tr-TR"/>
        </w:rPr>
        <w:t>Sınıfın genişliği, etkinlikler içim gerekli alan, öğrenci sayısı, oturmaz düzeni, ısı, ışık, renk, temizlik, estetik, eğitsel araçların ortamdaki yeri, öğrencilerin yerleşim düzeni</w:t>
      </w:r>
      <w:r>
        <w:rPr>
          <w:lang w:val="tr-TR"/>
        </w:rPr>
        <w:t>’ kapsamı sınıf yönetiminin boyutlarından hangisini yansıtmaktadır?</w:t>
      </w:r>
    </w:p>
    <w:p w:rsidR="005A7A32" w:rsidRDefault="005A7A32" w:rsidP="006B789E">
      <w:pPr>
        <w:pStyle w:val="ListParagraph"/>
      </w:pPr>
    </w:p>
    <w:p w:rsidR="005A7A32" w:rsidRPr="006B789E" w:rsidRDefault="005A7A32" w:rsidP="006B789E">
      <w:pPr>
        <w:pStyle w:val="ListParagraph"/>
        <w:numPr>
          <w:ilvl w:val="0"/>
          <w:numId w:val="6"/>
        </w:numPr>
      </w:pPr>
      <w:r>
        <w:rPr>
          <w:lang w:val="tr-TR"/>
        </w:rPr>
        <w:t>İlişkilerin düzenlenmesi</w:t>
      </w:r>
    </w:p>
    <w:p w:rsidR="005A7A32" w:rsidRPr="006B789E" w:rsidRDefault="005A7A32" w:rsidP="006B789E">
      <w:pPr>
        <w:pStyle w:val="ListParagraph"/>
        <w:numPr>
          <w:ilvl w:val="0"/>
          <w:numId w:val="6"/>
        </w:numPr>
      </w:pPr>
      <w:r>
        <w:rPr>
          <w:lang w:val="tr-TR"/>
        </w:rPr>
        <w:t>Zaman yönetimi</w:t>
      </w:r>
    </w:p>
    <w:p w:rsidR="005A7A32" w:rsidRPr="006B789E" w:rsidRDefault="005A7A32" w:rsidP="006B789E">
      <w:pPr>
        <w:pStyle w:val="ListParagraph"/>
        <w:numPr>
          <w:ilvl w:val="0"/>
          <w:numId w:val="6"/>
        </w:numPr>
      </w:pPr>
      <w:r>
        <w:rPr>
          <w:lang w:val="tr-TR"/>
        </w:rPr>
        <w:t>Ders ve program etkinlikleri</w:t>
      </w:r>
    </w:p>
    <w:p w:rsidR="005A7A32" w:rsidRPr="00B27472" w:rsidRDefault="005A7A32" w:rsidP="006B789E">
      <w:pPr>
        <w:pStyle w:val="ListParagraph"/>
        <w:numPr>
          <w:ilvl w:val="0"/>
          <w:numId w:val="6"/>
        </w:numPr>
        <w:rPr>
          <w:b/>
        </w:rPr>
      </w:pPr>
      <w:r w:rsidRPr="00B27472">
        <w:rPr>
          <w:b/>
          <w:lang w:val="tr-TR"/>
        </w:rPr>
        <w:t>Sınıf ortamı</w:t>
      </w:r>
    </w:p>
    <w:p w:rsidR="005A7A32" w:rsidRPr="006B789E" w:rsidRDefault="005A7A32" w:rsidP="006B789E">
      <w:pPr>
        <w:pStyle w:val="ListParagraph"/>
        <w:numPr>
          <w:ilvl w:val="0"/>
          <w:numId w:val="6"/>
        </w:numPr>
      </w:pPr>
      <w:r>
        <w:rPr>
          <w:lang w:val="tr-TR"/>
        </w:rPr>
        <w:t>Disiplin ve kurallar</w:t>
      </w:r>
    </w:p>
    <w:p w:rsidR="005A7A32" w:rsidRPr="006B789E" w:rsidRDefault="005A7A32" w:rsidP="006B789E">
      <w:pPr>
        <w:pStyle w:val="ListParagraph"/>
        <w:ind w:left="1080"/>
      </w:pPr>
    </w:p>
    <w:p w:rsidR="005A7A32" w:rsidRDefault="005A7A32" w:rsidP="006B789E">
      <w:pPr>
        <w:pStyle w:val="ListParagraph"/>
        <w:numPr>
          <w:ilvl w:val="0"/>
          <w:numId w:val="1"/>
        </w:numPr>
      </w:pPr>
      <w:r>
        <w:t>Aşağıdakilerden hangisi sınıf yönetimini doğrudan etkileyen faktörler arasında yer almaz?</w:t>
      </w:r>
    </w:p>
    <w:p w:rsidR="005A7A32" w:rsidRPr="006B789E" w:rsidRDefault="005A7A32" w:rsidP="006B789E">
      <w:pPr>
        <w:pStyle w:val="ListParagraph"/>
      </w:pPr>
    </w:p>
    <w:p w:rsidR="005A7A32" w:rsidRPr="006B789E" w:rsidRDefault="005A7A32" w:rsidP="006B789E">
      <w:pPr>
        <w:pStyle w:val="ListParagraph"/>
        <w:numPr>
          <w:ilvl w:val="0"/>
          <w:numId w:val="8"/>
        </w:numPr>
      </w:pPr>
      <w:r w:rsidRPr="006B789E">
        <w:rPr>
          <w:lang w:val="tr-TR"/>
        </w:rPr>
        <w:t>Öğretmenin kişisel özellikleri</w:t>
      </w:r>
    </w:p>
    <w:p w:rsidR="005A7A32" w:rsidRPr="006B789E" w:rsidRDefault="005A7A32" w:rsidP="006B789E">
      <w:pPr>
        <w:pStyle w:val="ListParagraph"/>
        <w:numPr>
          <w:ilvl w:val="0"/>
          <w:numId w:val="8"/>
        </w:numPr>
      </w:pPr>
      <w:r w:rsidRPr="006B789E">
        <w:rPr>
          <w:lang w:val="tr-TR"/>
        </w:rPr>
        <w:t>Derste kullandığı yöntem ve teknikler</w:t>
      </w:r>
    </w:p>
    <w:p w:rsidR="005A7A32" w:rsidRPr="006B789E" w:rsidRDefault="005A7A32" w:rsidP="006B789E">
      <w:pPr>
        <w:pStyle w:val="ListParagraph"/>
        <w:numPr>
          <w:ilvl w:val="0"/>
          <w:numId w:val="8"/>
        </w:numPr>
      </w:pPr>
      <w:r w:rsidRPr="006B789E">
        <w:rPr>
          <w:lang w:val="tr-TR"/>
        </w:rPr>
        <w:t>Çevre ile olan ilişki ve iletişim</w:t>
      </w:r>
    </w:p>
    <w:p w:rsidR="005A7A32" w:rsidRPr="006B789E" w:rsidRDefault="005A7A32" w:rsidP="006B789E">
      <w:pPr>
        <w:pStyle w:val="ListParagraph"/>
        <w:numPr>
          <w:ilvl w:val="0"/>
          <w:numId w:val="8"/>
        </w:numPr>
      </w:pPr>
      <w:r w:rsidRPr="006B789E">
        <w:rPr>
          <w:lang w:val="tr-TR"/>
        </w:rPr>
        <w:t>Okul-aile işbirliği</w:t>
      </w:r>
    </w:p>
    <w:p w:rsidR="005A7A32" w:rsidRPr="00B27472" w:rsidRDefault="005A7A32" w:rsidP="006B789E">
      <w:pPr>
        <w:pStyle w:val="ListParagraph"/>
        <w:numPr>
          <w:ilvl w:val="0"/>
          <w:numId w:val="8"/>
        </w:numPr>
        <w:rPr>
          <w:b/>
        </w:rPr>
      </w:pPr>
      <w:r>
        <w:rPr>
          <w:lang w:val="tr-TR"/>
        </w:rPr>
        <w:t>T</w:t>
      </w:r>
      <w:r w:rsidRPr="00B27472">
        <w:rPr>
          <w:b/>
          <w:lang w:val="tr-TR"/>
        </w:rPr>
        <w:t>oplumun sosyo-ekonomik düzeyi</w:t>
      </w:r>
    </w:p>
    <w:p w:rsidR="005A7A32" w:rsidRDefault="005A7A32" w:rsidP="006B789E">
      <w:pPr>
        <w:pStyle w:val="ListParagraph"/>
        <w:ind w:left="1080"/>
      </w:pPr>
    </w:p>
    <w:p w:rsidR="005A7A32" w:rsidRPr="006B789E" w:rsidRDefault="005A7A32" w:rsidP="006B789E">
      <w:pPr>
        <w:pStyle w:val="ListParagraph"/>
        <w:ind w:left="1080"/>
      </w:pPr>
    </w:p>
    <w:p w:rsidR="005A7A32" w:rsidRPr="00DA2B5C" w:rsidRDefault="005A7A32" w:rsidP="006B789E">
      <w:pPr>
        <w:pStyle w:val="ListParagraph"/>
        <w:numPr>
          <w:ilvl w:val="0"/>
          <w:numId w:val="1"/>
        </w:numPr>
      </w:pPr>
      <w:r>
        <w:rPr>
          <w:lang w:val="tr-TR"/>
        </w:rPr>
        <w:t>Aşağıdakilerden hangisi s</w:t>
      </w:r>
      <w:r w:rsidRPr="006B789E">
        <w:rPr>
          <w:lang w:val="tr-TR"/>
        </w:rPr>
        <w:t>ınıf ortamını diğer sosyal ortamlardan ayıran nitelikler</w:t>
      </w:r>
      <w:r>
        <w:rPr>
          <w:lang w:val="tr-TR"/>
        </w:rPr>
        <w:t xml:space="preserve"> arasında yer almaz?</w:t>
      </w:r>
    </w:p>
    <w:p w:rsidR="005A7A32" w:rsidRPr="00DA2B5C" w:rsidRDefault="005A7A32" w:rsidP="00DA2B5C">
      <w:pPr>
        <w:pStyle w:val="ListParagraph"/>
      </w:pPr>
    </w:p>
    <w:p w:rsidR="005A7A32" w:rsidRPr="00DA2B5C" w:rsidRDefault="005A7A32" w:rsidP="00DA2B5C">
      <w:pPr>
        <w:pStyle w:val="ListParagraph"/>
        <w:numPr>
          <w:ilvl w:val="0"/>
          <w:numId w:val="10"/>
        </w:numPr>
        <w:rPr>
          <w:lang w:val="tr-TR"/>
        </w:rPr>
      </w:pPr>
      <w:r>
        <w:rPr>
          <w:lang w:val="tr-TR"/>
        </w:rPr>
        <w:t>Ç</w:t>
      </w:r>
      <w:r w:rsidRPr="00DA2B5C">
        <w:rPr>
          <w:lang w:val="tr-TR"/>
        </w:rPr>
        <w:t>ok boyutluluk</w:t>
      </w:r>
    </w:p>
    <w:p w:rsidR="005A7A32" w:rsidRPr="00DA2B5C" w:rsidRDefault="005A7A32" w:rsidP="00DA2B5C">
      <w:pPr>
        <w:pStyle w:val="ListParagraph"/>
        <w:numPr>
          <w:ilvl w:val="0"/>
          <w:numId w:val="10"/>
        </w:numPr>
      </w:pPr>
      <w:r>
        <w:rPr>
          <w:lang w:val="tr-TR"/>
        </w:rPr>
        <w:t>E</w:t>
      </w:r>
      <w:r w:rsidRPr="00DA2B5C">
        <w:rPr>
          <w:lang w:val="tr-TR"/>
        </w:rPr>
        <w:t>şzamanlılık</w:t>
      </w:r>
    </w:p>
    <w:p w:rsidR="005A7A32" w:rsidRPr="00DA2B5C" w:rsidRDefault="005A7A32" w:rsidP="00DA2B5C">
      <w:pPr>
        <w:pStyle w:val="ListParagraph"/>
        <w:numPr>
          <w:ilvl w:val="0"/>
          <w:numId w:val="10"/>
        </w:numPr>
      </w:pPr>
      <w:r>
        <w:rPr>
          <w:lang w:val="tr-TR"/>
        </w:rPr>
        <w:t>Ç</w:t>
      </w:r>
      <w:r w:rsidRPr="00DA2B5C">
        <w:rPr>
          <w:lang w:val="tr-TR"/>
        </w:rPr>
        <w:t>abukluk</w:t>
      </w:r>
    </w:p>
    <w:p w:rsidR="005A7A32" w:rsidRPr="00B27472" w:rsidRDefault="005A7A32" w:rsidP="00DA2B5C">
      <w:pPr>
        <w:pStyle w:val="ListParagraph"/>
        <w:numPr>
          <w:ilvl w:val="0"/>
          <w:numId w:val="10"/>
        </w:numPr>
        <w:rPr>
          <w:b/>
        </w:rPr>
      </w:pPr>
      <w:r w:rsidRPr="00B27472">
        <w:rPr>
          <w:b/>
          <w:lang w:val="tr-TR"/>
        </w:rPr>
        <w:t>Tahmin edilebilirlik</w:t>
      </w:r>
    </w:p>
    <w:p w:rsidR="005A7A32" w:rsidRPr="00DA2B5C" w:rsidRDefault="005A7A32" w:rsidP="00DA2B5C">
      <w:pPr>
        <w:pStyle w:val="ListParagraph"/>
        <w:numPr>
          <w:ilvl w:val="0"/>
          <w:numId w:val="10"/>
        </w:numPr>
      </w:pPr>
      <w:r>
        <w:rPr>
          <w:lang w:val="tr-TR"/>
        </w:rPr>
        <w:t>A</w:t>
      </w:r>
      <w:r w:rsidRPr="00DA2B5C">
        <w:rPr>
          <w:lang w:val="tr-TR"/>
        </w:rPr>
        <w:t>lenilik</w:t>
      </w:r>
    </w:p>
    <w:p w:rsidR="005A7A32" w:rsidRPr="006B789E" w:rsidRDefault="005A7A32" w:rsidP="00DA2B5C">
      <w:pPr>
        <w:pStyle w:val="ListParagraph"/>
        <w:ind w:left="1080"/>
      </w:pPr>
      <w:r w:rsidRPr="00DA2B5C">
        <w:rPr>
          <w:lang w:val="tr-TR"/>
        </w:rPr>
        <w:t xml:space="preserve"> </w:t>
      </w:r>
    </w:p>
    <w:p w:rsidR="005A7A32" w:rsidRDefault="005A7A32" w:rsidP="006B789E">
      <w:pPr>
        <w:pStyle w:val="ListParagraph"/>
        <w:numPr>
          <w:ilvl w:val="0"/>
          <w:numId w:val="1"/>
        </w:numPr>
      </w:pPr>
      <w:r>
        <w:t>Sınıf sosyal bir ortam olarak paylaşım ve yaşantıları kapsamaktadır. Bu özelliği ile diğer sosyal ortamlardan ayrılan niteliği aşağıdakilerden hangisidir?</w:t>
      </w:r>
    </w:p>
    <w:p w:rsidR="005A7A32" w:rsidRDefault="005A7A32" w:rsidP="00DA2B5C">
      <w:pPr>
        <w:pStyle w:val="ListParagraph"/>
      </w:pPr>
    </w:p>
    <w:p w:rsidR="005A7A32" w:rsidRPr="00DA2B5C" w:rsidRDefault="005A7A32" w:rsidP="00DA2B5C">
      <w:pPr>
        <w:pStyle w:val="ListParagraph"/>
        <w:numPr>
          <w:ilvl w:val="0"/>
          <w:numId w:val="11"/>
        </w:numPr>
        <w:rPr>
          <w:lang w:val="tr-TR"/>
        </w:rPr>
      </w:pPr>
      <w:r>
        <w:rPr>
          <w:lang w:val="tr-TR"/>
        </w:rPr>
        <w:t>Ç</w:t>
      </w:r>
      <w:r w:rsidRPr="00DA2B5C">
        <w:rPr>
          <w:lang w:val="tr-TR"/>
        </w:rPr>
        <w:t>ok boyutluluk</w:t>
      </w:r>
    </w:p>
    <w:p w:rsidR="005A7A32" w:rsidRPr="00DA2B5C" w:rsidRDefault="005A7A32" w:rsidP="00DA2B5C">
      <w:pPr>
        <w:pStyle w:val="ListParagraph"/>
        <w:numPr>
          <w:ilvl w:val="0"/>
          <w:numId w:val="11"/>
        </w:numPr>
      </w:pPr>
      <w:r>
        <w:rPr>
          <w:lang w:val="tr-TR"/>
        </w:rPr>
        <w:t>E</w:t>
      </w:r>
      <w:r w:rsidRPr="00DA2B5C">
        <w:rPr>
          <w:lang w:val="tr-TR"/>
        </w:rPr>
        <w:t>şzamanlılık</w:t>
      </w:r>
    </w:p>
    <w:p w:rsidR="005A7A32" w:rsidRPr="00DA2B5C" w:rsidRDefault="005A7A32" w:rsidP="00DA2B5C">
      <w:pPr>
        <w:pStyle w:val="ListParagraph"/>
        <w:numPr>
          <w:ilvl w:val="0"/>
          <w:numId w:val="11"/>
        </w:numPr>
      </w:pPr>
      <w:r>
        <w:rPr>
          <w:lang w:val="tr-TR"/>
        </w:rPr>
        <w:t>Ç</w:t>
      </w:r>
      <w:r w:rsidRPr="00DA2B5C">
        <w:rPr>
          <w:lang w:val="tr-TR"/>
        </w:rPr>
        <w:t>abukluk</w:t>
      </w:r>
    </w:p>
    <w:p w:rsidR="005A7A32" w:rsidRPr="00B27472" w:rsidRDefault="005A7A32" w:rsidP="00DA2B5C">
      <w:pPr>
        <w:pStyle w:val="ListParagraph"/>
        <w:numPr>
          <w:ilvl w:val="0"/>
          <w:numId w:val="11"/>
        </w:numPr>
        <w:rPr>
          <w:b/>
        </w:rPr>
      </w:pPr>
      <w:r w:rsidRPr="00B27472">
        <w:rPr>
          <w:b/>
        </w:rPr>
        <w:t>Tarih</w:t>
      </w:r>
    </w:p>
    <w:p w:rsidR="005A7A32" w:rsidRDefault="005A7A32" w:rsidP="00DA2B5C">
      <w:pPr>
        <w:pStyle w:val="ListParagraph"/>
        <w:numPr>
          <w:ilvl w:val="0"/>
          <w:numId w:val="11"/>
        </w:numPr>
      </w:pPr>
      <w:r>
        <w:t xml:space="preserve">Alenilik </w:t>
      </w:r>
    </w:p>
    <w:p w:rsidR="005A7A32" w:rsidRDefault="005A7A32" w:rsidP="00DA2B5C">
      <w:pPr>
        <w:pStyle w:val="ListParagraph"/>
        <w:ind w:left="1080"/>
      </w:pPr>
    </w:p>
    <w:p w:rsidR="005A7A32" w:rsidRDefault="005A7A32" w:rsidP="00DA2B5C">
      <w:pPr>
        <w:pStyle w:val="ListParagraph"/>
        <w:numPr>
          <w:ilvl w:val="0"/>
          <w:numId w:val="1"/>
        </w:numPr>
      </w:pPr>
      <w:r>
        <w:t>Aşağıdakilerden hangisi sınıf yönetimi yaklaşımlarından biri değildir?</w:t>
      </w:r>
    </w:p>
    <w:p w:rsidR="005A7A32" w:rsidRDefault="005A7A32" w:rsidP="00DA2B5C">
      <w:pPr>
        <w:pStyle w:val="ListParagraph"/>
      </w:pPr>
    </w:p>
    <w:p w:rsidR="005A7A32" w:rsidRDefault="005A7A32" w:rsidP="00DA2B5C">
      <w:pPr>
        <w:pStyle w:val="ListParagraph"/>
        <w:numPr>
          <w:ilvl w:val="0"/>
          <w:numId w:val="13"/>
        </w:numPr>
      </w:pPr>
      <w:r>
        <w:t>Geleneksel yaklaşım</w:t>
      </w:r>
    </w:p>
    <w:p w:rsidR="005A7A32" w:rsidRDefault="005A7A32" w:rsidP="00DA2B5C">
      <w:pPr>
        <w:pStyle w:val="ListParagraph"/>
        <w:numPr>
          <w:ilvl w:val="0"/>
          <w:numId w:val="13"/>
        </w:numPr>
      </w:pPr>
      <w:r>
        <w:t>Tepkisel yaklaşım</w:t>
      </w:r>
    </w:p>
    <w:p w:rsidR="005A7A32" w:rsidRDefault="005A7A32" w:rsidP="00DA2B5C">
      <w:pPr>
        <w:pStyle w:val="ListParagraph"/>
        <w:numPr>
          <w:ilvl w:val="0"/>
          <w:numId w:val="13"/>
        </w:numPr>
      </w:pPr>
      <w:r>
        <w:t>Önlemsel yaklaşım</w:t>
      </w:r>
    </w:p>
    <w:p w:rsidR="005A7A32" w:rsidRDefault="005A7A32" w:rsidP="00DA2B5C">
      <w:pPr>
        <w:pStyle w:val="ListParagraph"/>
        <w:numPr>
          <w:ilvl w:val="0"/>
          <w:numId w:val="13"/>
        </w:numPr>
      </w:pPr>
      <w:r>
        <w:t>Gelişimsel yaklaşım</w:t>
      </w:r>
    </w:p>
    <w:p w:rsidR="005A7A32" w:rsidRPr="00B27472" w:rsidRDefault="005A7A32" w:rsidP="00DA2B5C">
      <w:pPr>
        <w:pStyle w:val="ListParagraph"/>
        <w:numPr>
          <w:ilvl w:val="0"/>
          <w:numId w:val="13"/>
        </w:numPr>
        <w:rPr>
          <w:b/>
        </w:rPr>
      </w:pPr>
      <w:r w:rsidRPr="00B27472">
        <w:rPr>
          <w:b/>
        </w:rPr>
        <w:t>Yönetsel yaklaşım</w:t>
      </w:r>
    </w:p>
    <w:p w:rsidR="005A7A32" w:rsidRDefault="005A7A32" w:rsidP="00DA2B5C">
      <w:pPr>
        <w:pStyle w:val="ListParagraph"/>
        <w:ind w:left="1080"/>
      </w:pPr>
    </w:p>
    <w:p w:rsidR="005A7A32" w:rsidRPr="00DA2B5C" w:rsidRDefault="005A7A32" w:rsidP="00DA2B5C">
      <w:pPr>
        <w:pStyle w:val="ListParagraph"/>
        <w:numPr>
          <w:ilvl w:val="0"/>
          <w:numId w:val="1"/>
        </w:numPr>
      </w:pPr>
      <w:r>
        <w:rPr>
          <w:bCs/>
          <w:color w:val="000000"/>
        </w:rPr>
        <w:t>‘</w:t>
      </w:r>
      <w:r w:rsidRPr="00DA2B5C">
        <w:rPr>
          <w:bCs/>
          <w:color w:val="000000"/>
        </w:rPr>
        <w:t>Ö</w:t>
      </w:r>
      <w:r w:rsidRPr="002465B8">
        <w:rPr>
          <w:bCs/>
          <w:color w:val="000000"/>
        </w:rPr>
        <w:t>ğrencilerin çalışma engellerinin en aza indirilmesi, öğretim zamanının uygun kullanılması ve öğrencilerin derse etkin katılımının sağlanması</w:t>
      </w:r>
      <w:r>
        <w:rPr>
          <w:bCs/>
          <w:color w:val="000000"/>
        </w:rPr>
        <w:t>’ hangi kavramı tanımlamaktadır?</w:t>
      </w:r>
    </w:p>
    <w:p w:rsidR="005A7A32" w:rsidRDefault="005A7A32" w:rsidP="00DA2B5C">
      <w:pPr>
        <w:pStyle w:val="ListParagraph"/>
        <w:rPr>
          <w:bCs/>
          <w:color w:val="000000"/>
        </w:rPr>
      </w:pPr>
    </w:p>
    <w:p w:rsidR="005A7A32" w:rsidRPr="00DA2B5C" w:rsidRDefault="005A7A32" w:rsidP="00DA2B5C">
      <w:pPr>
        <w:pStyle w:val="ListParagraph"/>
        <w:numPr>
          <w:ilvl w:val="0"/>
          <w:numId w:val="14"/>
        </w:numPr>
      </w:pPr>
      <w:r>
        <w:rPr>
          <w:bCs/>
          <w:color w:val="000000"/>
        </w:rPr>
        <w:t>Eğitim yönetimi</w:t>
      </w:r>
    </w:p>
    <w:p w:rsidR="005A7A32" w:rsidRPr="00B27472" w:rsidRDefault="005A7A32" w:rsidP="00DA2B5C">
      <w:pPr>
        <w:pStyle w:val="ListParagraph"/>
        <w:numPr>
          <w:ilvl w:val="0"/>
          <w:numId w:val="14"/>
        </w:numPr>
        <w:rPr>
          <w:b/>
        </w:rPr>
      </w:pPr>
      <w:r w:rsidRPr="00B27472">
        <w:rPr>
          <w:b/>
          <w:bCs/>
          <w:color w:val="000000"/>
        </w:rPr>
        <w:t>Sınıf yönetimi</w:t>
      </w:r>
    </w:p>
    <w:p w:rsidR="005A7A32" w:rsidRPr="00DA2B5C" w:rsidRDefault="005A7A32" w:rsidP="00DA2B5C">
      <w:pPr>
        <w:pStyle w:val="ListParagraph"/>
        <w:numPr>
          <w:ilvl w:val="0"/>
          <w:numId w:val="14"/>
        </w:numPr>
      </w:pPr>
      <w:r>
        <w:rPr>
          <w:bCs/>
          <w:color w:val="000000"/>
        </w:rPr>
        <w:t>Okul yönetimi</w:t>
      </w:r>
    </w:p>
    <w:p w:rsidR="005A7A32" w:rsidRPr="00DA2B5C" w:rsidRDefault="005A7A32" w:rsidP="00DA2B5C">
      <w:pPr>
        <w:pStyle w:val="ListParagraph"/>
        <w:numPr>
          <w:ilvl w:val="0"/>
          <w:numId w:val="14"/>
        </w:numPr>
      </w:pPr>
      <w:r>
        <w:rPr>
          <w:bCs/>
          <w:color w:val="000000"/>
        </w:rPr>
        <w:t>Toplam kalite yönetimi</w:t>
      </w:r>
    </w:p>
    <w:p w:rsidR="005A7A32" w:rsidRPr="00DA2B5C" w:rsidRDefault="005A7A32" w:rsidP="00DA2B5C">
      <w:pPr>
        <w:pStyle w:val="ListParagraph"/>
        <w:numPr>
          <w:ilvl w:val="0"/>
          <w:numId w:val="14"/>
        </w:numPr>
      </w:pPr>
      <w:r>
        <w:rPr>
          <w:bCs/>
          <w:color w:val="000000"/>
        </w:rPr>
        <w:t>İlişkiler yönetimi</w:t>
      </w:r>
    </w:p>
    <w:p w:rsidR="005A7A32" w:rsidRDefault="005A7A32" w:rsidP="00DA2B5C">
      <w:pPr>
        <w:pStyle w:val="ListParagraph"/>
        <w:ind w:left="1080"/>
      </w:pPr>
    </w:p>
    <w:p w:rsidR="005A7A32" w:rsidRDefault="005A7A32" w:rsidP="00DA2B5C">
      <w:pPr>
        <w:pStyle w:val="ListParagraph"/>
        <w:ind w:left="1080"/>
      </w:pPr>
    </w:p>
    <w:p w:rsidR="005A7A32" w:rsidRDefault="005A7A32" w:rsidP="00DA2B5C">
      <w:pPr>
        <w:pStyle w:val="ListParagraph"/>
        <w:ind w:left="1080"/>
      </w:pPr>
    </w:p>
    <w:p w:rsidR="005A7A32" w:rsidRDefault="005A7A32" w:rsidP="00DA2B5C">
      <w:pPr>
        <w:pStyle w:val="ListParagraph"/>
        <w:ind w:left="1080"/>
      </w:pPr>
    </w:p>
    <w:p w:rsidR="005A7A32" w:rsidRDefault="005A7A32" w:rsidP="00DA2B5C">
      <w:pPr>
        <w:pStyle w:val="ListParagraph"/>
        <w:ind w:left="1080"/>
      </w:pPr>
    </w:p>
    <w:p w:rsidR="005A7A32" w:rsidRDefault="005A7A32" w:rsidP="00DA2B5C">
      <w:pPr>
        <w:pStyle w:val="ListParagraph"/>
        <w:ind w:left="1080"/>
      </w:pPr>
    </w:p>
    <w:p w:rsidR="005A7A32" w:rsidRPr="00DA2B5C" w:rsidRDefault="005A7A32" w:rsidP="00DA2B5C">
      <w:pPr>
        <w:pStyle w:val="ListParagraph"/>
        <w:ind w:left="1080"/>
      </w:pPr>
    </w:p>
    <w:p w:rsidR="005A7A32" w:rsidRDefault="005A7A32" w:rsidP="00DA2B5C">
      <w:pPr>
        <w:pStyle w:val="ListParagraph"/>
        <w:numPr>
          <w:ilvl w:val="0"/>
          <w:numId w:val="1"/>
        </w:numPr>
      </w:pPr>
      <w:r>
        <w:t>Sınıf ortamının çabukluk özelliği dikkate alındığı zaman, aşağıdakilerden hangisi bu özelliği doğru ifade etmektedir?</w:t>
      </w:r>
    </w:p>
    <w:p w:rsidR="005A7A32" w:rsidRDefault="005A7A32" w:rsidP="005D693F">
      <w:pPr>
        <w:pStyle w:val="ListParagraph"/>
      </w:pPr>
    </w:p>
    <w:p w:rsidR="005A7A32" w:rsidRDefault="005A7A32" w:rsidP="005D693F">
      <w:pPr>
        <w:pStyle w:val="ListParagraph"/>
        <w:numPr>
          <w:ilvl w:val="0"/>
          <w:numId w:val="15"/>
        </w:numPr>
      </w:pPr>
      <w:r>
        <w:t>Kısa sürede üretilen davranışın beklenmedik olabilmesi</w:t>
      </w:r>
    </w:p>
    <w:p w:rsidR="005A7A32" w:rsidRDefault="005A7A32" w:rsidP="005D693F">
      <w:pPr>
        <w:pStyle w:val="ListParagraph"/>
        <w:numPr>
          <w:ilvl w:val="0"/>
          <w:numId w:val="15"/>
        </w:numPr>
      </w:pPr>
      <w:r>
        <w:t>Sınıf içerisinde çok sayıda davranışın herkesin gözü önünde olması</w:t>
      </w:r>
    </w:p>
    <w:p w:rsidR="005A7A32" w:rsidRPr="00B27472" w:rsidRDefault="005A7A32" w:rsidP="005D693F">
      <w:pPr>
        <w:pStyle w:val="ListParagraph"/>
        <w:numPr>
          <w:ilvl w:val="0"/>
          <w:numId w:val="15"/>
        </w:numPr>
        <w:rPr>
          <w:b/>
        </w:rPr>
      </w:pPr>
      <w:r w:rsidRPr="00B27472">
        <w:rPr>
          <w:b/>
        </w:rPr>
        <w:t>Sınıf içerisinde oluşan çok sayıda davranışın anında kontrol gerektirmesi</w:t>
      </w:r>
    </w:p>
    <w:p w:rsidR="005A7A32" w:rsidRDefault="005A7A32" w:rsidP="005D693F">
      <w:pPr>
        <w:pStyle w:val="ListParagraph"/>
        <w:numPr>
          <w:ilvl w:val="0"/>
          <w:numId w:val="15"/>
        </w:numPr>
      </w:pPr>
      <w:r>
        <w:t>Çok sayıda davranışın eş zamanlı olması</w:t>
      </w:r>
    </w:p>
    <w:p w:rsidR="005A7A32" w:rsidRDefault="005A7A32" w:rsidP="005D693F">
      <w:pPr>
        <w:pStyle w:val="ListParagraph"/>
        <w:numPr>
          <w:ilvl w:val="0"/>
          <w:numId w:val="15"/>
        </w:numPr>
      </w:pPr>
      <w:r>
        <w:t>Sınıf içerisinde gerçekleşen davranışların etkisinin uzun sürmesi</w:t>
      </w:r>
    </w:p>
    <w:p w:rsidR="005A7A32" w:rsidRDefault="005A7A32" w:rsidP="005D693F">
      <w:pPr>
        <w:pStyle w:val="ListParagraph"/>
        <w:ind w:left="1080"/>
      </w:pPr>
    </w:p>
    <w:p w:rsidR="005A7A32" w:rsidRDefault="005A7A32" w:rsidP="005D693F">
      <w:pPr>
        <w:pStyle w:val="ListParagraph"/>
        <w:numPr>
          <w:ilvl w:val="0"/>
          <w:numId w:val="1"/>
        </w:numPr>
      </w:pPr>
      <w:r>
        <w:t>Aşağıdakilerden hangisi sınıf yönetiminin temel işlevidir?</w:t>
      </w:r>
    </w:p>
    <w:p w:rsidR="005A7A32" w:rsidRDefault="005A7A32" w:rsidP="005D693F">
      <w:pPr>
        <w:pStyle w:val="ListParagraph"/>
      </w:pPr>
    </w:p>
    <w:p w:rsidR="005A7A32" w:rsidRDefault="005A7A32" w:rsidP="005D693F">
      <w:pPr>
        <w:pStyle w:val="ListParagraph"/>
        <w:numPr>
          <w:ilvl w:val="0"/>
          <w:numId w:val="16"/>
        </w:numPr>
      </w:pPr>
      <w:r>
        <w:t>Öğrenciler arasındaki iletişim problemlerini çözmek</w:t>
      </w:r>
    </w:p>
    <w:p w:rsidR="005A7A32" w:rsidRDefault="005A7A32" w:rsidP="005D693F">
      <w:pPr>
        <w:pStyle w:val="ListParagraph"/>
        <w:numPr>
          <w:ilvl w:val="0"/>
          <w:numId w:val="16"/>
        </w:numPr>
      </w:pPr>
      <w:r>
        <w:t>Sınıf içerisinde disiplin kuralları getirmek</w:t>
      </w:r>
    </w:p>
    <w:p w:rsidR="005A7A32" w:rsidRDefault="005A7A32" w:rsidP="005D693F">
      <w:pPr>
        <w:pStyle w:val="ListParagraph"/>
        <w:numPr>
          <w:ilvl w:val="0"/>
          <w:numId w:val="16"/>
        </w:numPr>
      </w:pPr>
      <w:r>
        <w:t>Sınıf içerisinde güvenlik sağlamak</w:t>
      </w:r>
    </w:p>
    <w:p w:rsidR="005A7A32" w:rsidRPr="00B27472" w:rsidRDefault="005A7A32" w:rsidP="005D693F">
      <w:pPr>
        <w:pStyle w:val="ListParagraph"/>
        <w:numPr>
          <w:ilvl w:val="0"/>
          <w:numId w:val="16"/>
        </w:numPr>
        <w:rPr>
          <w:b/>
        </w:rPr>
      </w:pPr>
      <w:r w:rsidRPr="00B27472">
        <w:rPr>
          <w:b/>
        </w:rPr>
        <w:t>Öğretim ortamını etkili ve verimli hale getirmek</w:t>
      </w:r>
    </w:p>
    <w:p w:rsidR="005A7A32" w:rsidRDefault="005A7A32" w:rsidP="005D693F">
      <w:pPr>
        <w:pStyle w:val="ListParagraph"/>
        <w:numPr>
          <w:ilvl w:val="0"/>
          <w:numId w:val="16"/>
        </w:numPr>
      </w:pPr>
      <w:r>
        <w:t>Öğrencilere karşı otoriteyi oluşturmak</w:t>
      </w:r>
    </w:p>
    <w:p w:rsidR="005A7A32" w:rsidRDefault="005A7A32" w:rsidP="005D693F">
      <w:pPr>
        <w:pStyle w:val="ListParagraph"/>
        <w:ind w:left="1080"/>
      </w:pPr>
    </w:p>
    <w:p w:rsidR="005A7A32" w:rsidRPr="003D109C" w:rsidRDefault="005A7A32" w:rsidP="006B789E">
      <w:pPr>
        <w:pStyle w:val="ListParagraph"/>
      </w:pPr>
    </w:p>
    <w:p w:rsidR="005A7A32" w:rsidRPr="003D109C" w:rsidRDefault="005A7A32" w:rsidP="003D109C">
      <w:pPr>
        <w:pStyle w:val="ListParagraph"/>
        <w:ind w:left="1080"/>
        <w:rPr>
          <w:lang w:val="tr-TR"/>
        </w:rPr>
      </w:pPr>
    </w:p>
    <w:sectPr w:rsidR="005A7A32" w:rsidRPr="003D109C" w:rsidSect="0088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313"/>
    <w:multiLevelType w:val="hybridMultilevel"/>
    <w:tmpl w:val="079E82B8"/>
    <w:lvl w:ilvl="0" w:tplc="426CB6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0556C2"/>
    <w:multiLevelType w:val="hybridMultilevel"/>
    <w:tmpl w:val="F7D8A352"/>
    <w:lvl w:ilvl="0" w:tplc="426CB6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1F4433"/>
    <w:multiLevelType w:val="hybridMultilevel"/>
    <w:tmpl w:val="7840B3BC"/>
    <w:lvl w:ilvl="0" w:tplc="426CB6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6C2BCD"/>
    <w:multiLevelType w:val="hybridMultilevel"/>
    <w:tmpl w:val="7840B3BC"/>
    <w:lvl w:ilvl="0" w:tplc="426CB6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C84A9B"/>
    <w:multiLevelType w:val="hybridMultilevel"/>
    <w:tmpl w:val="B6C88CFA"/>
    <w:lvl w:ilvl="0" w:tplc="E5EC3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564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1E3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EF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80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0C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6B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65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520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593814"/>
    <w:multiLevelType w:val="hybridMultilevel"/>
    <w:tmpl w:val="9BAEF91C"/>
    <w:lvl w:ilvl="0" w:tplc="426CB6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030C36"/>
    <w:multiLevelType w:val="hybridMultilevel"/>
    <w:tmpl w:val="537C4AE0"/>
    <w:lvl w:ilvl="0" w:tplc="7110E09C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32514A7"/>
    <w:multiLevelType w:val="hybridMultilevel"/>
    <w:tmpl w:val="11648E74"/>
    <w:lvl w:ilvl="0" w:tplc="5DA60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80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08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67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4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989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0A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F27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CD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911F2F"/>
    <w:multiLevelType w:val="hybridMultilevel"/>
    <w:tmpl w:val="56463E5A"/>
    <w:lvl w:ilvl="0" w:tplc="66D8EF4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64B6FC2"/>
    <w:multiLevelType w:val="hybridMultilevel"/>
    <w:tmpl w:val="66309BC8"/>
    <w:lvl w:ilvl="0" w:tplc="B6CAEC8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C8E0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AF1C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6DBE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A42B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2A7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E93D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8A57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E4B4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045566"/>
    <w:multiLevelType w:val="hybridMultilevel"/>
    <w:tmpl w:val="DECCD6B6"/>
    <w:lvl w:ilvl="0" w:tplc="89AC1AC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061C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E4EB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66F0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C9B9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033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CFD6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E331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E47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3D6B83"/>
    <w:multiLevelType w:val="hybridMultilevel"/>
    <w:tmpl w:val="3CF853EC"/>
    <w:lvl w:ilvl="0" w:tplc="426CB6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47103C1"/>
    <w:multiLevelType w:val="hybridMultilevel"/>
    <w:tmpl w:val="4A10C5A4"/>
    <w:lvl w:ilvl="0" w:tplc="99EEC8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2620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CA1A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2E97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C711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CCD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6FD6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0C4C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6E6D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71610E"/>
    <w:multiLevelType w:val="hybridMultilevel"/>
    <w:tmpl w:val="D7E6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F86936"/>
    <w:multiLevelType w:val="hybridMultilevel"/>
    <w:tmpl w:val="4238CD68"/>
    <w:lvl w:ilvl="0" w:tplc="426CB6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5BD2ACA"/>
    <w:multiLevelType w:val="hybridMultilevel"/>
    <w:tmpl w:val="E110A1D2"/>
    <w:lvl w:ilvl="0" w:tplc="426CB6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09C"/>
    <w:rsid w:val="00125D4F"/>
    <w:rsid w:val="002465B8"/>
    <w:rsid w:val="003D109C"/>
    <w:rsid w:val="004C1A32"/>
    <w:rsid w:val="00552F02"/>
    <w:rsid w:val="005A7A32"/>
    <w:rsid w:val="005D693F"/>
    <w:rsid w:val="006B789E"/>
    <w:rsid w:val="00737266"/>
    <w:rsid w:val="00887D3A"/>
    <w:rsid w:val="009F11EC"/>
    <w:rsid w:val="00AF717C"/>
    <w:rsid w:val="00B27472"/>
    <w:rsid w:val="00D90E9F"/>
    <w:rsid w:val="00DA2B5C"/>
    <w:rsid w:val="00EB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1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0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0873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4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5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08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0874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4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4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5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0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0875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411</Words>
  <Characters>2343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2 Sorular</dc:title>
  <dc:subject/>
  <dc:creator>zehra</dc:creator>
  <cp:keywords/>
  <dc:description/>
  <cp:lastModifiedBy>soner</cp:lastModifiedBy>
  <cp:revision>2</cp:revision>
  <dcterms:created xsi:type="dcterms:W3CDTF">2014-07-13T21:01:00Z</dcterms:created>
  <dcterms:modified xsi:type="dcterms:W3CDTF">2014-07-13T21:01:00Z</dcterms:modified>
</cp:coreProperties>
</file>