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60" w:rsidRDefault="00F71260" w:rsidP="009E4ECB">
      <w:pPr>
        <w:jc w:val="center"/>
      </w:pPr>
      <w:r>
        <w:t>Ders 6 Sorular</w:t>
      </w:r>
    </w:p>
    <w:p w:rsidR="00F71260" w:rsidRPr="009E4ECB" w:rsidRDefault="00F71260" w:rsidP="009E4ECB">
      <w:pPr>
        <w:pStyle w:val="ListParagraph"/>
        <w:numPr>
          <w:ilvl w:val="0"/>
          <w:numId w:val="1"/>
        </w:numPr>
      </w:pPr>
      <w:r>
        <w:rPr>
          <w:rFonts w:cs="Verdana"/>
          <w:sz w:val="24"/>
          <w:szCs w:val="24"/>
          <w:lang w:val="tr-TR"/>
        </w:rPr>
        <w:t xml:space="preserve">………, </w:t>
      </w:r>
      <w:r w:rsidRPr="008C0497">
        <w:rPr>
          <w:rFonts w:cs="Verdana"/>
          <w:sz w:val="24"/>
          <w:szCs w:val="24"/>
          <w:lang w:val="tr-TR"/>
        </w:rPr>
        <w:t>hedeflenen davranış değişikliklerinin gerçekleşmesi için hazırlanmış olan öğretim programlarının ve programlara göre hazırlanmış öğretim planlarının hayata geçirildiği yerdir</w:t>
      </w:r>
      <w:r>
        <w:rPr>
          <w:rFonts w:cs="Verdana"/>
          <w:sz w:val="24"/>
          <w:szCs w:val="24"/>
          <w:lang w:val="tr-TR"/>
        </w:rPr>
        <w:t xml:space="preserve"> ifadesinde boş bırakılan yere gelmesi gereken en uygun kavram aşağıdakilerden hangisidir?</w:t>
      </w:r>
    </w:p>
    <w:p w:rsidR="00F71260" w:rsidRDefault="00F71260" w:rsidP="009E4ECB">
      <w:pPr>
        <w:pStyle w:val="ListParagraph"/>
        <w:rPr>
          <w:rFonts w:cs="Verdana"/>
          <w:sz w:val="24"/>
          <w:szCs w:val="24"/>
          <w:lang w:val="tr-TR"/>
        </w:rPr>
      </w:pPr>
    </w:p>
    <w:p w:rsidR="00F71260" w:rsidRPr="009E4ECB" w:rsidRDefault="00F71260" w:rsidP="009E4ECB">
      <w:pPr>
        <w:pStyle w:val="ListParagraph"/>
        <w:numPr>
          <w:ilvl w:val="0"/>
          <w:numId w:val="2"/>
        </w:numPr>
      </w:pPr>
      <w:r>
        <w:rPr>
          <w:rFonts w:cs="Verdana"/>
          <w:sz w:val="24"/>
          <w:szCs w:val="24"/>
          <w:lang w:val="tr-TR"/>
        </w:rPr>
        <w:t>Örgüt</w:t>
      </w:r>
    </w:p>
    <w:p w:rsidR="00F71260" w:rsidRPr="00E06DAF" w:rsidRDefault="00F71260" w:rsidP="009E4ECB">
      <w:pPr>
        <w:pStyle w:val="ListParagraph"/>
        <w:numPr>
          <w:ilvl w:val="0"/>
          <w:numId w:val="2"/>
        </w:numPr>
        <w:rPr>
          <w:b/>
        </w:rPr>
      </w:pPr>
      <w:r w:rsidRPr="00E06DAF">
        <w:rPr>
          <w:rFonts w:cs="Verdana"/>
          <w:b/>
          <w:sz w:val="24"/>
          <w:szCs w:val="24"/>
          <w:lang w:val="tr-TR"/>
        </w:rPr>
        <w:t>Sınıf</w:t>
      </w:r>
    </w:p>
    <w:p w:rsidR="00F71260" w:rsidRPr="009E4ECB" w:rsidRDefault="00F71260" w:rsidP="009E4ECB">
      <w:pPr>
        <w:pStyle w:val="ListParagraph"/>
        <w:numPr>
          <w:ilvl w:val="0"/>
          <w:numId w:val="2"/>
        </w:numPr>
      </w:pPr>
      <w:r>
        <w:rPr>
          <w:rFonts w:cs="Verdana"/>
          <w:sz w:val="24"/>
          <w:szCs w:val="24"/>
          <w:lang w:val="tr-TR"/>
        </w:rPr>
        <w:t>Yönetim</w:t>
      </w:r>
    </w:p>
    <w:p w:rsidR="00F71260" w:rsidRPr="009E4ECB" w:rsidRDefault="00F71260" w:rsidP="009E4ECB">
      <w:pPr>
        <w:pStyle w:val="ListParagraph"/>
        <w:numPr>
          <w:ilvl w:val="0"/>
          <w:numId w:val="2"/>
        </w:numPr>
      </w:pPr>
      <w:r>
        <w:rPr>
          <w:rFonts w:cs="Verdana"/>
          <w:sz w:val="24"/>
          <w:szCs w:val="24"/>
          <w:lang w:val="tr-TR"/>
        </w:rPr>
        <w:t>Program</w:t>
      </w:r>
    </w:p>
    <w:p w:rsidR="00F71260" w:rsidRPr="009E4ECB" w:rsidRDefault="00F71260" w:rsidP="009E4ECB">
      <w:pPr>
        <w:pStyle w:val="ListParagraph"/>
        <w:numPr>
          <w:ilvl w:val="0"/>
          <w:numId w:val="2"/>
        </w:numPr>
      </w:pPr>
      <w:r>
        <w:rPr>
          <w:rFonts w:cs="Verdana"/>
          <w:sz w:val="24"/>
          <w:szCs w:val="24"/>
          <w:lang w:val="tr-TR"/>
        </w:rPr>
        <w:t>Eğitim</w:t>
      </w:r>
    </w:p>
    <w:p w:rsidR="00F71260" w:rsidRPr="009E4ECB" w:rsidRDefault="00F71260" w:rsidP="009E4ECB">
      <w:pPr>
        <w:pStyle w:val="ListParagraph"/>
        <w:ind w:left="1080"/>
      </w:pPr>
    </w:p>
    <w:p w:rsidR="00F71260" w:rsidRDefault="00F71260" w:rsidP="009E4ECB">
      <w:pPr>
        <w:pStyle w:val="ListParagraph"/>
        <w:numPr>
          <w:ilvl w:val="0"/>
          <w:numId w:val="1"/>
        </w:numPr>
      </w:pPr>
      <w:r>
        <w:t>Aşağıdakilerden hangisi öğretim aşamaları arasında yer almaz?</w:t>
      </w:r>
    </w:p>
    <w:p w:rsidR="00F71260" w:rsidRPr="008C0497" w:rsidRDefault="00F71260" w:rsidP="009E4ECB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bCs/>
          <w:sz w:val="24"/>
          <w:szCs w:val="24"/>
          <w:lang w:val="tr-TR"/>
        </w:rPr>
      </w:pPr>
      <w:r w:rsidRPr="008C0497">
        <w:rPr>
          <w:rFonts w:cs="Verdana"/>
          <w:bCs/>
          <w:sz w:val="24"/>
          <w:szCs w:val="24"/>
          <w:lang w:val="tr-TR"/>
        </w:rPr>
        <w:t xml:space="preserve">a.Giriş </w:t>
      </w:r>
    </w:p>
    <w:p w:rsidR="00F71260" w:rsidRPr="008C0497" w:rsidRDefault="00F71260" w:rsidP="009E4ECB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bCs/>
          <w:sz w:val="24"/>
          <w:szCs w:val="24"/>
          <w:lang w:val="tr-TR"/>
        </w:rPr>
      </w:pPr>
      <w:r w:rsidRPr="008C0497">
        <w:rPr>
          <w:rFonts w:cs="Verdana"/>
          <w:bCs/>
          <w:sz w:val="24"/>
          <w:szCs w:val="24"/>
          <w:lang w:val="tr-TR"/>
        </w:rPr>
        <w:t>b.Sunu</w:t>
      </w:r>
    </w:p>
    <w:p w:rsidR="00F71260" w:rsidRPr="008C0497" w:rsidRDefault="00F71260" w:rsidP="009E4ECB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bCs/>
          <w:sz w:val="24"/>
          <w:szCs w:val="24"/>
          <w:lang w:val="tr-TR"/>
        </w:rPr>
      </w:pPr>
      <w:r w:rsidRPr="008C0497">
        <w:rPr>
          <w:rFonts w:cs="Verdana"/>
          <w:bCs/>
          <w:sz w:val="24"/>
          <w:szCs w:val="24"/>
          <w:lang w:val="tr-TR"/>
        </w:rPr>
        <w:t>c.Alıştırma</w:t>
      </w:r>
    </w:p>
    <w:p w:rsidR="00F71260" w:rsidRPr="00E06DAF" w:rsidRDefault="00F71260" w:rsidP="009E4ECB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b/>
          <w:bCs/>
          <w:sz w:val="24"/>
          <w:szCs w:val="24"/>
          <w:lang w:val="tr-TR"/>
        </w:rPr>
      </w:pPr>
      <w:r w:rsidRPr="00E06DAF">
        <w:rPr>
          <w:rFonts w:cs="Verdana"/>
          <w:b/>
          <w:bCs/>
          <w:sz w:val="24"/>
          <w:szCs w:val="24"/>
          <w:lang w:val="tr-TR"/>
        </w:rPr>
        <w:t>d.Çıktı</w:t>
      </w:r>
    </w:p>
    <w:p w:rsidR="00F71260" w:rsidRDefault="00F71260" w:rsidP="009E4ECB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bCs/>
          <w:sz w:val="24"/>
          <w:szCs w:val="24"/>
          <w:lang w:val="tr-TR"/>
        </w:rPr>
      </w:pPr>
      <w:r w:rsidRPr="008C0497">
        <w:rPr>
          <w:rFonts w:cs="Verdana"/>
          <w:bCs/>
          <w:sz w:val="24"/>
          <w:szCs w:val="24"/>
          <w:lang w:val="tr-TR"/>
        </w:rPr>
        <w:t>e.Değerlendirme</w:t>
      </w:r>
    </w:p>
    <w:p w:rsidR="00F71260" w:rsidRPr="008C0497" w:rsidRDefault="00F71260" w:rsidP="009E4ECB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bCs/>
          <w:sz w:val="24"/>
          <w:szCs w:val="24"/>
          <w:lang w:val="en-GB"/>
        </w:rPr>
      </w:pPr>
    </w:p>
    <w:p w:rsidR="00F71260" w:rsidRDefault="00F71260" w:rsidP="009E4ECB">
      <w:pPr>
        <w:pStyle w:val="ListParagraph"/>
        <w:numPr>
          <w:ilvl w:val="0"/>
          <w:numId w:val="1"/>
        </w:numPr>
      </w:pPr>
      <w:r>
        <w:t>Aşağıdakilerden hangisi giriş etkinliklerini planlamada yer alır?</w:t>
      </w:r>
    </w:p>
    <w:p w:rsidR="00F71260" w:rsidRDefault="00F71260" w:rsidP="009E4ECB">
      <w:pPr>
        <w:pStyle w:val="ListParagraph"/>
      </w:pPr>
    </w:p>
    <w:p w:rsidR="00F71260" w:rsidRDefault="00F71260" w:rsidP="009E4ECB">
      <w:pPr>
        <w:pStyle w:val="ListParagraph"/>
        <w:numPr>
          <w:ilvl w:val="0"/>
          <w:numId w:val="4"/>
        </w:numPr>
      </w:pPr>
      <w:r>
        <w:t>Bilgi miktarı</w:t>
      </w:r>
    </w:p>
    <w:p w:rsidR="00F71260" w:rsidRDefault="00F71260" w:rsidP="009E4ECB">
      <w:pPr>
        <w:pStyle w:val="ListParagraph"/>
        <w:numPr>
          <w:ilvl w:val="0"/>
          <w:numId w:val="4"/>
        </w:numPr>
      </w:pPr>
      <w:r>
        <w:t>Ders özeti</w:t>
      </w:r>
    </w:p>
    <w:p w:rsidR="00F71260" w:rsidRDefault="00F71260" w:rsidP="009E4ECB">
      <w:pPr>
        <w:pStyle w:val="ListParagraph"/>
        <w:numPr>
          <w:ilvl w:val="0"/>
          <w:numId w:val="4"/>
        </w:numPr>
      </w:pPr>
      <w:r>
        <w:t>Tekrar</w:t>
      </w:r>
    </w:p>
    <w:p w:rsidR="00F71260" w:rsidRPr="00E06DAF" w:rsidRDefault="00F71260" w:rsidP="009E4ECB">
      <w:pPr>
        <w:pStyle w:val="ListParagraph"/>
        <w:numPr>
          <w:ilvl w:val="0"/>
          <w:numId w:val="4"/>
        </w:numPr>
        <w:rPr>
          <w:b/>
        </w:rPr>
      </w:pPr>
      <w:r w:rsidRPr="00E06DAF">
        <w:rPr>
          <w:b/>
        </w:rPr>
        <w:t>Hedeften haberdarlık</w:t>
      </w:r>
    </w:p>
    <w:p w:rsidR="00F71260" w:rsidRDefault="00F71260" w:rsidP="009E4ECB">
      <w:pPr>
        <w:pStyle w:val="ListParagraph"/>
        <w:numPr>
          <w:ilvl w:val="0"/>
          <w:numId w:val="4"/>
        </w:numPr>
      </w:pPr>
      <w:r>
        <w:t>İçerik</w:t>
      </w:r>
    </w:p>
    <w:p w:rsidR="00F71260" w:rsidRDefault="00F71260" w:rsidP="002C7AB9">
      <w:pPr>
        <w:pStyle w:val="ListParagraph"/>
        <w:ind w:left="1080"/>
      </w:pPr>
    </w:p>
    <w:p w:rsidR="00F71260" w:rsidRDefault="00F71260" w:rsidP="002C7AB9">
      <w:pPr>
        <w:pStyle w:val="ListParagraph"/>
        <w:numPr>
          <w:ilvl w:val="0"/>
          <w:numId w:val="1"/>
        </w:numPr>
      </w:pPr>
      <w:r>
        <w:t>Aşağıdakilerden hangisi öğrencilerin öğrenmesine yardımcı öğretim stratejilerinden değildir?</w:t>
      </w:r>
    </w:p>
    <w:p w:rsidR="00F71260" w:rsidRDefault="00F71260" w:rsidP="002C7AB9">
      <w:pPr>
        <w:pStyle w:val="ListParagraph"/>
      </w:pPr>
    </w:p>
    <w:p w:rsidR="00F71260" w:rsidRDefault="00F71260" w:rsidP="002C7AB9">
      <w:pPr>
        <w:pStyle w:val="ListParagraph"/>
        <w:numPr>
          <w:ilvl w:val="0"/>
          <w:numId w:val="5"/>
        </w:numPr>
      </w:pPr>
      <w:r>
        <w:t>Ders özeti</w:t>
      </w:r>
    </w:p>
    <w:p w:rsidR="00F71260" w:rsidRDefault="00F71260" w:rsidP="002C7AB9">
      <w:pPr>
        <w:pStyle w:val="ListParagraph"/>
        <w:numPr>
          <w:ilvl w:val="0"/>
          <w:numId w:val="5"/>
        </w:numPr>
      </w:pPr>
      <w:r>
        <w:t>Tekrar</w:t>
      </w:r>
    </w:p>
    <w:p w:rsidR="00F71260" w:rsidRDefault="00F71260" w:rsidP="002C7AB9">
      <w:pPr>
        <w:pStyle w:val="ListParagraph"/>
        <w:numPr>
          <w:ilvl w:val="0"/>
          <w:numId w:val="5"/>
        </w:numPr>
      </w:pPr>
      <w:r>
        <w:t>Kolaydan zora sıralama</w:t>
      </w:r>
    </w:p>
    <w:p w:rsidR="00F71260" w:rsidRDefault="00F71260" w:rsidP="002C7AB9">
      <w:pPr>
        <w:pStyle w:val="ListParagraph"/>
        <w:numPr>
          <w:ilvl w:val="0"/>
          <w:numId w:val="5"/>
        </w:numPr>
      </w:pPr>
      <w:r>
        <w:t>Genelleme yapmak</w:t>
      </w:r>
    </w:p>
    <w:p w:rsidR="00F71260" w:rsidRPr="00E06DAF" w:rsidRDefault="00F71260" w:rsidP="002C7AB9">
      <w:pPr>
        <w:pStyle w:val="ListParagraph"/>
        <w:numPr>
          <w:ilvl w:val="0"/>
          <w:numId w:val="5"/>
        </w:numPr>
        <w:rPr>
          <w:b/>
        </w:rPr>
      </w:pPr>
      <w:r w:rsidRPr="00E06DAF">
        <w:rPr>
          <w:b/>
        </w:rPr>
        <w:t>İçerik</w:t>
      </w:r>
    </w:p>
    <w:p w:rsidR="00F71260" w:rsidRDefault="00F71260" w:rsidP="00E55018">
      <w:pPr>
        <w:pStyle w:val="ListParagraph"/>
        <w:ind w:left="1080"/>
      </w:pPr>
    </w:p>
    <w:p w:rsidR="00F71260" w:rsidRDefault="00F71260" w:rsidP="00E55018">
      <w:pPr>
        <w:pStyle w:val="ListParagraph"/>
        <w:ind w:left="1080"/>
      </w:pPr>
    </w:p>
    <w:p w:rsidR="00F71260" w:rsidRDefault="00F71260" w:rsidP="00E55018">
      <w:pPr>
        <w:pStyle w:val="ListParagraph"/>
        <w:ind w:left="1080"/>
      </w:pPr>
    </w:p>
    <w:p w:rsidR="00F71260" w:rsidRDefault="00F71260" w:rsidP="00E55018">
      <w:pPr>
        <w:pStyle w:val="ListParagraph"/>
        <w:ind w:left="1080"/>
      </w:pPr>
    </w:p>
    <w:p w:rsidR="00F71260" w:rsidRDefault="00F71260" w:rsidP="00E55018">
      <w:pPr>
        <w:pStyle w:val="ListParagraph"/>
        <w:ind w:left="1080"/>
      </w:pPr>
    </w:p>
    <w:p w:rsidR="00F71260" w:rsidRDefault="00F71260" w:rsidP="00E55018">
      <w:pPr>
        <w:pStyle w:val="ListParagraph"/>
        <w:ind w:left="1080"/>
      </w:pPr>
    </w:p>
    <w:p w:rsidR="00F71260" w:rsidRPr="00E55018" w:rsidRDefault="00F71260" w:rsidP="00E550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 xml:space="preserve">I. </w:t>
      </w:r>
      <w:r w:rsidRPr="00E55018">
        <w:rPr>
          <w:rFonts w:cs="Verdana"/>
          <w:sz w:val="24"/>
          <w:szCs w:val="24"/>
          <w:lang w:val="tr-TR"/>
        </w:rPr>
        <w:t>Öğrencinin öğrenme sürecine aktif olarak katılmasını sağlar.</w:t>
      </w:r>
    </w:p>
    <w:p w:rsidR="00F71260" w:rsidRPr="00E55018" w:rsidRDefault="00F71260" w:rsidP="00E55018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 xml:space="preserve">II. </w:t>
      </w:r>
      <w:r w:rsidRPr="00E55018">
        <w:rPr>
          <w:rFonts w:cs="Verdana"/>
          <w:sz w:val="24"/>
          <w:szCs w:val="24"/>
          <w:lang w:val="tr-TR"/>
        </w:rPr>
        <w:t>Öğrencinin öğrenme eksiklik ve yanlışlıklarını görme ve düzeltmesini sağlar.</w:t>
      </w:r>
    </w:p>
    <w:p w:rsidR="00F71260" w:rsidRPr="00E55018" w:rsidRDefault="00F71260" w:rsidP="00E55018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 xml:space="preserve">III. </w:t>
      </w:r>
      <w:r w:rsidRPr="00E55018">
        <w:rPr>
          <w:rFonts w:cs="Verdana"/>
          <w:sz w:val="24"/>
          <w:szCs w:val="24"/>
          <w:lang w:val="tr-TR"/>
        </w:rPr>
        <w:t>Öğrenilenlerin hatırlanmasını kolaylaştırır.</w:t>
      </w:r>
    </w:p>
    <w:p w:rsidR="00F71260" w:rsidRPr="00E06DAF" w:rsidRDefault="00F71260" w:rsidP="00E55018">
      <w:pPr>
        <w:pStyle w:val="ListParagraph"/>
        <w:rPr>
          <w:lang w:val="tr-TR"/>
        </w:rPr>
      </w:pPr>
    </w:p>
    <w:p w:rsidR="00F71260" w:rsidRPr="00E06DAF" w:rsidRDefault="00F71260" w:rsidP="00E55018">
      <w:pPr>
        <w:pStyle w:val="ListParagraph"/>
        <w:rPr>
          <w:lang w:val="tr-TR"/>
        </w:rPr>
      </w:pPr>
      <w:r w:rsidRPr="00E06DAF">
        <w:rPr>
          <w:lang w:val="tr-TR"/>
        </w:rPr>
        <w:t>Yukarıda belirtilen ifadeler öğretim aşamalarından hangisini yansıtır?</w:t>
      </w:r>
    </w:p>
    <w:p w:rsidR="00F71260" w:rsidRPr="00E06DAF" w:rsidRDefault="00F71260" w:rsidP="00E55018">
      <w:pPr>
        <w:pStyle w:val="ListParagraph"/>
        <w:rPr>
          <w:lang w:val="tr-TR"/>
        </w:rPr>
      </w:pPr>
    </w:p>
    <w:p w:rsidR="00F71260" w:rsidRDefault="00F71260" w:rsidP="00E55018">
      <w:pPr>
        <w:pStyle w:val="ListParagraph"/>
        <w:numPr>
          <w:ilvl w:val="0"/>
          <w:numId w:val="6"/>
        </w:numPr>
      </w:pPr>
      <w:r>
        <w:t>İçerik</w:t>
      </w:r>
    </w:p>
    <w:p w:rsidR="00F71260" w:rsidRPr="00E06DAF" w:rsidRDefault="00F71260" w:rsidP="00E55018">
      <w:pPr>
        <w:pStyle w:val="ListParagraph"/>
        <w:numPr>
          <w:ilvl w:val="0"/>
          <w:numId w:val="6"/>
        </w:numPr>
        <w:rPr>
          <w:b/>
        </w:rPr>
      </w:pPr>
      <w:r w:rsidRPr="00E06DAF">
        <w:rPr>
          <w:b/>
        </w:rPr>
        <w:t>Alıştırma</w:t>
      </w:r>
    </w:p>
    <w:p w:rsidR="00F71260" w:rsidRDefault="00F71260" w:rsidP="00E55018">
      <w:pPr>
        <w:pStyle w:val="ListParagraph"/>
        <w:numPr>
          <w:ilvl w:val="0"/>
          <w:numId w:val="6"/>
        </w:numPr>
      </w:pPr>
      <w:r>
        <w:t>Tekrar</w:t>
      </w:r>
    </w:p>
    <w:p w:rsidR="00F71260" w:rsidRDefault="00F71260" w:rsidP="00E55018">
      <w:pPr>
        <w:pStyle w:val="ListParagraph"/>
        <w:numPr>
          <w:ilvl w:val="0"/>
          <w:numId w:val="6"/>
        </w:numPr>
      </w:pPr>
      <w:r>
        <w:t>Özet</w:t>
      </w:r>
    </w:p>
    <w:p w:rsidR="00F71260" w:rsidRDefault="00F71260" w:rsidP="00E55018">
      <w:pPr>
        <w:pStyle w:val="ListParagraph"/>
        <w:numPr>
          <w:ilvl w:val="0"/>
          <w:numId w:val="6"/>
        </w:numPr>
      </w:pPr>
      <w:r>
        <w:t>Değerlendirme</w:t>
      </w:r>
    </w:p>
    <w:p w:rsidR="00F71260" w:rsidRDefault="00F71260" w:rsidP="00A13B47">
      <w:pPr>
        <w:pStyle w:val="ListParagraph"/>
        <w:ind w:left="1080"/>
      </w:pPr>
    </w:p>
    <w:p w:rsidR="00F71260" w:rsidRPr="00C35677" w:rsidRDefault="00F71260" w:rsidP="00C35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C35677">
        <w:rPr>
          <w:rFonts w:cs="Verdana"/>
          <w:sz w:val="24"/>
          <w:szCs w:val="24"/>
          <w:lang w:val="tr-TR"/>
        </w:rPr>
        <w:t>Öğrencilerin, ne zaman doğru ne zaman yanlış yaptıklarını bilmesi, onların bundan sonraki denemelerde yanlışlarını düzeltmesine ve daha dikkatli olmalarına yardım eder ifadesi öğretimin hangi aşamasını yansıtmaktadır?</w:t>
      </w:r>
    </w:p>
    <w:p w:rsidR="00F71260" w:rsidRDefault="00F71260" w:rsidP="00C3567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Pr="00C35677" w:rsidRDefault="00F71260" w:rsidP="00C35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rPr>
          <w:rFonts w:cs="Verdana"/>
          <w:sz w:val="24"/>
          <w:szCs w:val="24"/>
          <w:lang w:val="tr-TR"/>
        </w:rPr>
        <w:t>Alıştırma</w:t>
      </w:r>
    </w:p>
    <w:p w:rsidR="00F71260" w:rsidRPr="00C35677" w:rsidRDefault="00F71260" w:rsidP="00C35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rPr>
          <w:rFonts w:cs="Verdana"/>
          <w:sz w:val="24"/>
          <w:szCs w:val="24"/>
          <w:lang w:val="tr-TR"/>
        </w:rPr>
        <w:t>Değerlendirme</w:t>
      </w:r>
    </w:p>
    <w:p w:rsidR="00F71260" w:rsidRPr="00C35677" w:rsidRDefault="00F71260" w:rsidP="00C35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rPr>
          <w:rFonts w:cs="Verdana"/>
          <w:sz w:val="24"/>
          <w:szCs w:val="24"/>
          <w:lang w:val="tr-TR"/>
        </w:rPr>
        <w:t>İçerik</w:t>
      </w:r>
    </w:p>
    <w:p w:rsidR="00F71260" w:rsidRPr="00E06DAF" w:rsidRDefault="00F71260" w:rsidP="00C35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06DAF">
        <w:rPr>
          <w:rFonts w:cs="Verdana"/>
          <w:b/>
          <w:sz w:val="24"/>
          <w:szCs w:val="24"/>
          <w:lang w:val="tr-TR"/>
        </w:rPr>
        <w:t>Geribildirim</w:t>
      </w:r>
    </w:p>
    <w:p w:rsidR="00F71260" w:rsidRPr="00D06513" w:rsidRDefault="00F71260" w:rsidP="00C35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rPr>
          <w:rFonts w:cs="Verdana"/>
          <w:sz w:val="24"/>
          <w:szCs w:val="24"/>
          <w:lang w:val="tr-TR"/>
        </w:rPr>
        <w:t>Özet</w:t>
      </w:r>
    </w:p>
    <w:p w:rsidR="00F71260" w:rsidRDefault="00F71260" w:rsidP="00D06513">
      <w:pPr>
        <w:autoSpaceDE w:val="0"/>
        <w:autoSpaceDN w:val="0"/>
        <w:adjustRightInd w:val="0"/>
        <w:spacing w:after="0" w:line="240" w:lineRule="auto"/>
      </w:pPr>
    </w:p>
    <w:p w:rsidR="00F71260" w:rsidRPr="00C35677" w:rsidRDefault="00F71260" w:rsidP="00D06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Aşağıdakilerden hangisi geribildirimin nitelikleri arasında yer almaz?</w:t>
      </w:r>
    </w:p>
    <w:p w:rsidR="00F71260" w:rsidRDefault="00F71260" w:rsidP="00C35677">
      <w:pPr>
        <w:pStyle w:val="ListParagraph"/>
        <w:autoSpaceDE w:val="0"/>
        <w:autoSpaceDN w:val="0"/>
        <w:adjustRightInd w:val="0"/>
        <w:spacing w:after="0" w:line="240" w:lineRule="auto"/>
      </w:pPr>
    </w:p>
    <w:p w:rsidR="00F71260" w:rsidRPr="00C53FA2" w:rsidRDefault="00F71260" w:rsidP="00C53F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iCs/>
          <w:lang w:val="tr-TR"/>
        </w:rPr>
      </w:pPr>
      <w:r w:rsidRPr="00C53FA2">
        <w:rPr>
          <w:rFonts w:cs="Verdana"/>
          <w:iCs/>
          <w:lang w:val="tr-TR"/>
        </w:rPr>
        <w:t>Kapsamlı olmalıdır</w:t>
      </w:r>
    </w:p>
    <w:p w:rsidR="00F71260" w:rsidRPr="00C53FA2" w:rsidRDefault="00F71260" w:rsidP="00C53F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iCs/>
          <w:lang w:val="tr-TR"/>
        </w:rPr>
      </w:pPr>
      <w:r w:rsidRPr="00C53FA2">
        <w:rPr>
          <w:rFonts w:cs="Verdana"/>
          <w:iCs/>
          <w:lang w:val="tr-TR"/>
        </w:rPr>
        <w:t>Belirgin olmalıdır</w:t>
      </w:r>
    </w:p>
    <w:p w:rsidR="00F71260" w:rsidRPr="00C53FA2" w:rsidRDefault="00F71260" w:rsidP="00C53F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iCs/>
          <w:lang w:val="tr-TR"/>
        </w:rPr>
      </w:pPr>
      <w:r w:rsidRPr="00C53FA2">
        <w:rPr>
          <w:rFonts w:cs="Verdana"/>
          <w:iCs/>
          <w:lang w:val="tr-TR"/>
        </w:rPr>
        <w:t>Düzeltici olmalıdır</w:t>
      </w:r>
    </w:p>
    <w:p w:rsidR="00F71260" w:rsidRPr="00E06DAF" w:rsidRDefault="00F71260" w:rsidP="00C53F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b/>
          <w:iCs/>
          <w:lang w:val="tr-TR"/>
        </w:rPr>
      </w:pPr>
      <w:r w:rsidRPr="00E06DAF">
        <w:rPr>
          <w:rFonts w:cs="Verdana"/>
          <w:b/>
          <w:iCs/>
          <w:lang w:val="tr-TR"/>
        </w:rPr>
        <w:t>Zaman aralıklarıyla verilmelidir</w:t>
      </w:r>
    </w:p>
    <w:p w:rsidR="00F71260" w:rsidRPr="00C53FA2" w:rsidRDefault="00F71260" w:rsidP="00C53F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iCs/>
          <w:lang w:val="tr-TR"/>
        </w:rPr>
      </w:pPr>
      <w:r w:rsidRPr="00C53FA2">
        <w:rPr>
          <w:rFonts w:cs="Verdana"/>
          <w:iCs/>
          <w:lang w:val="tr-TR"/>
        </w:rPr>
        <w:t>Pekiştirici olmalıdır</w:t>
      </w:r>
    </w:p>
    <w:p w:rsidR="00F71260" w:rsidRDefault="00F71260" w:rsidP="009E4ECB"/>
    <w:p w:rsidR="00F71260" w:rsidRDefault="00F71260" w:rsidP="00C53FA2">
      <w:pPr>
        <w:pStyle w:val="ListParagraph"/>
        <w:numPr>
          <w:ilvl w:val="0"/>
          <w:numId w:val="1"/>
        </w:numPr>
      </w:pPr>
      <w:r>
        <w:t>Aşağıdakilerden hangisi değerlendirme stratejilerini planlarken verilecek kararlar arasında yer almaz?</w:t>
      </w:r>
    </w:p>
    <w:p w:rsidR="00F71260" w:rsidRDefault="00F71260" w:rsidP="00A8145F">
      <w:pPr>
        <w:pStyle w:val="ListParagraph"/>
      </w:pPr>
    </w:p>
    <w:p w:rsidR="00F71260" w:rsidRPr="00A8145F" w:rsidRDefault="00F71260" w:rsidP="00C53F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iCs/>
          <w:lang w:val="tr-TR"/>
        </w:rPr>
      </w:pPr>
      <w:r w:rsidRPr="00A8145F">
        <w:rPr>
          <w:rFonts w:cs="Verdana"/>
          <w:iCs/>
          <w:lang w:val="tr-TR"/>
        </w:rPr>
        <w:t xml:space="preserve">Öğrencilerin giriş davranışları ölçülecek mi? </w:t>
      </w:r>
    </w:p>
    <w:p w:rsidR="00F71260" w:rsidRPr="00A8145F" w:rsidRDefault="00F71260" w:rsidP="00C53F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iCs/>
          <w:lang w:val="tr-TR"/>
        </w:rPr>
      </w:pPr>
      <w:r w:rsidRPr="00A8145F">
        <w:rPr>
          <w:rFonts w:cs="Verdana"/>
          <w:iCs/>
          <w:lang w:val="tr-TR"/>
        </w:rPr>
        <w:t xml:space="preserve">Öğrencilere bir ön test uygulanacak mı? </w:t>
      </w:r>
    </w:p>
    <w:p w:rsidR="00F71260" w:rsidRPr="00A8145F" w:rsidRDefault="00F71260" w:rsidP="00C53F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iCs/>
          <w:lang w:val="tr-TR"/>
        </w:rPr>
      </w:pPr>
      <w:r w:rsidRPr="00A8145F">
        <w:rPr>
          <w:rFonts w:cs="Verdana"/>
          <w:iCs/>
          <w:lang w:val="tr-TR"/>
        </w:rPr>
        <w:t xml:space="preserve">Öğretim sırasında öğrenci davranışları ölçülecek mi? </w:t>
      </w:r>
    </w:p>
    <w:p w:rsidR="00F71260" w:rsidRPr="00E06DAF" w:rsidRDefault="00F71260" w:rsidP="00C53F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tr-TR"/>
        </w:rPr>
      </w:pPr>
      <w:r w:rsidRPr="00A8145F">
        <w:rPr>
          <w:rFonts w:cs="Verdana"/>
          <w:iCs/>
          <w:lang w:val="tr-TR"/>
        </w:rPr>
        <w:t xml:space="preserve">Öğrencilere bir son-test uygulanacak mı? </w:t>
      </w:r>
    </w:p>
    <w:p w:rsidR="00F71260" w:rsidRPr="00E06DAF" w:rsidRDefault="00F71260" w:rsidP="00C53F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lang w:val="tr-TR"/>
        </w:rPr>
      </w:pPr>
      <w:r w:rsidRPr="00E06DAF">
        <w:rPr>
          <w:b/>
          <w:lang w:val="tr-TR"/>
        </w:rPr>
        <w:t>Öğrencilerin velileriyle davranışları görüşülecek mi?</w:t>
      </w:r>
    </w:p>
    <w:p w:rsidR="00F71260" w:rsidRPr="00E06DAF" w:rsidRDefault="00F71260" w:rsidP="00A8145F">
      <w:pPr>
        <w:autoSpaceDE w:val="0"/>
        <w:autoSpaceDN w:val="0"/>
        <w:adjustRightInd w:val="0"/>
        <w:spacing w:after="0" w:line="240" w:lineRule="auto"/>
        <w:ind w:left="360"/>
        <w:rPr>
          <w:b/>
          <w:lang w:val="tr-TR"/>
        </w:rPr>
      </w:pP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Default="00F71260" w:rsidP="00A81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 xml:space="preserve">I. </w:t>
      </w:r>
      <w:r w:rsidRPr="00A8145F">
        <w:rPr>
          <w:rFonts w:cs="Verdana"/>
          <w:sz w:val="24"/>
          <w:szCs w:val="24"/>
          <w:lang w:val="tr-TR"/>
        </w:rPr>
        <w:t>Öğretmenin kuralları belirlemesi esastır.</w:t>
      </w:r>
    </w:p>
    <w:p w:rsidR="00F71260" w:rsidRPr="00A8145F" w:rsidRDefault="00F71260" w:rsidP="00A8145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II.</w:t>
      </w:r>
      <w:r w:rsidRPr="00A8145F">
        <w:rPr>
          <w:rFonts w:cs="Verdana"/>
          <w:sz w:val="24"/>
          <w:szCs w:val="24"/>
          <w:lang w:val="tr-TR"/>
        </w:rPr>
        <w:t>Sorgulama yapılmaksızın öğrenciler kurallara uyar.</w:t>
      </w: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III.</w:t>
      </w:r>
      <w:r w:rsidRPr="00A8145F">
        <w:rPr>
          <w:rFonts w:cs="Verdana"/>
          <w:sz w:val="24"/>
          <w:szCs w:val="24"/>
          <w:lang w:val="tr-TR"/>
        </w:rPr>
        <w:t xml:space="preserve"> </w:t>
      </w:r>
      <w:r w:rsidRPr="008C0497">
        <w:rPr>
          <w:rFonts w:cs="Verdana"/>
          <w:sz w:val="24"/>
          <w:szCs w:val="24"/>
          <w:lang w:val="tr-TR"/>
        </w:rPr>
        <w:t>Öğretmen sınıf yönetiminde tek otoritedir.</w:t>
      </w: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sz w:val="24"/>
          <w:szCs w:val="24"/>
          <w:lang w:val="tr-TR"/>
        </w:rPr>
      </w:pP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Yukarıda belirtilen ifadeler sınıf yönetiminin hangi yaklaşımını yansıtmaktadır?</w:t>
      </w: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sz w:val="24"/>
          <w:szCs w:val="24"/>
          <w:lang w:val="tr-TR"/>
        </w:rPr>
      </w:pPr>
    </w:p>
    <w:p w:rsidR="00F71260" w:rsidRPr="00E06DAF" w:rsidRDefault="00F71260" w:rsidP="00A814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lang w:val="tr-TR"/>
        </w:rPr>
      </w:pPr>
      <w:r w:rsidRPr="00E06DAF">
        <w:rPr>
          <w:rFonts w:cs="Verdana"/>
          <w:b/>
          <w:sz w:val="24"/>
          <w:szCs w:val="24"/>
          <w:lang w:val="tr-TR"/>
        </w:rPr>
        <w:t>Geleneksel Yaklaşım</w:t>
      </w:r>
    </w:p>
    <w:p w:rsidR="00F71260" w:rsidRPr="00A8145F" w:rsidRDefault="00F71260" w:rsidP="00A814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 w:rsidRPr="00A8145F">
        <w:rPr>
          <w:rFonts w:cs="Verdana"/>
          <w:sz w:val="24"/>
          <w:szCs w:val="24"/>
          <w:lang w:val="tr-TR"/>
        </w:rPr>
        <w:t>Tepkisel Yaklaşım</w:t>
      </w:r>
    </w:p>
    <w:p w:rsidR="00F71260" w:rsidRPr="00A8145F" w:rsidRDefault="00F71260" w:rsidP="00A814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 w:rsidRPr="00A8145F">
        <w:rPr>
          <w:rFonts w:cs="Verdana"/>
          <w:sz w:val="24"/>
          <w:szCs w:val="24"/>
          <w:lang w:val="tr-TR"/>
        </w:rPr>
        <w:t>Önlemsel Yaklaşım</w:t>
      </w:r>
    </w:p>
    <w:p w:rsidR="00F71260" w:rsidRPr="00A8145F" w:rsidRDefault="00F71260" w:rsidP="00A814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 w:rsidRPr="00A8145F">
        <w:rPr>
          <w:rFonts w:cs="Verdana"/>
          <w:sz w:val="24"/>
          <w:szCs w:val="24"/>
          <w:lang w:val="tr-TR"/>
        </w:rPr>
        <w:t>Gelişimsel Yaklaşım</w:t>
      </w:r>
    </w:p>
    <w:p w:rsidR="00F71260" w:rsidRPr="00A8145F" w:rsidRDefault="00F71260" w:rsidP="00A814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en-GB"/>
        </w:rPr>
      </w:pPr>
      <w:r w:rsidRPr="00A8145F">
        <w:rPr>
          <w:rFonts w:cs="Verdana"/>
          <w:sz w:val="24"/>
          <w:szCs w:val="24"/>
          <w:lang w:val="tr-TR"/>
        </w:rPr>
        <w:t>Bütünsel Yaklaşım</w:t>
      </w: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sz w:val="24"/>
          <w:szCs w:val="24"/>
          <w:lang w:val="tr-TR"/>
        </w:rPr>
      </w:pPr>
    </w:p>
    <w:p w:rsidR="00F71260" w:rsidRPr="00A8145F" w:rsidRDefault="00F71260" w:rsidP="00A814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I.</w:t>
      </w:r>
      <w:r w:rsidRPr="00A8145F">
        <w:rPr>
          <w:rFonts w:cs="Verdana"/>
          <w:sz w:val="24"/>
          <w:szCs w:val="24"/>
          <w:lang w:val="tr-TR"/>
        </w:rPr>
        <w:t>Olası olumsuz davranışları kestirme ve davranış ortaya çıkmadan önlemeyi temel alır</w:t>
      </w:r>
    </w:p>
    <w:p w:rsidR="00F71260" w:rsidRPr="00A8145F" w:rsidRDefault="00F71260" w:rsidP="00A8145F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II.</w:t>
      </w:r>
      <w:r w:rsidRPr="00A8145F">
        <w:rPr>
          <w:rFonts w:cs="Verdana"/>
          <w:sz w:val="24"/>
          <w:szCs w:val="24"/>
          <w:lang w:val="tr-TR"/>
        </w:rPr>
        <w:t>Sınıf etkinliklerini kültürel sosyalleşme süreci olarak ele alınır</w:t>
      </w:r>
    </w:p>
    <w:p w:rsidR="00F71260" w:rsidRDefault="00F71260" w:rsidP="00A8145F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III.</w:t>
      </w:r>
      <w:r w:rsidRPr="00A8145F">
        <w:rPr>
          <w:rFonts w:cs="Verdana"/>
          <w:sz w:val="24"/>
          <w:szCs w:val="24"/>
          <w:lang w:val="tr-TR"/>
        </w:rPr>
        <w:t>Bireyden çok gruba yönelik etkinliklere dayalıdır</w:t>
      </w:r>
    </w:p>
    <w:p w:rsidR="00F71260" w:rsidRPr="00A8145F" w:rsidRDefault="00F71260" w:rsidP="00A8145F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IV.</w:t>
      </w:r>
      <w:r w:rsidRPr="00A8145F">
        <w:rPr>
          <w:rFonts w:cs="Verdana"/>
          <w:sz w:val="24"/>
          <w:szCs w:val="24"/>
          <w:lang w:val="tr-TR"/>
        </w:rPr>
        <w:t>İstenmeyen davranışların ortaya çıkmasına fırsat vermeyen düzenlemeler yapılmalıdır</w:t>
      </w:r>
    </w:p>
    <w:p w:rsidR="00F71260" w:rsidRDefault="00F71260" w:rsidP="00A8145F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sz w:val="24"/>
          <w:szCs w:val="24"/>
          <w:lang w:val="tr-TR"/>
        </w:rPr>
      </w:pPr>
      <w:r>
        <w:rPr>
          <w:rFonts w:cs="Verdana"/>
          <w:sz w:val="24"/>
          <w:szCs w:val="24"/>
          <w:lang w:val="tr-TR"/>
        </w:rPr>
        <w:t>Yukarıda belirtilen ifadeler sınıf yönetiminin hangi yaklaşımını yansıtmaktadır?</w:t>
      </w:r>
    </w:p>
    <w:p w:rsidR="00F71260" w:rsidRDefault="00F71260" w:rsidP="00A8145F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sz w:val="24"/>
          <w:szCs w:val="24"/>
          <w:lang w:val="tr-TR"/>
        </w:rPr>
      </w:pPr>
    </w:p>
    <w:p w:rsidR="00F71260" w:rsidRPr="00A8145F" w:rsidRDefault="00F71260" w:rsidP="00A814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 w:rsidRPr="00A8145F">
        <w:rPr>
          <w:rFonts w:cs="Verdana"/>
          <w:sz w:val="24"/>
          <w:szCs w:val="24"/>
          <w:lang w:val="tr-TR"/>
        </w:rPr>
        <w:t>Geleneksel Yaklaşım</w:t>
      </w:r>
    </w:p>
    <w:p w:rsidR="00F71260" w:rsidRPr="00A8145F" w:rsidRDefault="00F71260" w:rsidP="00A814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 w:rsidRPr="00A8145F">
        <w:rPr>
          <w:rFonts w:cs="Verdana"/>
          <w:sz w:val="24"/>
          <w:szCs w:val="24"/>
          <w:lang w:val="tr-TR"/>
        </w:rPr>
        <w:t>Tepkisel Yaklaşım</w:t>
      </w:r>
    </w:p>
    <w:p w:rsidR="00F71260" w:rsidRPr="00E06DAF" w:rsidRDefault="00F71260" w:rsidP="00A814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lang w:val="tr-TR"/>
        </w:rPr>
      </w:pPr>
      <w:r w:rsidRPr="00E06DAF">
        <w:rPr>
          <w:rFonts w:cs="Verdana"/>
          <w:b/>
          <w:sz w:val="24"/>
          <w:szCs w:val="24"/>
          <w:lang w:val="tr-TR"/>
        </w:rPr>
        <w:t>Önlemsel Yaklaşım</w:t>
      </w:r>
    </w:p>
    <w:p w:rsidR="00F71260" w:rsidRPr="00A8145F" w:rsidRDefault="00F71260" w:rsidP="00A814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  <w:r w:rsidRPr="00A8145F">
        <w:rPr>
          <w:rFonts w:cs="Verdana"/>
          <w:sz w:val="24"/>
          <w:szCs w:val="24"/>
          <w:lang w:val="tr-TR"/>
        </w:rPr>
        <w:t>Gelişimsel Yaklaşım</w:t>
      </w:r>
    </w:p>
    <w:p w:rsidR="00F71260" w:rsidRPr="00A8145F" w:rsidRDefault="00F71260" w:rsidP="00A814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en-GB"/>
        </w:rPr>
      </w:pPr>
      <w:r w:rsidRPr="00A8145F">
        <w:rPr>
          <w:rFonts w:cs="Verdana"/>
          <w:sz w:val="24"/>
          <w:szCs w:val="24"/>
          <w:lang w:val="tr-TR"/>
        </w:rPr>
        <w:t>Bütünsel Yaklaşım</w:t>
      </w:r>
    </w:p>
    <w:p w:rsidR="00F71260" w:rsidRPr="00A8145F" w:rsidRDefault="00F71260" w:rsidP="00A8145F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tr-TR"/>
        </w:rPr>
      </w:pPr>
    </w:p>
    <w:p w:rsidR="00F71260" w:rsidRPr="00A8145F" w:rsidRDefault="00F71260" w:rsidP="00A8145F">
      <w:pPr>
        <w:autoSpaceDE w:val="0"/>
        <w:autoSpaceDN w:val="0"/>
        <w:adjustRightInd w:val="0"/>
        <w:spacing w:after="0" w:line="240" w:lineRule="auto"/>
        <w:ind w:firstLine="720"/>
      </w:pPr>
      <w:r w:rsidRPr="00A8145F">
        <w:t xml:space="preserve"> </w:t>
      </w:r>
    </w:p>
    <w:sectPr w:rsidR="00F71260" w:rsidRPr="00A8145F" w:rsidSect="0088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4C8DA"/>
    <w:lvl w:ilvl="0">
      <w:numFmt w:val="bullet"/>
      <w:lvlText w:val="*"/>
      <w:lvlJc w:val="left"/>
    </w:lvl>
  </w:abstractNum>
  <w:abstractNum w:abstractNumId="1">
    <w:nsid w:val="0364548D"/>
    <w:multiLevelType w:val="hybridMultilevel"/>
    <w:tmpl w:val="74429DEE"/>
    <w:lvl w:ilvl="0" w:tplc="AD228A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9415F"/>
    <w:multiLevelType w:val="hybridMultilevel"/>
    <w:tmpl w:val="BA5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4211D"/>
    <w:multiLevelType w:val="hybridMultilevel"/>
    <w:tmpl w:val="B41080C0"/>
    <w:lvl w:ilvl="0" w:tplc="8A94DEBE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5C1564"/>
    <w:multiLevelType w:val="hybridMultilevel"/>
    <w:tmpl w:val="F0824152"/>
    <w:lvl w:ilvl="0" w:tplc="950EC10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697A5D"/>
    <w:multiLevelType w:val="hybridMultilevel"/>
    <w:tmpl w:val="28887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80522C"/>
    <w:multiLevelType w:val="hybridMultilevel"/>
    <w:tmpl w:val="A7F6F9DC"/>
    <w:lvl w:ilvl="0" w:tplc="5F605F18">
      <w:start w:val="1"/>
      <w:numFmt w:val="lowerLetter"/>
      <w:lvlText w:val="%1."/>
      <w:lvlJc w:val="left"/>
      <w:pPr>
        <w:ind w:left="1080" w:hanging="360"/>
      </w:pPr>
      <w:rPr>
        <w:rFonts w:cs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F0223D"/>
    <w:multiLevelType w:val="hybridMultilevel"/>
    <w:tmpl w:val="7FE4E1C2"/>
    <w:lvl w:ilvl="0" w:tplc="806C36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AC6669"/>
    <w:multiLevelType w:val="hybridMultilevel"/>
    <w:tmpl w:val="42E80F88"/>
    <w:lvl w:ilvl="0" w:tplc="545E1656">
      <w:start w:val="1"/>
      <w:numFmt w:val="lowerLetter"/>
      <w:lvlText w:val="%1."/>
      <w:lvlJc w:val="left"/>
      <w:pPr>
        <w:ind w:left="1080" w:hanging="360"/>
      </w:pPr>
      <w:rPr>
        <w:rFonts w:cs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FF28F5"/>
    <w:multiLevelType w:val="hybridMultilevel"/>
    <w:tmpl w:val="00B47084"/>
    <w:lvl w:ilvl="0" w:tplc="CE7E53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BA024F"/>
    <w:multiLevelType w:val="hybridMultilevel"/>
    <w:tmpl w:val="BA5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663E78"/>
    <w:multiLevelType w:val="hybridMultilevel"/>
    <w:tmpl w:val="655880BE"/>
    <w:lvl w:ilvl="0" w:tplc="E8C67A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E0666E"/>
    <w:multiLevelType w:val="hybridMultilevel"/>
    <w:tmpl w:val="C2D4ECDC"/>
    <w:lvl w:ilvl="0" w:tplc="6D3E434A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856B67"/>
    <w:multiLevelType w:val="hybridMultilevel"/>
    <w:tmpl w:val="DF1CCEB2"/>
    <w:lvl w:ilvl="0" w:tplc="560A419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326F09"/>
    <w:multiLevelType w:val="hybridMultilevel"/>
    <w:tmpl w:val="71AC3770"/>
    <w:lvl w:ilvl="0" w:tplc="CCC092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8">
    <w:abstractNumId w:val="10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CB"/>
    <w:rsid w:val="002C7AB9"/>
    <w:rsid w:val="004C1A32"/>
    <w:rsid w:val="005160AC"/>
    <w:rsid w:val="00560674"/>
    <w:rsid w:val="00887D3A"/>
    <w:rsid w:val="008C0497"/>
    <w:rsid w:val="009774A2"/>
    <w:rsid w:val="009E4ECB"/>
    <w:rsid w:val="009F11EC"/>
    <w:rsid w:val="00A13B47"/>
    <w:rsid w:val="00A8145F"/>
    <w:rsid w:val="00C35677"/>
    <w:rsid w:val="00C53FA2"/>
    <w:rsid w:val="00D06513"/>
    <w:rsid w:val="00D90E9F"/>
    <w:rsid w:val="00E06DAF"/>
    <w:rsid w:val="00E55018"/>
    <w:rsid w:val="00F7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395</Words>
  <Characters>2252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6 Sorular</dc:title>
  <dc:subject/>
  <dc:creator>zehra</dc:creator>
  <cp:keywords/>
  <dc:description/>
  <cp:lastModifiedBy>soner</cp:lastModifiedBy>
  <cp:revision>2</cp:revision>
  <dcterms:created xsi:type="dcterms:W3CDTF">2014-07-13T20:52:00Z</dcterms:created>
  <dcterms:modified xsi:type="dcterms:W3CDTF">2014-07-13T20:52:00Z</dcterms:modified>
</cp:coreProperties>
</file>