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D2" w:rsidRDefault="005917D2"/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8778"/>
      </w:tblGrid>
      <w:tr w:rsidR="00193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93590" w:rsidRDefault="00193590" w:rsidP="00193590">
            <w:pPr>
              <w:pStyle w:val="Address2"/>
            </w:pPr>
            <w:r>
              <w:t>Site sk no 2 Yenikent Lefkoşa</w:t>
            </w:r>
          </w:p>
        </w:tc>
      </w:tr>
      <w:tr w:rsidR="00193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  <w:tcMar>
              <w:bottom w:w="288" w:type="dxa"/>
            </w:tcMar>
          </w:tcPr>
          <w:p w:rsidR="00193590" w:rsidRDefault="00B029D5" w:rsidP="00193590">
            <w:pPr>
              <w:pStyle w:val="Address1"/>
            </w:pPr>
            <w:r>
              <w:t>Phone 05338885788</w:t>
            </w:r>
            <w:r w:rsidR="00193590">
              <w:t xml:space="preserve"> • E-mail gulerdedezade@hotmail.com</w:t>
            </w:r>
          </w:p>
        </w:tc>
      </w:tr>
    </w:tbl>
    <w:p w:rsidR="00193590" w:rsidRDefault="00193590" w:rsidP="00193590">
      <w:pPr>
        <w:pStyle w:val="Name"/>
      </w:pPr>
      <w:r>
        <w:t>GULER DENKTAS</w:t>
      </w:r>
    </w:p>
    <w:tbl>
      <w:tblPr>
        <w:tblW w:w="88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6660"/>
      </w:tblGrid>
      <w:tr w:rsidR="00193590">
        <w:tblPrEx>
          <w:tblCellMar>
            <w:top w:w="0" w:type="dxa"/>
            <w:bottom w:w="0" w:type="dxa"/>
          </w:tblCellMar>
        </w:tblPrEx>
        <w:tc>
          <w:tcPr>
            <w:tcW w:w="2160" w:type="dxa"/>
            <w:shd w:val="clear" w:color="auto" w:fill="auto"/>
          </w:tcPr>
          <w:p w:rsidR="00193590" w:rsidRDefault="00193590"/>
        </w:tc>
        <w:tc>
          <w:tcPr>
            <w:tcW w:w="6660" w:type="dxa"/>
            <w:shd w:val="clear" w:color="auto" w:fill="auto"/>
          </w:tcPr>
          <w:p w:rsidR="00193590" w:rsidRDefault="00193590"/>
        </w:tc>
      </w:tr>
      <w:tr w:rsidR="00193590">
        <w:tblPrEx>
          <w:tblCellMar>
            <w:top w:w="0" w:type="dxa"/>
            <w:bottom w:w="0" w:type="dxa"/>
          </w:tblCellMar>
        </w:tblPrEx>
        <w:tc>
          <w:tcPr>
            <w:tcW w:w="2160" w:type="dxa"/>
            <w:shd w:val="clear" w:color="auto" w:fill="auto"/>
          </w:tcPr>
          <w:p w:rsidR="00193590" w:rsidRDefault="00193590"/>
        </w:tc>
        <w:tc>
          <w:tcPr>
            <w:tcW w:w="6660" w:type="dxa"/>
            <w:shd w:val="clear" w:color="auto" w:fill="auto"/>
          </w:tcPr>
          <w:p w:rsidR="00193590" w:rsidRDefault="00193590" w:rsidP="00193590">
            <w:pPr>
              <w:pStyle w:val="Objective"/>
            </w:pPr>
          </w:p>
        </w:tc>
      </w:tr>
      <w:tr w:rsidR="00193590">
        <w:tblPrEx>
          <w:tblCellMar>
            <w:top w:w="0" w:type="dxa"/>
            <w:bottom w:w="0" w:type="dxa"/>
          </w:tblCellMar>
        </w:tblPrEx>
        <w:tc>
          <w:tcPr>
            <w:tcW w:w="8820" w:type="dxa"/>
            <w:gridSpan w:val="2"/>
            <w:shd w:val="clear" w:color="auto" w:fill="auto"/>
          </w:tcPr>
          <w:p w:rsidR="00193590" w:rsidRDefault="00193590" w:rsidP="00193590">
            <w:pPr>
              <w:pStyle w:val="SectionTitle"/>
            </w:pPr>
            <w:r>
              <w:t>Summary of qualifications</w:t>
            </w:r>
          </w:p>
        </w:tc>
      </w:tr>
      <w:tr w:rsidR="00193590">
        <w:tblPrEx>
          <w:tblCellMar>
            <w:top w:w="0" w:type="dxa"/>
            <w:bottom w:w="0" w:type="dxa"/>
          </w:tblCellMar>
        </w:tblPrEx>
        <w:tc>
          <w:tcPr>
            <w:tcW w:w="2160" w:type="dxa"/>
            <w:shd w:val="clear" w:color="auto" w:fill="auto"/>
          </w:tcPr>
          <w:p w:rsidR="00193590" w:rsidRDefault="00193590"/>
        </w:tc>
        <w:tc>
          <w:tcPr>
            <w:tcW w:w="6660" w:type="dxa"/>
            <w:shd w:val="clear" w:color="auto" w:fill="auto"/>
          </w:tcPr>
          <w:p w:rsidR="00193590" w:rsidRDefault="00193590" w:rsidP="00193590">
            <w:pPr>
              <w:pStyle w:val="CompanyName"/>
              <w:numPr>
                <w:ilvl w:val="0"/>
                <w:numId w:val="30"/>
              </w:numPr>
            </w:pPr>
            <w:r>
              <w:t>Good work ethics</w:t>
            </w:r>
          </w:p>
          <w:p w:rsidR="00193590" w:rsidRDefault="00193590" w:rsidP="00193590">
            <w:pPr>
              <w:pStyle w:val="JobTitle"/>
              <w:numPr>
                <w:ilvl w:val="0"/>
                <w:numId w:val="30"/>
              </w:numPr>
              <w:rPr>
                <w:i w:val="0"/>
              </w:rPr>
            </w:pPr>
            <w:r>
              <w:rPr>
                <w:i w:val="0"/>
              </w:rPr>
              <w:t>Effective in groups as well as in person</w:t>
            </w:r>
          </w:p>
          <w:p w:rsidR="002452C1" w:rsidRDefault="00193590" w:rsidP="002452C1">
            <w:pPr>
              <w:pStyle w:val="Achievement"/>
              <w:numPr>
                <w:ilvl w:val="0"/>
                <w:numId w:val="30"/>
              </w:numPr>
            </w:pPr>
            <w:r>
              <w:t>Competent user of Microsoft office, Accounting software’s; ETA, Expert, Logo and Sage.</w:t>
            </w:r>
          </w:p>
          <w:p w:rsidR="00193590" w:rsidRDefault="00193590" w:rsidP="00193590">
            <w:pPr>
              <w:pStyle w:val="Achievement"/>
              <w:numPr>
                <w:ilvl w:val="0"/>
                <w:numId w:val="30"/>
              </w:numPr>
            </w:pPr>
            <w:r>
              <w:t>Strong personal relations</w:t>
            </w:r>
          </w:p>
          <w:p w:rsidR="00193590" w:rsidRDefault="00193590" w:rsidP="00193590">
            <w:pPr>
              <w:pStyle w:val="Achievement"/>
              <w:numPr>
                <w:ilvl w:val="0"/>
                <w:numId w:val="30"/>
              </w:numPr>
            </w:pPr>
            <w:r>
              <w:t>Highly interested in self improvement</w:t>
            </w:r>
          </w:p>
          <w:p w:rsidR="005917D2" w:rsidRDefault="00193590" w:rsidP="00F97714">
            <w:pPr>
              <w:pStyle w:val="Achievement"/>
              <w:numPr>
                <w:ilvl w:val="0"/>
                <w:numId w:val="30"/>
              </w:numPr>
            </w:pPr>
            <w:r>
              <w:t>Goal oriented</w:t>
            </w:r>
          </w:p>
          <w:p w:rsidR="00B029D5" w:rsidRPr="00193590" w:rsidRDefault="00B029D5" w:rsidP="004658B2">
            <w:pPr>
              <w:pStyle w:val="Achievement"/>
              <w:numPr>
                <w:ilvl w:val="0"/>
                <w:numId w:val="0"/>
              </w:numPr>
              <w:ind w:left="720"/>
            </w:pPr>
          </w:p>
        </w:tc>
      </w:tr>
      <w:tr w:rsidR="00193590">
        <w:tblPrEx>
          <w:tblCellMar>
            <w:top w:w="0" w:type="dxa"/>
            <w:bottom w:w="0" w:type="dxa"/>
          </w:tblCellMar>
        </w:tblPrEx>
        <w:tc>
          <w:tcPr>
            <w:tcW w:w="8820" w:type="dxa"/>
            <w:gridSpan w:val="2"/>
            <w:shd w:val="clear" w:color="auto" w:fill="auto"/>
          </w:tcPr>
          <w:p w:rsidR="005917D2" w:rsidRDefault="005917D2" w:rsidP="00193590">
            <w:pPr>
              <w:pStyle w:val="SectionTitle"/>
            </w:pPr>
          </w:p>
          <w:p w:rsidR="00193590" w:rsidRDefault="00193590" w:rsidP="00193590">
            <w:pPr>
              <w:pStyle w:val="SectionTitle"/>
            </w:pPr>
            <w:r>
              <w:t>Work experience</w:t>
            </w:r>
          </w:p>
        </w:tc>
      </w:tr>
      <w:tr w:rsidR="00193590">
        <w:tblPrEx>
          <w:tblCellMar>
            <w:top w:w="0" w:type="dxa"/>
            <w:bottom w:w="0" w:type="dxa"/>
          </w:tblCellMar>
        </w:tblPrEx>
        <w:tc>
          <w:tcPr>
            <w:tcW w:w="2160" w:type="dxa"/>
            <w:shd w:val="clear" w:color="auto" w:fill="auto"/>
          </w:tcPr>
          <w:p w:rsidR="00193590" w:rsidRDefault="00193590"/>
        </w:tc>
        <w:tc>
          <w:tcPr>
            <w:tcW w:w="6660" w:type="dxa"/>
            <w:shd w:val="clear" w:color="auto" w:fill="auto"/>
          </w:tcPr>
          <w:p w:rsidR="00F97714" w:rsidRDefault="00F97714" w:rsidP="00193590">
            <w:pPr>
              <w:pStyle w:val="CompanyName"/>
            </w:pPr>
            <w:r>
              <w:t>Sept 2014 – Current              Near East University        Nicosia Cyprus</w:t>
            </w:r>
          </w:p>
          <w:p w:rsidR="00F97714" w:rsidRDefault="00F97714" w:rsidP="00F97714">
            <w:pPr>
              <w:pStyle w:val="JobTitle"/>
            </w:pPr>
            <w:r>
              <w:t>Part Time Lecturer</w:t>
            </w:r>
          </w:p>
          <w:p w:rsidR="00F97714" w:rsidRPr="00F97714" w:rsidRDefault="00F97714" w:rsidP="00F97714">
            <w:pPr>
              <w:pStyle w:val="Achievement"/>
            </w:pPr>
            <w:r>
              <w:t>Introduction to Pre-School Education PRED101</w:t>
            </w:r>
          </w:p>
          <w:p w:rsidR="00193590" w:rsidRDefault="00EF318E" w:rsidP="00193590">
            <w:pPr>
              <w:pStyle w:val="CompanyName"/>
            </w:pPr>
            <w:r>
              <w:t xml:space="preserve">Sept 2008 – Current              </w:t>
            </w:r>
            <w:proofErr w:type="spellStart"/>
            <w:r>
              <w:t>Dedezade</w:t>
            </w:r>
            <w:proofErr w:type="spellEnd"/>
            <w:r>
              <w:t xml:space="preserve"> </w:t>
            </w:r>
            <w:proofErr w:type="spellStart"/>
            <w:r>
              <w:t>PartCo</w:t>
            </w:r>
            <w:proofErr w:type="spellEnd"/>
            <w:r>
              <w:t xml:space="preserve"> Ltd.      </w:t>
            </w:r>
            <w:smartTag w:uri="urn:schemas-microsoft-com:office:smarttags" w:element="City">
              <w:r>
                <w:t>Nicosia</w:t>
              </w:r>
            </w:smartTag>
            <w: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t>Cyprus</w:t>
                </w:r>
              </w:smartTag>
            </w:smartTag>
          </w:p>
          <w:p w:rsidR="00193590" w:rsidRDefault="00EF318E" w:rsidP="00193590">
            <w:pPr>
              <w:pStyle w:val="JobTitle"/>
            </w:pPr>
            <w:r>
              <w:t>Accounting Department Manager</w:t>
            </w:r>
          </w:p>
          <w:p w:rsidR="00893946" w:rsidRPr="00893946" w:rsidRDefault="00893946" w:rsidP="00893946">
            <w:pPr>
              <w:pStyle w:val="Achievement"/>
              <w:numPr>
                <w:ilvl w:val="0"/>
                <w:numId w:val="0"/>
              </w:numPr>
            </w:pPr>
          </w:p>
          <w:p w:rsidR="00193590" w:rsidRDefault="00EF318E" w:rsidP="00193590">
            <w:pPr>
              <w:pStyle w:val="Achievement"/>
            </w:pPr>
            <w:r>
              <w:t>Managing day to day accounting operations</w:t>
            </w:r>
          </w:p>
          <w:p w:rsidR="00893946" w:rsidRDefault="00B51432" w:rsidP="00193590">
            <w:pPr>
              <w:pStyle w:val="Achievement"/>
            </w:pPr>
            <w:r>
              <w:t>B</w:t>
            </w:r>
            <w:r w:rsidR="00893946">
              <w:t xml:space="preserve">udgeting </w:t>
            </w:r>
          </w:p>
          <w:p w:rsidR="00EF318E" w:rsidRDefault="00EF318E" w:rsidP="00193590">
            <w:pPr>
              <w:pStyle w:val="Achievement"/>
            </w:pPr>
            <w:r>
              <w:t>Preparing and reporting monthly tax returns</w:t>
            </w:r>
          </w:p>
          <w:p w:rsidR="00EF318E" w:rsidRDefault="00EF318E" w:rsidP="00193590">
            <w:pPr>
              <w:pStyle w:val="Achievement"/>
            </w:pPr>
            <w:r>
              <w:t xml:space="preserve">Executing pay rolls </w:t>
            </w:r>
          </w:p>
          <w:p w:rsidR="00EF318E" w:rsidRDefault="00EF318E" w:rsidP="00193590">
            <w:pPr>
              <w:pStyle w:val="Achievement"/>
            </w:pPr>
            <w:r>
              <w:t>Balancing client’s accounts, books and bank statements</w:t>
            </w:r>
          </w:p>
          <w:p w:rsidR="00EF318E" w:rsidRDefault="00EF318E" w:rsidP="00193590">
            <w:pPr>
              <w:pStyle w:val="Achievement"/>
            </w:pPr>
            <w:r>
              <w:t>Collecting and reporting managerial and financial information</w:t>
            </w:r>
          </w:p>
          <w:p w:rsidR="00EF318E" w:rsidRDefault="009146A7" w:rsidP="00193590">
            <w:pPr>
              <w:pStyle w:val="Achievement"/>
            </w:pPr>
            <w:r>
              <w:t>Preparing year-end accounts</w:t>
            </w:r>
          </w:p>
          <w:p w:rsidR="009146A7" w:rsidRDefault="009146A7" w:rsidP="009146A7">
            <w:pPr>
              <w:pStyle w:val="Achievement"/>
              <w:numPr>
                <w:ilvl w:val="0"/>
                <w:numId w:val="0"/>
              </w:numPr>
            </w:pPr>
          </w:p>
          <w:p w:rsidR="009146A7" w:rsidRDefault="002452C1" w:rsidP="009146A7">
            <w:pPr>
              <w:pStyle w:val="Achievement"/>
              <w:numPr>
                <w:ilvl w:val="0"/>
                <w:numId w:val="0"/>
              </w:numPr>
              <w:ind w:right="-10"/>
            </w:pPr>
            <w:r>
              <w:t>Sept</w:t>
            </w:r>
            <w:r w:rsidR="00F97714">
              <w:t xml:space="preserve"> 2007 – 2008</w:t>
            </w:r>
            <w:r w:rsidR="009146A7">
              <w:t xml:space="preserve"> Part</w:t>
            </w:r>
            <w:r w:rsidR="006A309B">
              <w:t xml:space="preserve"> time          Axis</w:t>
            </w:r>
            <w:r w:rsidR="009146A7">
              <w:t xml:space="preserve"> Ltd.               </w:t>
            </w:r>
            <w:proofErr w:type="spellStart"/>
            <w:r w:rsidR="009146A7">
              <w:t>Kyrenia</w:t>
            </w:r>
            <w:proofErr w:type="spellEnd"/>
            <w:r w:rsidR="009146A7"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9146A7">
                  <w:t>Cyprus</w:t>
                </w:r>
              </w:smartTag>
            </w:smartTag>
          </w:p>
          <w:p w:rsidR="00893946" w:rsidRDefault="0023510F" w:rsidP="00893946">
            <w:pPr>
              <w:pStyle w:val="Achievement"/>
              <w:numPr>
                <w:ilvl w:val="0"/>
                <w:numId w:val="0"/>
              </w:numPr>
              <w:ind w:right="-10"/>
              <w:rPr>
                <w:i/>
              </w:rPr>
            </w:pPr>
            <w:r w:rsidRPr="0023510F">
              <w:rPr>
                <w:i/>
              </w:rPr>
              <w:t xml:space="preserve">Junior Accountant </w:t>
            </w:r>
          </w:p>
          <w:p w:rsidR="00893946" w:rsidRDefault="00893946" w:rsidP="00893946">
            <w:pPr>
              <w:pStyle w:val="Achievement"/>
              <w:numPr>
                <w:ilvl w:val="0"/>
                <w:numId w:val="0"/>
              </w:numPr>
              <w:ind w:right="-10"/>
              <w:rPr>
                <w:i/>
              </w:rPr>
            </w:pPr>
          </w:p>
          <w:p w:rsidR="00893946" w:rsidRPr="00893946" w:rsidRDefault="00893946" w:rsidP="00893946">
            <w:pPr>
              <w:pStyle w:val="Achievement"/>
              <w:numPr>
                <w:ilvl w:val="0"/>
                <w:numId w:val="38"/>
              </w:numPr>
              <w:tabs>
                <w:tab w:val="clear" w:pos="720"/>
                <w:tab w:val="num" w:pos="260"/>
              </w:tabs>
              <w:ind w:right="-10" w:hanging="720"/>
              <w:rPr>
                <w:i/>
              </w:rPr>
            </w:pPr>
            <w:r>
              <w:t>Auditing  accounts</w:t>
            </w:r>
          </w:p>
          <w:p w:rsidR="00893946" w:rsidRDefault="00893946" w:rsidP="00893946">
            <w:pPr>
              <w:pStyle w:val="Achievement"/>
              <w:numPr>
                <w:ilvl w:val="0"/>
                <w:numId w:val="38"/>
              </w:numPr>
              <w:tabs>
                <w:tab w:val="clear" w:pos="720"/>
                <w:tab w:val="num" w:pos="260"/>
              </w:tabs>
              <w:ind w:right="-10" w:hanging="720"/>
              <w:rPr>
                <w:i/>
              </w:rPr>
            </w:pPr>
            <w:r>
              <w:t>Preparing the year end statements</w:t>
            </w:r>
          </w:p>
          <w:p w:rsidR="00893946" w:rsidRDefault="00893946" w:rsidP="00893946">
            <w:pPr>
              <w:pStyle w:val="Achievement"/>
              <w:numPr>
                <w:ilvl w:val="0"/>
                <w:numId w:val="38"/>
              </w:numPr>
              <w:tabs>
                <w:tab w:val="clear" w:pos="720"/>
                <w:tab w:val="num" w:pos="260"/>
              </w:tabs>
              <w:ind w:right="-10" w:hanging="720"/>
            </w:pPr>
            <w:r w:rsidRPr="00893946">
              <w:t>Budgeting</w:t>
            </w:r>
          </w:p>
          <w:p w:rsidR="00893946" w:rsidRDefault="00B51432" w:rsidP="00893946">
            <w:pPr>
              <w:pStyle w:val="Achievement"/>
              <w:numPr>
                <w:ilvl w:val="0"/>
                <w:numId w:val="38"/>
              </w:numPr>
              <w:tabs>
                <w:tab w:val="clear" w:pos="720"/>
                <w:tab w:val="num" w:pos="260"/>
              </w:tabs>
              <w:ind w:right="-10" w:hanging="720"/>
            </w:pPr>
            <w:r>
              <w:t xml:space="preserve">Assisting promotional campaigns </w:t>
            </w:r>
          </w:p>
          <w:p w:rsidR="008A198B" w:rsidRDefault="008A198B" w:rsidP="00D6134B">
            <w:pPr>
              <w:pStyle w:val="Achievement"/>
              <w:numPr>
                <w:ilvl w:val="0"/>
                <w:numId w:val="0"/>
              </w:numPr>
              <w:ind w:right="-10"/>
            </w:pPr>
          </w:p>
          <w:p w:rsidR="008A198B" w:rsidRDefault="008A198B" w:rsidP="00D6134B">
            <w:pPr>
              <w:pStyle w:val="Achievement"/>
              <w:numPr>
                <w:ilvl w:val="0"/>
                <w:numId w:val="0"/>
              </w:numPr>
              <w:ind w:right="-10"/>
            </w:pPr>
          </w:p>
          <w:p w:rsidR="005917D2" w:rsidRDefault="005917D2" w:rsidP="00D6134B">
            <w:pPr>
              <w:pStyle w:val="Achievement"/>
              <w:numPr>
                <w:ilvl w:val="0"/>
                <w:numId w:val="0"/>
              </w:numPr>
              <w:ind w:right="-10"/>
            </w:pPr>
          </w:p>
          <w:p w:rsidR="005917D2" w:rsidRDefault="005917D2" w:rsidP="00D6134B">
            <w:pPr>
              <w:pStyle w:val="Achievement"/>
              <w:numPr>
                <w:ilvl w:val="0"/>
                <w:numId w:val="0"/>
              </w:numPr>
              <w:ind w:right="-10"/>
            </w:pPr>
          </w:p>
          <w:p w:rsidR="008A198B" w:rsidRDefault="008A198B" w:rsidP="00D6134B">
            <w:pPr>
              <w:pStyle w:val="Achievement"/>
              <w:numPr>
                <w:ilvl w:val="0"/>
                <w:numId w:val="0"/>
              </w:numPr>
              <w:ind w:right="-10"/>
            </w:pPr>
          </w:p>
          <w:p w:rsidR="00D6134B" w:rsidRDefault="00D6134B" w:rsidP="00D6134B">
            <w:pPr>
              <w:pStyle w:val="Achievement"/>
              <w:numPr>
                <w:ilvl w:val="0"/>
                <w:numId w:val="0"/>
              </w:numPr>
              <w:ind w:right="-10"/>
            </w:pPr>
            <w:r>
              <w:t>Jul 2006 – Feb 2007</w:t>
            </w:r>
            <w:r w:rsidR="008A198B">
              <w:t xml:space="preserve">                    Ali </w:t>
            </w:r>
            <w:proofErr w:type="spellStart"/>
            <w:r w:rsidR="008A198B">
              <w:t>Taner</w:t>
            </w:r>
            <w:proofErr w:type="spellEnd"/>
            <w:r w:rsidR="008A198B">
              <w:t xml:space="preserve"> </w:t>
            </w:r>
            <w:proofErr w:type="spellStart"/>
            <w:r w:rsidR="008A198B">
              <w:t>Fikri&amp;Co</w:t>
            </w:r>
            <w:proofErr w:type="spellEnd"/>
            <w:r w:rsidR="008A198B">
              <w:t xml:space="preserve">             Nicosia Cyprus</w:t>
            </w:r>
          </w:p>
          <w:p w:rsidR="00D6134B" w:rsidRDefault="00D6134B" w:rsidP="00D6134B">
            <w:pPr>
              <w:pStyle w:val="Achievement"/>
              <w:numPr>
                <w:ilvl w:val="0"/>
                <w:numId w:val="0"/>
              </w:numPr>
              <w:ind w:left="240" w:right="-10" w:hanging="240"/>
              <w:rPr>
                <w:i/>
              </w:rPr>
            </w:pPr>
            <w:r>
              <w:rPr>
                <w:i/>
              </w:rPr>
              <w:t>Junior Accountant</w:t>
            </w:r>
          </w:p>
          <w:p w:rsidR="00D6134B" w:rsidRDefault="00D6134B" w:rsidP="00D6134B">
            <w:pPr>
              <w:pStyle w:val="Achievement"/>
              <w:numPr>
                <w:ilvl w:val="0"/>
                <w:numId w:val="0"/>
              </w:numPr>
              <w:ind w:left="240" w:right="-10" w:hanging="240"/>
              <w:rPr>
                <w:i/>
              </w:rPr>
            </w:pPr>
          </w:p>
          <w:p w:rsidR="00D6134B" w:rsidRPr="00D6134B" w:rsidRDefault="00D6134B" w:rsidP="00D6134B">
            <w:pPr>
              <w:pStyle w:val="Achievement"/>
              <w:numPr>
                <w:ilvl w:val="0"/>
                <w:numId w:val="41"/>
              </w:numPr>
              <w:tabs>
                <w:tab w:val="clear" w:pos="720"/>
                <w:tab w:val="num" w:pos="370"/>
              </w:tabs>
              <w:ind w:right="-10" w:hanging="720"/>
              <w:rPr>
                <w:i/>
              </w:rPr>
            </w:pPr>
            <w:r>
              <w:t>Preparing and reporting monthly tax returns</w:t>
            </w:r>
          </w:p>
          <w:p w:rsidR="00D6134B" w:rsidRPr="00D6134B" w:rsidRDefault="00D6134B" w:rsidP="00D6134B">
            <w:pPr>
              <w:pStyle w:val="Achievement"/>
              <w:numPr>
                <w:ilvl w:val="0"/>
                <w:numId w:val="41"/>
              </w:numPr>
              <w:tabs>
                <w:tab w:val="clear" w:pos="720"/>
                <w:tab w:val="num" w:pos="370"/>
              </w:tabs>
              <w:ind w:left="700" w:right="-10" w:hanging="720"/>
              <w:rPr>
                <w:i/>
              </w:rPr>
            </w:pPr>
            <w:r>
              <w:t>Learned basic accounting laws</w:t>
            </w:r>
          </w:p>
          <w:p w:rsidR="00D6134B" w:rsidRPr="00E863EE" w:rsidRDefault="00D6134B" w:rsidP="008A198B">
            <w:pPr>
              <w:pStyle w:val="Achievement"/>
              <w:numPr>
                <w:ilvl w:val="0"/>
                <w:numId w:val="41"/>
              </w:numPr>
              <w:tabs>
                <w:tab w:val="clear" w:pos="720"/>
                <w:tab w:val="num" w:pos="370"/>
              </w:tabs>
              <w:ind w:left="370" w:right="-10" w:hanging="390"/>
              <w:rPr>
                <w:i/>
              </w:rPr>
            </w:pPr>
            <w:r>
              <w:t>Prepared a financial analysis of a ne</w:t>
            </w:r>
            <w:r w:rsidR="008A198B">
              <w:t xml:space="preserve">w business project according to </w:t>
            </w:r>
            <w:r>
              <w:t>government regulations and presented (succeed)</w:t>
            </w:r>
          </w:p>
          <w:p w:rsidR="00E863EE" w:rsidRPr="00D6134B" w:rsidRDefault="00E863EE" w:rsidP="008A198B">
            <w:pPr>
              <w:pStyle w:val="Achievement"/>
              <w:numPr>
                <w:ilvl w:val="0"/>
                <w:numId w:val="41"/>
              </w:numPr>
              <w:tabs>
                <w:tab w:val="clear" w:pos="720"/>
                <w:tab w:val="num" w:pos="370"/>
              </w:tabs>
              <w:ind w:left="370" w:right="-10" w:hanging="390"/>
              <w:rPr>
                <w:i/>
              </w:rPr>
            </w:pPr>
            <w:r>
              <w:t>Solved problems of unbalanced accounts</w:t>
            </w:r>
          </w:p>
        </w:tc>
      </w:tr>
      <w:tr w:rsidR="00193590">
        <w:tblPrEx>
          <w:tblCellMar>
            <w:top w:w="0" w:type="dxa"/>
            <w:bottom w:w="0" w:type="dxa"/>
          </w:tblCellMar>
        </w:tblPrEx>
        <w:tc>
          <w:tcPr>
            <w:tcW w:w="8820" w:type="dxa"/>
            <w:gridSpan w:val="2"/>
            <w:shd w:val="clear" w:color="auto" w:fill="auto"/>
          </w:tcPr>
          <w:p w:rsidR="00193590" w:rsidRDefault="00193590" w:rsidP="00193590">
            <w:pPr>
              <w:pStyle w:val="SectionTitle"/>
            </w:pPr>
            <w:r>
              <w:lastRenderedPageBreak/>
              <w:t>Education</w:t>
            </w:r>
          </w:p>
        </w:tc>
      </w:tr>
      <w:tr w:rsidR="00193590">
        <w:tblPrEx>
          <w:tblCellMar>
            <w:top w:w="0" w:type="dxa"/>
            <w:bottom w:w="0" w:type="dxa"/>
          </w:tblCellMar>
        </w:tblPrEx>
        <w:tc>
          <w:tcPr>
            <w:tcW w:w="2160" w:type="dxa"/>
            <w:shd w:val="clear" w:color="auto" w:fill="auto"/>
          </w:tcPr>
          <w:p w:rsidR="00193590" w:rsidRDefault="00193590"/>
        </w:tc>
        <w:tc>
          <w:tcPr>
            <w:tcW w:w="6660" w:type="dxa"/>
            <w:shd w:val="clear" w:color="auto" w:fill="auto"/>
          </w:tcPr>
          <w:p w:rsidR="002452C1" w:rsidRDefault="002452C1" w:rsidP="002452C1">
            <w:pPr>
              <w:pStyle w:val="Achievement"/>
              <w:numPr>
                <w:ilvl w:val="0"/>
                <w:numId w:val="0"/>
              </w:numPr>
            </w:pPr>
            <w:r>
              <w:t xml:space="preserve">   </w:t>
            </w:r>
          </w:p>
          <w:p w:rsidR="00F97714" w:rsidRDefault="00F97714" w:rsidP="002452C1">
            <w:pPr>
              <w:pStyle w:val="Achievement"/>
              <w:numPr>
                <w:ilvl w:val="0"/>
                <w:numId w:val="0"/>
              </w:numPr>
            </w:pPr>
            <w:r>
              <w:t>Sept 2013 – June 2014          Near East University              Nicosia, Cyprus</w:t>
            </w:r>
          </w:p>
          <w:p w:rsidR="00F97714" w:rsidRDefault="00F97714" w:rsidP="002452C1">
            <w:pPr>
              <w:pStyle w:val="Achievement"/>
              <w:numPr>
                <w:ilvl w:val="0"/>
                <w:numId w:val="0"/>
              </w:numPr>
            </w:pPr>
            <w:r>
              <w:t>Masters Degree in Educational Studies</w:t>
            </w:r>
          </w:p>
          <w:p w:rsidR="00F97714" w:rsidRDefault="00F97714" w:rsidP="002452C1">
            <w:pPr>
              <w:pStyle w:val="Achievement"/>
              <w:numPr>
                <w:ilvl w:val="0"/>
                <w:numId w:val="0"/>
              </w:numPr>
            </w:pPr>
            <w:r>
              <w:t>Related Courses: Pre-School Education</w:t>
            </w:r>
          </w:p>
          <w:p w:rsidR="00F97714" w:rsidRDefault="00F97714" w:rsidP="002452C1">
            <w:pPr>
              <w:pStyle w:val="Achievement"/>
              <w:numPr>
                <w:ilvl w:val="0"/>
                <w:numId w:val="0"/>
              </w:numPr>
            </w:pPr>
          </w:p>
          <w:p w:rsidR="00193590" w:rsidRDefault="002452C1" w:rsidP="002452C1">
            <w:pPr>
              <w:pStyle w:val="Achievement"/>
              <w:numPr>
                <w:ilvl w:val="0"/>
                <w:numId w:val="0"/>
              </w:numPr>
            </w:pPr>
            <w:r>
              <w:t>Feb 2007 – Aug 2007              FTC Kaplan Financial             London, UK</w:t>
            </w:r>
            <w:r w:rsidR="00193590">
              <w:tab/>
            </w:r>
          </w:p>
          <w:p w:rsidR="002452C1" w:rsidRDefault="002452C1" w:rsidP="002452C1">
            <w:pPr>
              <w:pStyle w:val="Achievement"/>
              <w:numPr>
                <w:ilvl w:val="0"/>
                <w:numId w:val="0"/>
              </w:numPr>
            </w:pPr>
            <w:r>
              <w:t>Graduate studies / ACCA Department</w:t>
            </w:r>
          </w:p>
          <w:p w:rsidR="002452C1" w:rsidRDefault="002452C1" w:rsidP="002452C1">
            <w:pPr>
              <w:pStyle w:val="Achievement"/>
              <w:numPr>
                <w:ilvl w:val="0"/>
                <w:numId w:val="0"/>
              </w:numPr>
            </w:pPr>
            <w:r>
              <w:t>Completed part one of ACCA</w:t>
            </w:r>
          </w:p>
          <w:p w:rsidR="002452C1" w:rsidRDefault="002452C1" w:rsidP="002452C1">
            <w:pPr>
              <w:pStyle w:val="Achievement"/>
              <w:numPr>
                <w:ilvl w:val="0"/>
                <w:numId w:val="0"/>
              </w:numPr>
            </w:pPr>
          </w:p>
          <w:p w:rsidR="002452C1" w:rsidRDefault="002452C1" w:rsidP="002452C1">
            <w:pPr>
              <w:pStyle w:val="Achievement"/>
              <w:numPr>
                <w:ilvl w:val="0"/>
                <w:numId w:val="0"/>
              </w:numPr>
            </w:pPr>
            <w:r>
              <w:t xml:space="preserve">Sep 2002 – May 2006              </w:t>
            </w:r>
            <w:smartTag w:uri="urn:schemas-microsoft-com:office:smarttags" w:element="PlaceName">
              <w:r>
                <w:t>Richmond</w:t>
              </w:r>
            </w:smartTag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  <w:r>
              <w:t xml:space="preserve">              </w:t>
            </w:r>
            <w:smartTag w:uri="urn:schemas-microsoft-com:office:smarttags" w:element="place">
              <w:smartTag w:uri="urn:schemas-microsoft-com:office:smarttags" w:element="City">
                <w:r>
                  <w:t>London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UK</w:t>
                </w:r>
              </w:smartTag>
            </w:smartTag>
          </w:p>
          <w:p w:rsidR="002452C1" w:rsidRDefault="002452C1" w:rsidP="002452C1">
            <w:pPr>
              <w:pStyle w:val="Achievement"/>
              <w:numPr>
                <w:ilvl w:val="0"/>
                <w:numId w:val="0"/>
              </w:numPr>
            </w:pPr>
            <w:r>
              <w:t>Bachelor of Business Administration</w:t>
            </w:r>
          </w:p>
          <w:p w:rsidR="002452C1" w:rsidRDefault="002452C1" w:rsidP="002452C1">
            <w:pPr>
              <w:pStyle w:val="Achievement"/>
              <w:numPr>
                <w:ilvl w:val="0"/>
                <w:numId w:val="0"/>
              </w:numPr>
            </w:pPr>
            <w:r>
              <w:t>Related Courses : Accounting</w:t>
            </w:r>
            <w:r w:rsidR="00B14A2F">
              <w:t xml:space="preserve"> Marketing</w:t>
            </w:r>
          </w:p>
        </w:tc>
      </w:tr>
      <w:tr w:rsidR="00193590">
        <w:tblPrEx>
          <w:tblCellMar>
            <w:top w:w="0" w:type="dxa"/>
            <w:bottom w:w="0" w:type="dxa"/>
          </w:tblCellMar>
        </w:tblPrEx>
        <w:tc>
          <w:tcPr>
            <w:tcW w:w="8820" w:type="dxa"/>
            <w:gridSpan w:val="2"/>
            <w:shd w:val="clear" w:color="auto" w:fill="auto"/>
          </w:tcPr>
          <w:p w:rsidR="00193590" w:rsidRDefault="00193590" w:rsidP="00193590">
            <w:pPr>
              <w:pStyle w:val="SectionTitle"/>
            </w:pPr>
            <w:r>
              <w:t>Professional memberships</w:t>
            </w:r>
          </w:p>
        </w:tc>
      </w:tr>
      <w:tr w:rsidR="00193590">
        <w:tblPrEx>
          <w:tblCellMar>
            <w:top w:w="0" w:type="dxa"/>
            <w:bottom w:w="0" w:type="dxa"/>
          </w:tblCellMar>
        </w:tblPrEx>
        <w:tc>
          <w:tcPr>
            <w:tcW w:w="2160" w:type="dxa"/>
            <w:shd w:val="clear" w:color="auto" w:fill="auto"/>
          </w:tcPr>
          <w:p w:rsidR="00193590" w:rsidRDefault="00193590"/>
        </w:tc>
        <w:tc>
          <w:tcPr>
            <w:tcW w:w="6660" w:type="dxa"/>
            <w:shd w:val="clear" w:color="auto" w:fill="auto"/>
          </w:tcPr>
          <w:p w:rsidR="0082575E" w:rsidRDefault="0082575E" w:rsidP="0082575E">
            <w:pPr>
              <w:pStyle w:val="BodyText"/>
            </w:pPr>
          </w:p>
          <w:p w:rsidR="00F97714" w:rsidRDefault="00F97714" w:rsidP="0082575E">
            <w:pPr>
              <w:pStyle w:val="BodyText"/>
              <w:numPr>
                <w:ilvl w:val="0"/>
                <w:numId w:val="42"/>
              </w:numPr>
              <w:tabs>
                <w:tab w:val="num" w:pos="370"/>
              </w:tabs>
              <w:ind w:left="370" w:hanging="330"/>
            </w:pPr>
            <w:r>
              <w:t xml:space="preserve">Member of </w:t>
            </w:r>
            <w:r w:rsidR="00B029D5">
              <w:t>Nicosia Inner City Preservation Association</w:t>
            </w:r>
          </w:p>
          <w:p w:rsidR="0082575E" w:rsidRDefault="0082575E" w:rsidP="0082575E">
            <w:pPr>
              <w:pStyle w:val="BodyText"/>
              <w:numPr>
                <w:ilvl w:val="0"/>
                <w:numId w:val="42"/>
              </w:numPr>
              <w:tabs>
                <w:tab w:val="num" w:pos="370"/>
              </w:tabs>
              <w:ind w:left="370" w:hanging="330"/>
            </w:pPr>
            <w:r>
              <w:t>Student member of the Association of Chartered Certified Accountants (UK).</w:t>
            </w:r>
          </w:p>
          <w:p w:rsidR="0082575E" w:rsidRPr="0082575E" w:rsidRDefault="0082575E" w:rsidP="0082575E">
            <w:pPr>
              <w:pStyle w:val="BodyText"/>
              <w:numPr>
                <w:ilvl w:val="0"/>
                <w:numId w:val="42"/>
              </w:numPr>
              <w:tabs>
                <w:tab w:val="num" w:pos="370"/>
              </w:tabs>
              <w:ind w:left="370" w:hanging="330"/>
            </w:pPr>
            <w:r>
              <w:t xml:space="preserve">Registered Member of The </w:t>
            </w:r>
            <w:smartTag w:uri="urn:schemas-microsoft-com:office:smarttags" w:element="PlaceType">
              <w:r>
                <w:t>Institute</w:t>
              </w:r>
            </w:smartTag>
            <w:r>
              <w:t xml:space="preserve"> of </w:t>
            </w:r>
            <w:smartTag w:uri="urn:schemas-microsoft-com:office:smarttags" w:element="PlaceName">
              <w:r>
                <w:t>Certified Public Accountants</w:t>
              </w:r>
            </w:smartTag>
            <w:r>
              <w:t xml:space="preserve"> of </w:t>
            </w:r>
            <w:smartTag w:uri="urn:schemas-microsoft-com:office:smarttags" w:element="place">
              <w:smartTag w:uri="urn:schemas-microsoft-com:office:smarttags" w:element="country-region">
                <w:r>
                  <w:t>Cyprus</w:t>
                </w:r>
              </w:smartTag>
            </w:smartTag>
            <w:r>
              <w:t>.</w:t>
            </w:r>
          </w:p>
        </w:tc>
      </w:tr>
    </w:tbl>
    <w:p w:rsidR="00781FD6" w:rsidRDefault="00781FD6"/>
    <w:tbl>
      <w:tblPr>
        <w:tblW w:w="88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6660"/>
      </w:tblGrid>
      <w:tr w:rsidR="00B029D5" w:rsidTr="00CB0BEE">
        <w:tblPrEx>
          <w:tblCellMar>
            <w:top w:w="0" w:type="dxa"/>
            <w:bottom w:w="0" w:type="dxa"/>
          </w:tblCellMar>
        </w:tblPrEx>
        <w:tc>
          <w:tcPr>
            <w:tcW w:w="8820" w:type="dxa"/>
            <w:gridSpan w:val="2"/>
            <w:shd w:val="clear" w:color="auto" w:fill="auto"/>
          </w:tcPr>
          <w:p w:rsidR="00B029D5" w:rsidRDefault="00B029D5" w:rsidP="00CB0BEE">
            <w:pPr>
              <w:pStyle w:val="SectionTitle"/>
            </w:pPr>
            <w:r>
              <w:t xml:space="preserve">ACQUIRED QUALIFICATIONS </w:t>
            </w:r>
          </w:p>
        </w:tc>
      </w:tr>
      <w:tr w:rsidR="00B029D5" w:rsidRPr="0082575E" w:rsidTr="00CB0BEE">
        <w:tblPrEx>
          <w:tblCellMar>
            <w:top w:w="0" w:type="dxa"/>
            <w:bottom w:w="0" w:type="dxa"/>
          </w:tblCellMar>
        </w:tblPrEx>
        <w:tc>
          <w:tcPr>
            <w:tcW w:w="2160" w:type="dxa"/>
            <w:shd w:val="clear" w:color="auto" w:fill="auto"/>
          </w:tcPr>
          <w:p w:rsidR="00B029D5" w:rsidRDefault="00B029D5" w:rsidP="00CB0BEE"/>
        </w:tc>
        <w:tc>
          <w:tcPr>
            <w:tcW w:w="6660" w:type="dxa"/>
            <w:shd w:val="clear" w:color="auto" w:fill="auto"/>
          </w:tcPr>
          <w:p w:rsidR="00B029D5" w:rsidRDefault="00B029D5" w:rsidP="00CB0BEE">
            <w:pPr>
              <w:pStyle w:val="BodyText"/>
            </w:pPr>
          </w:p>
          <w:p w:rsidR="00B029D5" w:rsidRDefault="00B029D5" w:rsidP="00CB0BEE">
            <w:pPr>
              <w:pStyle w:val="BodyText"/>
              <w:numPr>
                <w:ilvl w:val="0"/>
                <w:numId w:val="42"/>
              </w:numPr>
              <w:tabs>
                <w:tab w:val="num" w:pos="370"/>
              </w:tabs>
              <w:ind w:left="370" w:hanging="330"/>
            </w:pPr>
            <w:r>
              <w:t xml:space="preserve">First Aid and Emergency Skills Workshop </w:t>
            </w:r>
          </w:p>
          <w:p w:rsidR="00B029D5" w:rsidRPr="0082575E" w:rsidRDefault="00B029D5" w:rsidP="00B029D5">
            <w:pPr>
              <w:pStyle w:val="BodyText"/>
              <w:numPr>
                <w:ilvl w:val="0"/>
                <w:numId w:val="42"/>
              </w:numPr>
              <w:tabs>
                <w:tab w:val="num" w:pos="370"/>
              </w:tabs>
              <w:ind w:left="370" w:hanging="330"/>
            </w:pPr>
            <w:r>
              <w:t>Mindful Schools</w:t>
            </w:r>
          </w:p>
        </w:tc>
      </w:tr>
    </w:tbl>
    <w:p w:rsidR="00781FD6" w:rsidRDefault="00781FD6"/>
    <w:p w:rsidR="00781FD6" w:rsidRDefault="00781FD6"/>
    <w:p w:rsidR="00781FD6" w:rsidRDefault="00781FD6"/>
    <w:p w:rsidR="00781FD6" w:rsidRDefault="00781FD6">
      <w:r>
        <w:t>* References available on request.</w:t>
      </w:r>
    </w:p>
    <w:sectPr w:rsidR="00781FD6" w:rsidSect="00193590">
      <w:pgSz w:w="11907" w:h="16839"/>
      <w:pgMar w:top="1440" w:right="1627" w:bottom="1440" w:left="1642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>
    <w:nsid w:val="1FC33391"/>
    <w:multiLevelType w:val="hybridMultilevel"/>
    <w:tmpl w:val="F4A05A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9A510C"/>
    <w:multiLevelType w:val="hybridMultilevel"/>
    <w:tmpl w:val="F5822158"/>
    <w:lvl w:ilvl="0" w:tplc="FA505496">
      <w:start w:val="1"/>
      <w:numFmt w:val="bullet"/>
      <w:lvlText w:val=""/>
      <w:lvlJc w:val="left"/>
      <w:pPr>
        <w:tabs>
          <w:tab w:val="num" w:pos="720"/>
        </w:tabs>
        <w:ind w:left="720" w:hanging="266"/>
      </w:pPr>
      <w:rPr>
        <w:rFonts w:ascii="Wingdings" w:hAnsi="Wingdings" w:hint="default"/>
        <w:b/>
        <w:i w:val="0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DE2F61"/>
    <w:multiLevelType w:val="hybridMultilevel"/>
    <w:tmpl w:val="BBC286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9">
    <w:nsid w:val="3D3F6BA6"/>
    <w:multiLevelType w:val="hybridMultilevel"/>
    <w:tmpl w:val="F960965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F95BC6"/>
    <w:multiLevelType w:val="hybridMultilevel"/>
    <w:tmpl w:val="BE380896"/>
    <w:lvl w:ilvl="0" w:tplc="FA505496">
      <w:start w:val="1"/>
      <w:numFmt w:val="bullet"/>
      <w:lvlText w:val=""/>
      <w:lvlJc w:val="left"/>
      <w:pPr>
        <w:tabs>
          <w:tab w:val="num" w:pos="720"/>
        </w:tabs>
        <w:ind w:left="720" w:hanging="266"/>
      </w:pPr>
      <w:rPr>
        <w:rFonts w:ascii="Wingdings" w:hAnsi="Wingdings" w:hint="default"/>
        <w:b/>
        <w:i w:val="0"/>
        <w:sz w:val="20"/>
        <w:szCs w:val="20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030005"/>
    <w:multiLevelType w:val="hybridMultilevel"/>
    <w:tmpl w:val="BB50A3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3">
    <w:nsid w:val="52DE5884"/>
    <w:multiLevelType w:val="hybridMultilevel"/>
    <w:tmpl w:val="12E6521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6F18B0"/>
    <w:multiLevelType w:val="hybridMultilevel"/>
    <w:tmpl w:val="92F2B29C"/>
    <w:lvl w:ilvl="0" w:tplc="FA505496">
      <w:start w:val="1"/>
      <w:numFmt w:val="bullet"/>
      <w:lvlText w:val=""/>
      <w:lvlJc w:val="left"/>
      <w:pPr>
        <w:tabs>
          <w:tab w:val="num" w:pos="720"/>
        </w:tabs>
        <w:ind w:left="720" w:hanging="266"/>
      </w:pPr>
      <w:rPr>
        <w:rFonts w:ascii="Wingdings" w:hAnsi="Wingdings" w:hint="default"/>
        <w:b/>
        <w:i w:val="0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7">
    <w:nsid w:val="688E6C45"/>
    <w:multiLevelType w:val="hybridMultilevel"/>
    <w:tmpl w:val="BDB2F81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342CE0"/>
    <w:multiLevelType w:val="hybridMultilevel"/>
    <w:tmpl w:val="6DACECE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D77638"/>
    <w:multiLevelType w:val="hybridMultilevel"/>
    <w:tmpl w:val="442A72C0"/>
    <w:lvl w:ilvl="0" w:tplc="FA505496">
      <w:start w:val="1"/>
      <w:numFmt w:val="bullet"/>
      <w:lvlText w:val=""/>
      <w:lvlJc w:val="left"/>
      <w:pPr>
        <w:tabs>
          <w:tab w:val="num" w:pos="266"/>
        </w:tabs>
        <w:ind w:left="266" w:hanging="266"/>
      </w:pPr>
      <w:rPr>
        <w:rFonts w:ascii="Wingdings" w:hAnsi="Wingdings" w:hint="default"/>
        <w:b/>
        <w:i w:val="0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E522B1"/>
    <w:multiLevelType w:val="multilevel"/>
    <w:tmpl w:val="92F2B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266"/>
      </w:pPr>
      <w:rPr>
        <w:rFonts w:ascii="Wingdings" w:hAnsi="Wingdings" w:hint="default"/>
        <w:b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0C723B"/>
    <w:multiLevelType w:val="hybridMultilevel"/>
    <w:tmpl w:val="1FE63A7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4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5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8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9">
    <w:abstractNumId w:val="2"/>
  </w:num>
  <w:num w:numId="20">
    <w:abstractNumId w:val="15"/>
  </w:num>
  <w:num w:numId="21">
    <w:abstractNumId w:val="1"/>
  </w:num>
  <w:num w:numId="22">
    <w:abstractNumId w:val="3"/>
  </w:num>
  <w:num w:numId="23">
    <w:abstractNumId w:val="8"/>
  </w:num>
  <w:num w:numId="24">
    <w:abstractNumId w:val="12"/>
  </w:num>
  <w:num w:numId="25">
    <w:abstractNumId w:val="7"/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30">
    <w:abstractNumId w:val="17"/>
  </w:num>
  <w:num w:numId="31">
    <w:abstractNumId w:val="18"/>
  </w:num>
  <w:num w:numId="32">
    <w:abstractNumId w:val="21"/>
  </w:num>
  <w:num w:numId="33">
    <w:abstractNumId w:val="9"/>
  </w:num>
  <w:num w:numId="34">
    <w:abstractNumId w:val="11"/>
  </w:num>
  <w:num w:numId="35">
    <w:abstractNumId w:val="6"/>
  </w:num>
  <w:num w:numId="36">
    <w:abstractNumId w:val="4"/>
  </w:num>
  <w:num w:numId="37">
    <w:abstractNumId w:val="13"/>
  </w:num>
  <w:num w:numId="38">
    <w:abstractNumId w:val="10"/>
  </w:num>
  <w:num w:numId="39">
    <w:abstractNumId w:val="14"/>
  </w:num>
  <w:num w:numId="40">
    <w:abstractNumId w:val="20"/>
  </w:num>
  <w:num w:numId="41">
    <w:abstractNumId w:val="5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attachedTemplate r:id="rId1"/>
  <w:stylePaneFormatFilter w:val="3F01"/>
  <w:defaultTabStop w:val="720"/>
  <w:drawingGridHorizontalSpacing w:val="110"/>
  <w:drawingGridVerticalSpacing w:val="187"/>
  <w:displayHorizontalDrawingGridEvery w:val="2"/>
  <w:noPunctuationKerning/>
  <w:characterSpacingControl w:val="doNotCompress"/>
  <w:doNotValidateAgainstSchema/>
  <w:doNotDemarcateInvalidXml/>
  <w:compat/>
  <w:docVars>
    <w:docVar w:name="iResumeStyle" w:val="2"/>
  </w:docVars>
  <w:rsids>
    <w:rsidRoot w:val="00193590"/>
    <w:rsid w:val="00093716"/>
    <w:rsid w:val="000B74E6"/>
    <w:rsid w:val="00193590"/>
    <w:rsid w:val="0019713B"/>
    <w:rsid w:val="00202FEF"/>
    <w:rsid w:val="00203FE5"/>
    <w:rsid w:val="002249E2"/>
    <w:rsid w:val="0023510F"/>
    <w:rsid w:val="002452C1"/>
    <w:rsid w:val="00282E36"/>
    <w:rsid w:val="002B4D8E"/>
    <w:rsid w:val="003460A9"/>
    <w:rsid w:val="00347378"/>
    <w:rsid w:val="003E77E5"/>
    <w:rsid w:val="004658B2"/>
    <w:rsid w:val="0047116A"/>
    <w:rsid w:val="004A671E"/>
    <w:rsid w:val="005917D2"/>
    <w:rsid w:val="00604328"/>
    <w:rsid w:val="00617DAA"/>
    <w:rsid w:val="00676795"/>
    <w:rsid w:val="006A309B"/>
    <w:rsid w:val="006B0FF0"/>
    <w:rsid w:val="00715E38"/>
    <w:rsid w:val="00781FD6"/>
    <w:rsid w:val="0079577C"/>
    <w:rsid w:val="0082575E"/>
    <w:rsid w:val="00893946"/>
    <w:rsid w:val="008A198B"/>
    <w:rsid w:val="008D3425"/>
    <w:rsid w:val="008E5E72"/>
    <w:rsid w:val="009146A7"/>
    <w:rsid w:val="009A4A46"/>
    <w:rsid w:val="009E76C1"/>
    <w:rsid w:val="00A20F90"/>
    <w:rsid w:val="00B029D5"/>
    <w:rsid w:val="00B06AF0"/>
    <w:rsid w:val="00B14A2F"/>
    <w:rsid w:val="00B51432"/>
    <w:rsid w:val="00B52B2A"/>
    <w:rsid w:val="00C923B2"/>
    <w:rsid w:val="00CF05E6"/>
    <w:rsid w:val="00D21E41"/>
    <w:rsid w:val="00D24853"/>
    <w:rsid w:val="00D6134B"/>
    <w:rsid w:val="00D65823"/>
    <w:rsid w:val="00DF2B1F"/>
    <w:rsid w:val="00E13D98"/>
    <w:rsid w:val="00E863EE"/>
    <w:rsid w:val="00E95425"/>
    <w:rsid w:val="00EF318E"/>
    <w:rsid w:val="00F047E2"/>
    <w:rsid w:val="00F12F4C"/>
    <w:rsid w:val="00F50674"/>
    <w:rsid w:val="00F52754"/>
    <w:rsid w:val="00F9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3590"/>
    <w:pPr>
      <w:jc w:val="both"/>
    </w:pPr>
    <w:rPr>
      <w:rFonts w:ascii="Garamond" w:hAnsi="Garamond"/>
      <w:sz w:val="22"/>
      <w:lang w:val="en-US" w:eastAsia="en-US"/>
    </w:rPr>
  </w:style>
  <w:style w:type="paragraph" w:styleId="Heading1">
    <w:name w:val="heading 1"/>
    <w:basedOn w:val="HeadingBase"/>
    <w:next w:val="BodyText"/>
    <w:qFormat/>
    <w:rsid w:val="00193590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193590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193590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193590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193590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193590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semiHidden/>
    <w:rsid w:val="00193590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93590"/>
  </w:style>
  <w:style w:type="paragraph" w:customStyle="1" w:styleId="Achievement">
    <w:name w:val="Achievement"/>
    <w:basedOn w:val="BodyText"/>
    <w:rsid w:val="00193590"/>
    <w:pPr>
      <w:numPr>
        <w:numId w:val="2"/>
      </w:numPr>
      <w:spacing w:after="60"/>
    </w:pPr>
  </w:style>
  <w:style w:type="paragraph" w:styleId="BodyText">
    <w:name w:val="Body Text"/>
    <w:basedOn w:val="Normal"/>
    <w:rsid w:val="00193590"/>
    <w:pPr>
      <w:spacing w:after="220" w:line="240" w:lineRule="atLeast"/>
    </w:pPr>
  </w:style>
  <w:style w:type="paragraph" w:customStyle="1" w:styleId="Address1">
    <w:name w:val="Address 1"/>
    <w:basedOn w:val="Normal"/>
    <w:rsid w:val="00193590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193590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">
    <w:name w:val="Company Name"/>
    <w:basedOn w:val="Normal"/>
    <w:next w:val="JobTitle"/>
    <w:rsid w:val="00193590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Institution">
    <w:name w:val="Institution"/>
    <w:basedOn w:val="Normal"/>
    <w:next w:val="Achievement"/>
    <w:rsid w:val="00193590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JobTitle">
    <w:name w:val="Job Title"/>
    <w:next w:val="Achievement"/>
    <w:rsid w:val="00193590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Name">
    <w:name w:val="Name"/>
    <w:basedOn w:val="Normal"/>
    <w:next w:val="Normal"/>
    <w:rsid w:val="00193590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193590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193590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PersonalInfo">
    <w:name w:val="Personal Info"/>
    <w:basedOn w:val="Achievement"/>
    <w:next w:val="Achievement"/>
    <w:rsid w:val="00193590"/>
    <w:pPr>
      <w:spacing w:before="220"/>
      <w:ind w:left="245" w:hanging="245"/>
    </w:pPr>
  </w:style>
  <w:style w:type="paragraph" w:styleId="BalloonText">
    <w:name w:val="Balloon Text"/>
    <w:basedOn w:val="Normal"/>
    <w:semiHidden/>
    <w:rsid w:val="00193590"/>
    <w:rPr>
      <w:rFonts w:ascii="Tahoma" w:hAnsi="Tahoma" w:cs="Tahoma"/>
      <w:sz w:val="16"/>
      <w:szCs w:val="16"/>
    </w:rPr>
  </w:style>
  <w:style w:type="paragraph" w:customStyle="1" w:styleId="HeadingBase">
    <w:name w:val="Heading Base"/>
    <w:basedOn w:val="BodyText"/>
    <w:next w:val="BodyText"/>
    <w:rsid w:val="00193590"/>
    <w:pPr>
      <w:keepNext/>
      <w:keepLines/>
      <w:spacing w:before="240" w:after="240"/>
    </w:pPr>
    <w:rPr>
      <w:caps/>
    </w:rPr>
  </w:style>
  <w:style w:type="paragraph" w:customStyle="1" w:styleId="HeaderBase">
    <w:name w:val="Header Base"/>
    <w:basedOn w:val="Normal"/>
    <w:rsid w:val="00193590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193590"/>
    <w:pPr>
      <w:spacing w:after="220"/>
    </w:pPr>
    <w:rPr>
      <w:spacing w:val="-20"/>
      <w:sz w:val="48"/>
    </w:rPr>
  </w:style>
  <w:style w:type="paragraph" w:styleId="Date">
    <w:name w:val="Date"/>
    <w:basedOn w:val="BodyText"/>
    <w:rsid w:val="00193590"/>
    <w:pPr>
      <w:keepNext/>
    </w:pPr>
  </w:style>
  <w:style w:type="paragraph" w:customStyle="1" w:styleId="CityState">
    <w:name w:val="City/State"/>
    <w:basedOn w:val="BodyText"/>
    <w:next w:val="BodyText"/>
    <w:rsid w:val="00193590"/>
    <w:pPr>
      <w:keepNext/>
    </w:pPr>
  </w:style>
  <w:style w:type="character" w:customStyle="1" w:styleId="Lead-inEmphasis">
    <w:name w:val="Lead-in Emphasis"/>
    <w:rsid w:val="00193590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193590"/>
  </w:style>
  <w:style w:type="paragraph" w:styleId="Footer">
    <w:name w:val="footer"/>
    <w:basedOn w:val="HeaderBase"/>
    <w:rsid w:val="00193590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SectionSubtitle">
    <w:name w:val="Section Subtitle"/>
    <w:basedOn w:val="SectionTitle"/>
    <w:next w:val="Normal"/>
    <w:rsid w:val="00193590"/>
    <w:rPr>
      <w:i/>
      <w:caps w:val="0"/>
      <w:spacing w:val="10"/>
      <w:sz w:val="24"/>
    </w:rPr>
  </w:style>
  <w:style w:type="character" w:styleId="PageNumber">
    <w:name w:val="page number"/>
    <w:rsid w:val="00193590"/>
    <w:rPr>
      <w:sz w:val="24"/>
    </w:rPr>
  </w:style>
  <w:style w:type="character" w:styleId="Emphasis">
    <w:name w:val="Emphasis"/>
    <w:qFormat/>
    <w:rsid w:val="00193590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193590"/>
    <w:pPr>
      <w:ind w:left="720"/>
    </w:pPr>
  </w:style>
  <w:style w:type="character" w:customStyle="1" w:styleId="Job">
    <w:name w:val="Job"/>
    <w:basedOn w:val="DefaultParagraphFont"/>
    <w:rsid w:val="00193590"/>
  </w:style>
  <w:style w:type="paragraph" w:customStyle="1" w:styleId="PersonalData">
    <w:name w:val="Personal Data"/>
    <w:basedOn w:val="BodyText"/>
    <w:rsid w:val="00193590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193590"/>
    <w:pPr>
      <w:spacing w:before="60"/>
    </w:pPr>
  </w:style>
  <w:style w:type="paragraph" w:customStyle="1" w:styleId="NoTitle">
    <w:name w:val="No Title"/>
    <w:basedOn w:val="SectionTitle"/>
    <w:rsid w:val="00193590"/>
    <w:pPr>
      <w:pBdr>
        <w:bottom w:val="none" w:sz="0" w:space="0" w:color="auto"/>
      </w:pBd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/>
  <cp:lastModifiedBy/>
  <cp:revision>1</cp:revision>
  <dcterms:created xsi:type="dcterms:W3CDTF">2015-11-30T16:31:00Z</dcterms:created>
  <dcterms:modified xsi:type="dcterms:W3CDTF">2015-11-30T16:31:00Z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